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9D" w:rsidRDefault="00042382" w:rsidP="006D799D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выводом в ремонт электрооборудования</w:t>
      </w:r>
      <w:r w:rsidR="00A56623">
        <w:rPr>
          <w:rFonts w:ascii="Times New Roman" w:hAnsi="Times New Roman" w:cs="Times New Roman"/>
          <w:sz w:val="28"/>
          <w:szCs w:val="28"/>
        </w:rPr>
        <w:t xml:space="preserve"> </w:t>
      </w:r>
      <w:r w:rsidR="00FC0CFD" w:rsidRPr="00CE467D">
        <w:rPr>
          <w:rFonts w:ascii="Times New Roman" w:hAnsi="Times New Roman" w:cs="Times New Roman"/>
          <w:sz w:val="28"/>
          <w:szCs w:val="28"/>
        </w:rPr>
        <w:t xml:space="preserve">в </w:t>
      </w:r>
      <w:r w:rsidR="000269FF">
        <w:rPr>
          <w:rFonts w:ascii="Times New Roman" w:hAnsi="Times New Roman" w:cs="Times New Roman"/>
          <w:sz w:val="28"/>
          <w:szCs w:val="28"/>
        </w:rPr>
        <w:t>июне</w:t>
      </w:r>
      <w:r w:rsidR="00FC0CFD" w:rsidRPr="00CE467D">
        <w:rPr>
          <w:rFonts w:ascii="Times New Roman" w:hAnsi="Times New Roman" w:cs="Times New Roman"/>
          <w:sz w:val="28"/>
          <w:szCs w:val="28"/>
        </w:rPr>
        <w:t xml:space="preserve"> месяце </w:t>
      </w:r>
      <w:r w:rsidR="00264476">
        <w:rPr>
          <w:rFonts w:ascii="Times New Roman" w:hAnsi="Times New Roman" w:cs="Times New Roman"/>
          <w:sz w:val="28"/>
          <w:szCs w:val="28"/>
        </w:rPr>
        <w:t>202</w:t>
      </w:r>
      <w:r w:rsidR="00D538D3">
        <w:rPr>
          <w:rFonts w:ascii="Times New Roman" w:hAnsi="Times New Roman" w:cs="Times New Roman"/>
          <w:sz w:val="28"/>
          <w:szCs w:val="28"/>
        </w:rPr>
        <w:t>2</w:t>
      </w:r>
      <w:r w:rsidR="00E209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0CFD" w:rsidRPr="00CE467D">
        <w:rPr>
          <w:rFonts w:ascii="Times New Roman" w:hAnsi="Times New Roman" w:cs="Times New Roman"/>
          <w:sz w:val="28"/>
          <w:szCs w:val="28"/>
        </w:rPr>
        <w:t>будут произв</w:t>
      </w:r>
      <w:r w:rsidR="002D5AF8">
        <w:rPr>
          <w:rFonts w:ascii="Times New Roman" w:hAnsi="Times New Roman" w:cs="Times New Roman"/>
          <w:sz w:val="28"/>
          <w:szCs w:val="28"/>
        </w:rPr>
        <w:t>одит</w:t>
      </w:r>
      <w:r w:rsidR="002D6B25">
        <w:rPr>
          <w:rFonts w:ascii="Times New Roman" w:hAnsi="Times New Roman" w:cs="Times New Roman"/>
          <w:sz w:val="28"/>
          <w:szCs w:val="28"/>
        </w:rPr>
        <w:t>ь</w:t>
      </w:r>
      <w:r w:rsidR="002D5AF8">
        <w:rPr>
          <w:rFonts w:ascii="Times New Roman" w:hAnsi="Times New Roman" w:cs="Times New Roman"/>
          <w:sz w:val="28"/>
          <w:szCs w:val="28"/>
        </w:rPr>
        <w:t xml:space="preserve">ся </w:t>
      </w:r>
      <w:r w:rsidR="00FC0CFD" w:rsidRPr="00CE467D">
        <w:rPr>
          <w:rFonts w:ascii="Times New Roman" w:hAnsi="Times New Roman" w:cs="Times New Roman"/>
          <w:sz w:val="28"/>
          <w:szCs w:val="28"/>
        </w:rPr>
        <w:t>плановые отключения электроэнергии</w:t>
      </w:r>
      <w:r w:rsidR="002D5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B2D" w:rsidRPr="000269FF" w:rsidRDefault="00DE0B2D" w:rsidP="004B6953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ст.</w:t>
      </w:r>
      <w:r w:rsidR="000269FF">
        <w:rPr>
          <w:sz w:val="28"/>
          <w:szCs w:val="28"/>
        </w:rPr>
        <w:t xml:space="preserve"> </w:t>
      </w:r>
      <w:r>
        <w:rPr>
          <w:sz w:val="28"/>
          <w:szCs w:val="28"/>
        </w:rPr>
        <w:t>Заглядино по ул.</w:t>
      </w:r>
      <w:r w:rsidR="00026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Орловская, </w:t>
      </w:r>
      <w:proofErr w:type="spellStart"/>
      <w:r>
        <w:rPr>
          <w:sz w:val="28"/>
          <w:szCs w:val="28"/>
        </w:rPr>
        <w:t>Кинельск</w:t>
      </w:r>
      <w:r w:rsidR="006D799D">
        <w:rPr>
          <w:sz w:val="28"/>
          <w:szCs w:val="28"/>
        </w:rPr>
        <w:t>ая</w:t>
      </w:r>
      <w:proofErr w:type="spellEnd"/>
      <w:r w:rsidR="006D799D">
        <w:rPr>
          <w:sz w:val="28"/>
          <w:szCs w:val="28"/>
        </w:rPr>
        <w:t>, Почтовая, Гагарина, Рабочая, Садовая, Советская, Чапаева.</w:t>
      </w:r>
    </w:p>
    <w:p w:rsidR="00164C26" w:rsidRDefault="00164C26" w:rsidP="00164C26">
      <w:pPr>
        <w:pStyle w:val="a5"/>
        <w:spacing w:after="0" w:line="25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Отключения электроэнергии будут производиться в разные дни месяца строго по графику. Подробную информацию о дате и продолжительности плановых отключений электроэнергии можно узнать у диспетчера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РУЭС по телефону 8(35351) 2-19-50.</w:t>
      </w:r>
    </w:p>
    <w:p w:rsidR="00164C26" w:rsidRDefault="00164C26" w:rsidP="00164C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приносит свои извинения жителям за временные неудобства.</w:t>
      </w:r>
    </w:p>
    <w:p w:rsidR="00164C26" w:rsidRDefault="00164C26" w:rsidP="00164C2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6F32" w:rsidRDefault="003B6F32" w:rsidP="0072516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B6F32" w:rsidSect="00E2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48FD"/>
    <w:multiLevelType w:val="hybridMultilevel"/>
    <w:tmpl w:val="46BCED00"/>
    <w:lvl w:ilvl="0" w:tplc="6E647CB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77710731"/>
    <w:multiLevelType w:val="hybridMultilevel"/>
    <w:tmpl w:val="3BFA630C"/>
    <w:lvl w:ilvl="0" w:tplc="6E647CBC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5AA4"/>
    <w:rsid w:val="0001342F"/>
    <w:rsid w:val="000269FF"/>
    <w:rsid w:val="00042382"/>
    <w:rsid w:val="00055EE8"/>
    <w:rsid w:val="0010592E"/>
    <w:rsid w:val="00164C26"/>
    <w:rsid w:val="001C7E06"/>
    <w:rsid w:val="002506D5"/>
    <w:rsid w:val="0025742E"/>
    <w:rsid w:val="00264476"/>
    <w:rsid w:val="002D5AF8"/>
    <w:rsid w:val="002D6B25"/>
    <w:rsid w:val="00323EF0"/>
    <w:rsid w:val="00341F37"/>
    <w:rsid w:val="00372C31"/>
    <w:rsid w:val="003934F5"/>
    <w:rsid w:val="003B6F32"/>
    <w:rsid w:val="004B32F7"/>
    <w:rsid w:val="00532882"/>
    <w:rsid w:val="00553FAA"/>
    <w:rsid w:val="005A0FD1"/>
    <w:rsid w:val="00675A78"/>
    <w:rsid w:val="006D799D"/>
    <w:rsid w:val="00725169"/>
    <w:rsid w:val="007F5F4D"/>
    <w:rsid w:val="00845DBF"/>
    <w:rsid w:val="008C2966"/>
    <w:rsid w:val="00932D9A"/>
    <w:rsid w:val="00A56623"/>
    <w:rsid w:val="00A71E62"/>
    <w:rsid w:val="00B01953"/>
    <w:rsid w:val="00CA5AA4"/>
    <w:rsid w:val="00CE467D"/>
    <w:rsid w:val="00D14F61"/>
    <w:rsid w:val="00D37C14"/>
    <w:rsid w:val="00D538D3"/>
    <w:rsid w:val="00DE0B2D"/>
    <w:rsid w:val="00DE1C8C"/>
    <w:rsid w:val="00DE4601"/>
    <w:rsid w:val="00E209A5"/>
    <w:rsid w:val="00E2190A"/>
    <w:rsid w:val="00EC1BE2"/>
    <w:rsid w:val="00FC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FD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1059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05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6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Плановые отключения электроэнергии на июнь(1)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 М. Кролик</dc:creator>
  <cp:lastModifiedBy>Zaglyadino</cp:lastModifiedBy>
  <cp:revision>2</cp:revision>
  <cp:lastPrinted>2022-05-23T03:51:00Z</cp:lastPrinted>
  <dcterms:created xsi:type="dcterms:W3CDTF">2022-05-27T04:36:00Z</dcterms:created>
  <dcterms:modified xsi:type="dcterms:W3CDTF">2022-05-27T04:36:00Z</dcterms:modified>
</cp:coreProperties>
</file>