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C0E" w:rsidRDefault="00D52C0E" w:rsidP="000F6C04">
      <w:pPr>
        <w:rPr>
          <w:rFonts w:ascii="Times New Roman" w:hAnsi="Times New Roman"/>
          <w:sz w:val="28"/>
          <w:szCs w:val="28"/>
        </w:rPr>
      </w:pPr>
    </w:p>
    <w:p w:rsidR="00D52C0E" w:rsidRDefault="00D52C0E" w:rsidP="009739C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Обзор обращений граждан за 2 полугодие  2019 года</w:t>
      </w:r>
    </w:p>
    <w:p w:rsidR="00D52C0E" w:rsidRDefault="00D52C0E" w:rsidP="009739C3">
      <w:pPr>
        <w:rPr>
          <w:rFonts w:ascii="Times New Roman" w:hAnsi="Times New Roman"/>
          <w:sz w:val="28"/>
          <w:szCs w:val="28"/>
        </w:rPr>
      </w:pPr>
    </w:p>
    <w:p w:rsidR="00D52C0E" w:rsidRDefault="00D52C0E" w:rsidP="009739C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За 2  полугодие  2019 года в администрацию МО Заглядинский сельсовет поступило   5  устных обращений граждан,  письменных обращений  нет.</w:t>
      </w:r>
    </w:p>
    <w:p w:rsidR="00D52C0E" w:rsidRPr="000F6C04" w:rsidRDefault="00D52C0E" w:rsidP="009739C3">
      <w:pPr>
        <w:jc w:val="both"/>
        <w:rPr>
          <w:rFonts w:ascii="Times New Roman" w:hAnsi="Times New Roman"/>
          <w:sz w:val="28"/>
          <w:szCs w:val="28"/>
        </w:rPr>
      </w:pPr>
      <w:r w:rsidRPr="000F6C04">
        <w:rPr>
          <w:rFonts w:ascii="Times New Roman" w:hAnsi="Times New Roman"/>
          <w:b/>
          <w:sz w:val="28"/>
          <w:szCs w:val="28"/>
        </w:rPr>
        <w:t>Устные обращения.</w:t>
      </w:r>
    </w:p>
    <w:p w:rsidR="00D52C0E" w:rsidRDefault="00D52C0E" w:rsidP="009739C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4- обращения о замене фонарей уличного освещения; 1- по бесхозным собакам. Все обращения  рассмотрены, даны положительные ответы.</w:t>
      </w:r>
    </w:p>
    <w:p w:rsidR="00D52C0E" w:rsidRDefault="00D52C0E" w:rsidP="009739C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поступившие обращения граждан рассмотрены в соответствии с нормами Федерального закона от 2.05.2005 (ред. От 24.11.2014) № 59-ФЗ «О порядке рассмотрения обращений граждан РФ».</w:t>
      </w:r>
    </w:p>
    <w:p w:rsidR="00D52C0E" w:rsidRDefault="00D52C0E" w:rsidP="009739C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Обращений на действия администрации МО Заглядинский сельсовет не было.</w:t>
      </w:r>
    </w:p>
    <w:p w:rsidR="00D52C0E" w:rsidRPr="00565F2F" w:rsidRDefault="00D52C0E" w:rsidP="009739C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Заявлений  и обращений по поводу возникновения конфликтов на межнациональной, межконфессиональной почве не поступало. Заявлений о преступлениях на почве национальной, расовой, конфессиональной розни, разжигании межэтнических конфликтов, в сфере террористических проявлениях в администрацию муниципального образования Заглядинский сельсовет  не  поступало.</w:t>
      </w:r>
    </w:p>
    <w:p w:rsidR="00D52C0E" w:rsidRDefault="00D52C0E" w:rsidP="009739C3">
      <w:pPr>
        <w:rPr>
          <w:rFonts w:ascii="Times New Roman" w:hAnsi="Times New Roman"/>
          <w:sz w:val="28"/>
          <w:szCs w:val="28"/>
        </w:rPr>
      </w:pPr>
    </w:p>
    <w:p w:rsidR="00D52C0E" w:rsidRDefault="00D52C0E" w:rsidP="009739C3">
      <w:pPr>
        <w:rPr>
          <w:rFonts w:ascii="Times New Roman" w:hAnsi="Times New Roman"/>
          <w:sz w:val="28"/>
          <w:szCs w:val="28"/>
        </w:rPr>
      </w:pPr>
    </w:p>
    <w:p w:rsidR="00D52C0E" w:rsidRDefault="00D52C0E" w:rsidP="009739C3">
      <w:pPr>
        <w:rPr>
          <w:rFonts w:ascii="Times New Roman" w:hAnsi="Times New Roman"/>
          <w:sz w:val="28"/>
          <w:szCs w:val="28"/>
        </w:rPr>
      </w:pPr>
    </w:p>
    <w:p w:rsidR="00D52C0E" w:rsidRDefault="00D52C0E" w:rsidP="009739C3">
      <w:pPr>
        <w:rPr>
          <w:rFonts w:ascii="Times New Roman" w:hAnsi="Times New Roman"/>
          <w:sz w:val="28"/>
          <w:szCs w:val="28"/>
        </w:rPr>
      </w:pPr>
    </w:p>
    <w:p w:rsidR="00D52C0E" w:rsidRPr="000F6C04" w:rsidRDefault="00D52C0E" w:rsidP="000F6C04">
      <w:pPr>
        <w:rPr>
          <w:rFonts w:ascii="Times New Roman" w:hAnsi="Times New Roman"/>
          <w:sz w:val="28"/>
          <w:szCs w:val="28"/>
        </w:rPr>
      </w:pPr>
    </w:p>
    <w:sectPr w:rsidR="00D52C0E" w:rsidRPr="000F6C04" w:rsidSect="000B0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5F2F"/>
    <w:rsid w:val="000363FC"/>
    <w:rsid w:val="000439FF"/>
    <w:rsid w:val="000B0AF4"/>
    <w:rsid w:val="000F6C04"/>
    <w:rsid w:val="001A58BA"/>
    <w:rsid w:val="00565F2F"/>
    <w:rsid w:val="006C784F"/>
    <w:rsid w:val="00804B6E"/>
    <w:rsid w:val="008C6955"/>
    <w:rsid w:val="009739C3"/>
    <w:rsid w:val="009773BF"/>
    <w:rsid w:val="00AD394F"/>
    <w:rsid w:val="00B768E8"/>
    <w:rsid w:val="00CA731B"/>
    <w:rsid w:val="00D52C0E"/>
    <w:rsid w:val="00D54623"/>
    <w:rsid w:val="00D75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AF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103</TotalTime>
  <Pages>1</Pages>
  <Words>142</Words>
  <Characters>814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Эмиль</cp:lastModifiedBy>
  <cp:revision>7</cp:revision>
  <cp:lastPrinted>2019-07-11T05:00:00Z</cp:lastPrinted>
  <dcterms:created xsi:type="dcterms:W3CDTF">2019-01-14T05:25:00Z</dcterms:created>
  <dcterms:modified xsi:type="dcterms:W3CDTF">2020-01-09T05:02:00Z</dcterms:modified>
</cp:coreProperties>
</file>