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32" w:rsidRPr="003D74E3" w:rsidRDefault="004A7532" w:rsidP="00DB45DA">
      <w:pPr>
        <w:ind w:firstLine="708"/>
        <w:jc w:val="center"/>
        <w:rPr>
          <w:sz w:val="28"/>
          <w:szCs w:val="28"/>
          <w:lang w:eastAsia="en-US"/>
        </w:rPr>
      </w:pPr>
      <w:r w:rsidRPr="003D74E3">
        <w:rPr>
          <w:sz w:val="28"/>
          <w:szCs w:val="28"/>
          <w:lang w:eastAsia="en-US"/>
        </w:rPr>
        <w:t xml:space="preserve">Перечень нормативных правовых актов, регулирующих порядок судебного (внесудебного) обжалования решений и действий (бездействия) органа, предоставляющего </w:t>
      </w:r>
      <w:r>
        <w:rPr>
          <w:sz w:val="28"/>
          <w:szCs w:val="28"/>
          <w:lang w:eastAsia="en-US"/>
        </w:rPr>
        <w:t>муниципальную</w:t>
      </w:r>
      <w:r w:rsidRPr="003D74E3">
        <w:rPr>
          <w:sz w:val="28"/>
          <w:szCs w:val="28"/>
          <w:lang w:eastAsia="en-US"/>
        </w:rPr>
        <w:t xml:space="preserve"> услугу, а также его должностных лиц</w:t>
      </w:r>
    </w:p>
    <w:p w:rsidR="004A7532" w:rsidRDefault="004A7532" w:rsidP="00DB45DA">
      <w:pPr>
        <w:ind w:firstLine="708"/>
        <w:jc w:val="both"/>
        <w:rPr>
          <w:sz w:val="28"/>
          <w:szCs w:val="28"/>
          <w:lang w:eastAsia="en-US"/>
        </w:rPr>
      </w:pPr>
      <w:r w:rsidRPr="003D74E3">
        <w:rPr>
          <w:sz w:val="28"/>
          <w:szCs w:val="28"/>
          <w:lang w:eastAsia="en-US"/>
        </w:rPr>
        <w:t>1) Федеральный закон от 27.07.2010 № 210-ФЗ «Об организации предоставления государ</w:t>
      </w:r>
      <w:r>
        <w:rPr>
          <w:sz w:val="28"/>
          <w:szCs w:val="28"/>
          <w:lang w:eastAsia="en-US"/>
        </w:rPr>
        <w:t>ственных и муниципальных услуг»;</w:t>
      </w:r>
    </w:p>
    <w:p w:rsidR="004A7532" w:rsidRDefault="004A7532" w:rsidP="00DB45DA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муниципальные правовые акты, устанавливающие о</w:t>
      </w:r>
      <w:r w:rsidRPr="00A010F3">
        <w:rPr>
          <w:sz w:val="28"/>
          <w:szCs w:val="28"/>
          <w:lang w:eastAsia="en-US"/>
        </w:rPr>
        <w:t>собенности подачи и рассмотрения жалоб на решения и действия (бездействие) органов местного самоуправления и их должност</w:t>
      </w:r>
      <w:r>
        <w:rPr>
          <w:sz w:val="28"/>
          <w:szCs w:val="28"/>
          <w:lang w:eastAsia="en-US"/>
        </w:rPr>
        <w:t>ных лиц, муниципальных служащих.</w:t>
      </w:r>
    </w:p>
    <w:p w:rsidR="004A7532" w:rsidRPr="00EB6E62" w:rsidRDefault="004A7532" w:rsidP="00DB45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3) </w:t>
      </w:r>
      <w:hyperlink r:id="rId4" w:anchor="/document/27537955/entry/0" w:history="1">
        <w:r w:rsidRPr="00EB6E62">
          <w:rPr>
            <w:color w:val="22272F"/>
            <w:sz w:val="28"/>
            <w:szCs w:val="28"/>
          </w:rPr>
          <w:t>постановление</w:t>
        </w:r>
      </w:hyperlink>
      <w:r w:rsidRPr="00EB6E62">
        <w:rPr>
          <w:color w:val="22272F"/>
          <w:sz w:val="28"/>
          <w:szCs w:val="28"/>
        </w:rPr>
        <w:t xml:space="preserve"> Правительства РФ </w:t>
      </w:r>
      <w:r w:rsidRPr="00EB6E62">
        <w:rPr>
          <w:sz w:val="28"/>
          <w:szCs w:val="28"/>
        </w:rPr>
        <w:t xml:space="preserve">от 16 августа 2012 № 840 </w:t>
      </w:r>
      <w:r w:rsidRPr="00EB6E62">
        <w:rPr>
          <w:color w:val="22272F"/>
          <w:sz w:val="28"/>
          <w:szCs w:val="28"/>
        </w:rPr>
        <w:t xml:space="preserve">«О порядке </w:t>
      </w:r>
      <w:r w:rsidRPr="00EB6E62">
        <w:rPr>
          <w:sz w:val="28"/>
          <w:szCs w:val="28"/>
        </w:rPr>
        <w:t xml:space="preserve"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5" w:history="1">
        <w:r w:rsidRPr="00EB6E62">
          <w:rPr>
            <w:sz w:val="28"/>
            <w:szCs w:val="28"/>
          </w:rPr>
          <w:t>частью 1.1 статьи 16</w:t>
        </w:r>
      </w:hyperlink>
      <w:r w:rsidRPr="00EB6E62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Pr="00EB6E62">
        <w:rPr>
          <w:color w:val="22272F"/>
          <w:sz w:val="28"/>
          <w:szCs w:val="28"/>
        </w:rPr>
        <w:t>».</w:t>
      </w:r>
    </w:p>
    <w:p w:rsidR="004A7532" w:rsidRPr="00DC2C5D" w:rsidRDefault="004A7532" w:rsidP="00DB45DA">
      <w:pPr>
        <w:widowControl w:val="0"/>
        <w:autoSpaceDE w:val="0"/>
        <w:autoSpaceDN w:val="0"/>
        <w:adjustRightInd w:val="0"/>
        <w:ind w:firstLine="709"/>
        <w:jc w:val="both"/>
      </w:pPr>
    </w:p>
    <w:p w:rsidR="004A7532" w:rsidRDefault="004A7532" w:rsidP="00DB45DA">
      <w:pPr>
        <w:widowControl w:val="0"/>
        <w:autoSpaceDE w:val="0"/>
        <w:autoSpaceDN w:val="0"/>
        <w:adjustRightInd w:val="0"/>
        <w:jc w:val="both"/>
      </w:pPr>
    </w:p>
    <w:p w:rsidR="004A7532" w:rsidRDefault="004A7532"/>
    <w:sectPr w:rsidR="004A7532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5DA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D07"/>
    <w:rsid w:val="00031161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4151"/>
    <w:rsid w:val="00034161"/>
    <w:rsid w:val="000342F9"/>
    <w:rsid w:val="0003441E"/>
    <w:rsid w:val="00034646"/>
    <w:rsid w:val="00034836"/>
    <w:rsid w:val="000348FB"/>
    <w:rsid w:val="0003510F"/>
    <w:rsid w:val="0003545D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D66"/>
    <w:rsid w:val="00044F32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6D8"/>
    <w:rsid w:val="00081752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06E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9015C"/>
    <w:rsid w:val="0009027C"/>
    <w:rsid w:val="000904FF"/>
    <w:rsid w:val="00090567"/>
    <w:rsid w:val="00090609"/>
    <w:rsid w:val="00090701"/>
    <w:rsid w:val="000907FE"/>
    <w:rsid w:val="00090B0B"/>
    <w:rsid w:val="00090D9F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5CB"/>
    <w:rsid w:val="000A37AD"/>
    <w:rsid w:val="000A38C6"/>
    <w:rsid w:val="000A3B2B"/>
    <w:rsid w:val="000A3B7F"/>
    <w:rsid w:val="000A3C2E"/>
    <w:rsid w:val="000A3C30"/>
    <w:rsid w:val="000A418E"/>
    <w:rsid w:val="000A4264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6D8"/>
    <w:rsid w:val="00104C9E"/>
    <w:rsid w:val="00104E08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90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3E9C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188"/>
    <w:rsid w:val="0015747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93"/>
    <w:rsid w:val="00162479"/>
    <w:rsid w:val="001625D5"/>
    <w:rsid w:val="00162675"/>
    <w:rsid w:val="001629B3"/>
    <w:rsid w:val="001631CC"/>
    <w:rsid w:val="00163376"/>
    <w:rsid w:val="001633CA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B5A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79"/>
    <w:rsid w:val="001B62A3"/>
    <w:rsid w:val="001B666B"/>
    <w:rsid w:val="001B6868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09A"/>
    <w:rsid w:val="001D2112"/>
    <w:rsid w:val="001D2726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98C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899"/>
    <w:rsid w:val="001F6AB3"/>
    <w:rsid w:val="001F6B26"/>
    <w:rsid w:val="001F6B3E"/>
    <w:rsid w:val="001F6B98"/>
    <w:rsid w:val="001F7910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36E"/>
    <w:rsid w:val="00251404"/>
    <w:rsid w:val="0025193D"/>
    <w:rsid w:val="00251D78"/>
    <w:rsid w:val="00251EB7"/>
    <w:rsid w:val="00251F3C"/>
    <w:rsid w:val="00251F97"/>
    <w:rsid w:val="002526CC"/>
    <w:rsid w:val="00252828"/>
    <w:rsid w:val="00252FEA"/>
    <w:rsid w:val="0025309F"/>
    <w:rsid w:val="002534EC"/>
    <w:rsid w:val="00253618"/>
    <w:rsid w:val="00253625"/>
    <w:rsid w:val="00253A52"/>
    <w:rsid w:val="00253AA9"/>
    <w:rsid w:val="00253B1C"/>
    <w:rsid w:val="00253C0E"/>
    <w:rsid w:val="00253F0C"/>
    <w:rsid w:val="002541D4"/>
    <w:rsid w:val="00254412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D6"/>
    <w:rsid w:val="00260FD0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9FD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1FBF"/>
    <w:rsid w:val="0028268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80"/>
    <w:rsid w:val="00291C65"/>
    <w:rsid w:val="00291D20"/>
    <w:rsid w:val="0029229A"/>
    <w:rsid w:val="0029237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BA2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4AE"/>
    <w:rsid w:val="002A3B10"/>
    <w:rsid w:val="002A3BB1"/>
    <w:rsid w:val="002A3F6B"/>
    <w:rsid w:val="002A3F9A"/>
    <w:rsid w:val="002A49E6"/>
    <w:rsid w:val="002A4A51"/>
    <w:rsid w:val="002A4C96"/>
    <w:rsid w:val="002A4D70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1CB"/>
    <w:rsid w:val="002B0354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79"/>
    <w:rsid w:val="0031594E"/>
    <w:rsid w:val="00315BB6"/>
    <w:rsid w:val="0031634E"/>
    <w:rsid w:val="00316BFA"/>
    <w:rsid w:val="0031722A"/>
    <w:rsid w:val="00317388"/>
    <w:rsid w:val="00317631"/>
    <w:rsid w:val="00317637"/>
    <w:rsid w:val="00317BCE"/>
    <w:rsid w:val="00317DBF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01A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70095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88A"/>
    <w:rsid w:val="00376E09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EB7"/>
    <w:rsid w:val="0039275F"/>
    <w:rsid w:val="00392EA9"/>
    <w:rsid w:val="00393003"/>
    <w:rsid w:val="00393054"/>
    <w:rsid w:val="00393174"/>
    <w:rsid w:val="00393323"/>
    <w:rsid w:val="00393567"/>
    <w:rsid w:val="00393BD4"/>
    <w:rsid w:val="00393CD1"/>
    <w:rsid w:val="00393ECC"/>
    <w:rsid w:val="003941BF"/>
    <w:rsid w:val="0039458A"/>
    <w:rsid w:val="00395D65"/>
    <w:rsid w:val="00395ED4"/>
    <w:rsid w:val="00396985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72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78C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4E3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CB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6439"/>
    <w:rsid w:val="004067FC"/>
    <w:rsid w:val="00406817"/>
    <w:rsid w:val="0040746E"/>
    <w:rsid w:val="004076DD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66B8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3A3"/>
    <w:rsid w:val="00442604"/>
    <w:rsid w:val="00442756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6FD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4827"/>
    <w:rsid w:val="004852E4"/>
    <w:rsid w:val="0048562E"/>
    <w:rsid w:val="00485783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2"/>
    <w:rsid w:val="004A753E"/>
    <w:rsid w:val="004A76D0"/>
    <w:rsid w:val="004A789F"/>
    <w:rsid w:val="004A7C70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F45"/>
    <w:rsid w:val="004B339B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970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E35"/>
    <w:rsid w:val="004E7F87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4E6"/>
    <w:rsid w:val="0050586B"/>
    <w:rsid w:val="00506244"/>
    <w:rsid w:val="00506528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897"/>
    <w:rsid w:val="00513E84"/>
    <w:rsid w:val="00513EE5"/>
    <w:rsid w:val="00513F93"/>
    <w:rsid w:val="0051526B"/>
    <w:rsid w:val="00515665"/>
    <w:rsid w:val="00515732"/>
    <w:rsid w:val="005159FE"/>
    <w:rsid w:val="00515C01"/>
    <w:rsid w:val="00515ECE"/>
    <w:rsid w:val="0051627B"/>
    <w:rsid w:val="0051655F"/>
    <w:rsid w:val="005166F7"/>
    <w:rsid w:val="00516DFA"/>
    <w:rsid w:val="00516F5B"/>
    <w:rsid w:val="0051712E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9FF"/>
    <w:rsid w:val="00525B9F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608"/>
    <w:rsid w:val="00552B77"/>
    <w:rsid w:val="00552F33"/>
    <w:rsid w:val="0055305A"/>
    <w:rsid w:val="005532BE"/>
    <w:rsid w:val="00553421"/>
    <w:rsid w:val="00553D25"/>
    <w:rsid w:val="00554516"/>
    <w:rsid w:val="00554668"/>
    <w:rsid w:val="005548AE"/>
    <w:rsid w:val="00554F97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D87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9D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67E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712"/>
    <w:rsid w:val="005D2AC1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4A1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9CF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2010C"/>
    <w:rsid w:val="00620682"/>
    <w:rsid w:val="006206AC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E1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64C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B56"/>
    <w:rsid w:val="00657B65"/>
    <w:rsid w:val="00657F38"/>
    <w:rsid w:val="006603B7"/>
    <w:rsid w:val="00660579"/>
    <w:rsid w:val="0066082B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0A1C"/>
    <w:rsid w:val="0067109B"/>
    <w:rsid w:val="006712D2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0B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4E09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0B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8CE"/>
    <w:rsid w:val="006C4A93"/>
    <w:rsid w:val="006C4C23"/>
    <w:rsid w:val="006C4C43"/>
    <w:rsid w:val="006C4D8D"/>
    <w:rsid w:val="006C5769"/>
    <w:rsid w:val="006C59B6"/>
    <w:rsid w:val="006C5CC1"/>
    <w:rsid w:val="006C62C8"/>
    <w:rsid w:val="006C6387"/>
    <w:rsid w:val="006C6597"/>
    <w:rsid w:val="006C67BF"/>
    <w:rsid w:val="006C68B9"/>
    <w:rsid w:val="006C6D46"/>
    <w:rsid w:val="006C6EA2"/>
    <w:rsid w:val="006C70B4"/>
    <w:rsid w:val="006C71D6"/>
    <w:rsid w:val="006C73BA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BC4"/>
    <w:rsid w:val="006D4CC8"/>
    <w:rsid w:val="006D4DBD"/>
    <w:rsid w:val="006D5466"/>
    <w:rsid w:val="006D5B02"/>
    <w:rsid w:val="006D5B16"/>
    <w:rsid w:val="006D5C13"/>
    <w:rsid w:val="006D5E47"/>
    <w:rsid w:val="006D5FB1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BFB"/>
    <w:rsid w:val="006F7E6F"/>
    <w:rsid w:val="006F7E7C"/>
    <w:rsid w:val="00700C2F"/>
    <w:rsid w:val="00700ED6"/>
    <w:rsid w:val="0070160C"/>
    <w:rsid w:val="0070214C"/>
    <w:rsid w:val="007029E2"/>
    <w:rsid w:val="00702DEA"/>
    <w:rsid w:val="00703190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421"/>
    <w:rsid w:val="00712540"/>
    <w:rsid w:val="007125BB"/>
    <w:rsid w:val="007126A2"/>
    <w:rsid w:val="00712760"/>
    <w:rsid w:val="007127D8"/>
    <w:rsid w:val="00712D65"/>
    <w:rsid w:val="00712F04"/>
    <w:rsid w:val="00713B9C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120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E6"/>
    <w:rsid w:val="00743D15"/>
    <w:rsid w:val="00744259"/>
    <w:rsid w:val="00744543"/>
    <w:rsid w:val="00744648"/>
    <w:rsid w:val="007449B9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640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5667"/>
    <w:rsid w:val="007666C2"/>
    <w:rsid w:val="00767478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993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50C"/>
    <w:rsid w:val="0078698D"/>
    <w:rsid w:val="00786B05"/>
    <w:rsid w:val="007871FA"/>
    <w:rsid w:val="007875F7"/>
    <w:rsid w:val="00787AB8"/>
    <w:rsid w:val="00787F33"/>
    <w:rsid w:val="00790197"/>
    <w:rsid w:val="00791016"/>
    <w:rsid w:val="00791080"/>
    <w:rsid w:val="007910E8"/>
    <w:rsid w:val="007917DF"/>
    <w:rsid w:val="0079218E"/>
    <w:rsid w:val="00792387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440"/>
    <w:rsid w:val="0079780D"/>
    <w:rsid w:val="00797D25"/>
    <w:rsid w:val="00797DCC"/>
    <w:rsid w:val="007A0270"/>
    <w:rsid w:val="007A058D"/>
    <w:rsid w:val="007A0A32"/>
    <w:rsid w:val="007A12E8"/>
    <w:rsid w:val="007A13E9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3184"/>
    <w:rsid w:val="007B3C73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704A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303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1034A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958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48B3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C34"/>
    <w:rsid w:val="00882D1B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45B"/>
    <w:rsid w:val="00885511"/>
    <w:rsid w:val="00885611"/>
    <w:rsid w:val="00885935"/>
    <w:rsid w:val="00885DCF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6F85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3F98"/>
    <w:rsid w:val="008D40C4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0EDD"/>
    <w:rsid w:val="0093115C"/>
    <w:rsid w:val="00931DC9"/>
    <w:rsid w:val="00932286"/>
    <w:rsid w:val="0093228D"/>
    <w:rsid w:val="0093230D"/>
    <w:rsid w:val="00932446"/>
    <w:rsid w:val="00932CBC"/>
    <w:rsid w:val="00932F38"/>
    <w:rsid w:val="0093305C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A29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3072"/>
    <w:rsid w:val="009A3146"/>
    <w:rsid w:val="009A366C"/>
    <w:rsid w:val="009A397E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16B"/>
    <w:rsid w:val="009A742F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1A5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6141"/>
    <w:rsid w:val="009E646C"/>
    <w:rsid w:val="009E6AD6"/>
    <w:rsid w:val="009E7433"/>
    <w:rsid w:val="009E7A66"/>
    <w:rsid w:val="009E7D20"/>
    <w:rsid w:val="009F00C3"/>
    <w:rsid w:val="009F0461"/>
    <w:rsid w:val="009F09A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0F3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D42"/>
    <w:rsid w:val="00A33F35"/>
    <w:rsid w:val="00A33F8E"/>
    <w:rsid w:val="00A3425D"/>
    <w:rsid w:val="00A343D3"/>
    <w:rsid w:val="00A3492D"/>
    <w:rsid w:val="00A34A4A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E4"/>
    <w:rsid w:val="00A52D0A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3ED2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3F9F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B00"/>
    <w:rsid w:val="00A97C63"/>
    <w:rsid w:val="00A97F57"/>
    <w:rsid w:val="00AA0325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4FE8"/>
    <w:rsid w:val="00AA5001"/>
    <w:rsid w:val="00AA5162"/>
    <w:rsid w:val="00AA5CA9"/>
    <w:rsid w:val="00AA5F51"/>
    <w:rsid w:val="00AA613F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04E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AD7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AEC"/>
    <w:rsid w:val="00AF6CEC"/>
    <w:rsid w:val="00AF6ECA"/>
    <w:rsid w:val="00AF6F55"/>
    <w:rsid w:val="00AF72AC"/>
    <w:rsid w:val="00AF7961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AD4"/>
    <w:rsid w:val="00B04C7D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0F7D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50E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0D"/>
    <w:rsid w:val="00B4139B"/>
    <w:rsid w:val="00B4169F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37B5"/>
    <w:rsid w:val="00B53ED2"/>
    <w:rsid w:val="00B541A2"/>
    <w:rsid w:val="00B54229"/>
    <w:rsid w:val="00B55643"/>
    <w:rsid w:val="00B5565F"/>
    <w:rsid w:val="00B558C2"/>
    <w:rsid w:val="00B55AE4"/>
    <w:rsid w:val="00B55B10"/>
    <w:rsid w:val="00B55F2A"/>
    <w:rsid w:val="00B55FD5"/>
    <w:rsid w:val="00B561A0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39B"/>
    <w:rsid w:val="00B80551"/>
    <w:rsid w:val="00B8074E"/>
    <w:rsid w:val="00B80808"/>
    <w:rsid w:val="00B80884"/>
    <w:rsid w:val="00B80E82"/>
    <w:rsid w:val="00B8169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98B"/>
    <w:rsid w:val="00B96C5D"/>
    <w:rsid w:val="00B96CC3"/>
    <w:rsid w:val="00B96FA9"/>
    <w:rsid w:val="00B971EC"/>
    <w:rsid w:val="00B974F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39"/>
    <w:rsid w:val="00BB2C82"/>
    <w:rsid w:val="00BB2CED"/>
    <w:rsid w:val="00BB2F57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F93"/>
    <w:rsid w:val="00BC6FD5"/>
    <w:rsid w:val="00BC76CC"/>
    <w:rsid w:val="00BC7911"/>
    <w:rsid w:val="00BC79D8"/>
    <w:rsid w:val="00BC7CDE"/>
    <w:rsid w:val="00BD05AF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6C4"/>
    <w:rsid w:val="00BE170B"/>
    <w:rsid w:val="00BE178D"/>
    <w:rsid w:val="00BE18BB"/>
    <w:rsid w:val="00BE18C6"/>
    <w:rsid w:val="00BE1A2F"/>
    <w:rsid w:val="00BE1E43"/>
    <w:rsid w:val="00BE1F52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97E"/>
    <w:rsid w:val="00BE7B92"/>
    <w:rsid w:val="00BE7CCD"/>
    <w:rsid w:val="00BF00B1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90B"/>
    <w:rsid w:val="00BF6981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07E3C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2294"/>
    <w:rsid w:val="00C326C7"/>
    <w:rsid w:val="00C32C5E"/>
    <w:rsid w:val="00C32D51"/>
    <w:rsid w:val="00C32FCA"/>
    <w:rsid w:val="00C33095"/>
    <w:rsid w:val="00C3352A"/>
    <w:rsid w:val="00C33686"/>
    <w:rsid w:val="00C33737"/>
    <w:rsid w:val="00C3378B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37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D04B5"/>
    <w:rsid w:val="00CD0680"/>
    <w:rsid w:val="00CD08EF"/>
    <w:rsid w:val="00CD0DC1"/>
    <w:rsid w:val="00CD18AE"/>
    <w:rsid w:val="00CD1C26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7D9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772"/>
    <w:rsid w:val="00D107AF"/>
    <w:rsid w:val="00D10FFE"/>
    <w:rsid w:val="00D11120"/>
    <w:rsid w:val="00D11688"/>
    <w:rsid w:val="00D116E8"/>
    <w:rsid w:val="00D11DF6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C71"/>
    <w:rsid w:val="00D35D5C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5185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C07"/>
    <w:rsid w:val="00D75C2E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71DA"/>
    <w:rsid w:val="00D77293"/>
    <w:rsid w:val="00D775D0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73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168"/>
    <w:rsid w:val="00DA39B6"/>
    <w:rsid w:val="00DA4005"/>
    <w:rsid w:val="00DA436F"/>
    <w:rsid w:val="00DA48D7"/>
    <w:rsid w:val="00DA4C73"/>
    <w:rsid w:val="00DA4CF5"/>
    <w:rsid w:val="00DA536E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5DA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5D"/>
    <w:rsid w:val="00DC2CD8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618"/>
    <w:rsid w:val="00DF26BB"/>
    <w:rsid w:val="00DF2833"/>
    <w:rsid w:val="00DF2A51"/>
    <w:rsid w:val="00DF2F1E"/>
    <w:rsid w:val="00DF2F29"/>
    <w:rsid w:val="00DF3280"/>
    <w:rsid w:val="00DF357D"/>
    <w:rsid w:val="00DF3740"/>
    <w:rsid w:val="00DF41BF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08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EEE"/>
    <w:rsid w:val="00E14FF5"/>
    <w:rsid w:val="00E15591"/>
    <w:rsid w:val="00E156C9"/>
    <w:rsid w:val="00E157BF"/>
    <w:rsid w:val="00E15AD7"/>
    <w:rsid w:val="00E15BC0"/>
    <w:rsid w:val="00E15EEB"/>
    <w:rsid w:val="00E1605C"/>
    <w:rsid w:val="00E16635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354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D4D"/>
    <w:rsid w:val="00E35EC8"/>
    <w:rsid w:val="00E35FC2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DB4"/>
    <w:rsid w:val="00E74307"/>
    <w:rsid w:val="00E7480B"/>
    <w:rsid w:val="00E74825"/>
    <w:rsid w:val="00E7483E"/>
    <w:rsid w:val="00E74AE3"/>
    <w:rsid w:val="00E74B76"/>
    <w:rsid w:val="00E74FCF"/>
    <w:rsid w:val="00E7502E"/>
    <w:rsid w:val="00E7508F"/>
    <w:rsid w:val="00E75230"/>
    <w:rsid w:val="00E7542B"/>
    <w:rsid w:val="00E7573E"/>
    <w:rsid w:val="00E75A48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706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E7"/>
    <w:rsid w:val="00E87012"/>
    <w:rsid w:val="00E871AA"/>
    <w:rsid w:val="00E87432"/>
    <w:rsid w:val="00E874C4"/>
    <w:rsid w:val="00E877CB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22F4"/>
    <w:rsid w:val="00EA232C"/>
    <w:rsid w:val="00EA24F1"/>
    <w:rsid w:val="00EA2C9C"/>
    <w:rsid w:val="00EA2D35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A3E"/>
    <w:rsid w:val="00EA4C80"/>
    <w:rsid w:val="00EA4D32"/>
    <w:rsid w:val="00EA53F9"/>
    <w:rsid w:val="00EA5529"/>
    <w:rsid w:val="00EA5538"/>
    <w:rsid w:val="00EA5731"/>
    <w:rsid w:val="00EA5D08"/>
    <w:rsid w:val="00EA5EEE"/>
    <w:rsid w:val="00EA643C"/>
    <w:rsid w:val="00EA6F71"/>
    <w:rsid w:val="00EA73EA"/>
    <w:rsid w:val="00EA76F9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6E62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5F7"/>
    <w:rsid w:val="00F06793"/>
    <w:rsid w:val="00F0684A"/>
    <w:rsid w:val="00F068F5"/>
    <w:rsid w:val="00F06992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2A4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61B3"/>
    <w:rsid w:val="00F46269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8A4"/>
    <w:rsid w:val="00F54A37"/>
    <w:rsid w:val="00F54D4F"/>
    <w:rsid w:val="00F54E19"/>
    <w:rsid w:val="00F55235"/>
    <w:rsid w:val="00F55887"/>
    <w:rsid w:val="00F55CA2"/>
    <w:rsid w:val="00F55D4A"/>
    <w:rsid w:val="00F55D9E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9A1"/>
    <w:rsid w:val="00F67131"/>
    <w:rsid w:val="00F67229"/>
    <w:rsid w:val="00F67604"/>
    <w:rsid w:val="00F676BE"/>
    <w:rsid w:val="00F676BF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CD"/>
    <w:rsid w:val="00FA1AEA"/>
    <w:rsid w:val="00FA1EAE"/>
    <w:rsid w:val="00FA23E1"/>
    <w:rsid w:val="00FA2ACA"/>
    <w:rsid w:val="00FA2F2F"/>
    <w:rsid w:val="00FA38B6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B0273"/>
    <w:rsid w:val="00FB0479"/>
    <w:rsid w:val="00FB0549"/>
    <w:rsid w:val="00FB0805"/>
    <w:rsid w:val="00FB0B72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639C"/>
    <w:rsid w:val="00FE6A4A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5D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227</Words>
  <Characters>1300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Эмиль</cp:lastModifiedBy>
  <cp:revision>3</cp:revision>
  <dcterms:created xsi:type="dcterms:W3CDTF">2019-12-11T10:18:00Z</dcterms:created>
  <dcterms:modified xsi:type="dcterms:W3CDTF">2019-12-13T10:12:00Z</dcterms:modified>
</cp:coreProperties>
</file>