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87" w:rsidRDefault="00B66787" w:rsidP="00267A17">
      <w:pPr>
        <w:pStyle w:val="BodyTextIndent3"/>
        <w:ind w:firstLine="0"/>
        <w:jc w:val="center"/>
        <w:rPr>
          <w:szCs w:val="24"/>
        </w:rPr>
      </w:pPr>
      <w:r>
        <w:rPr>
          <w:szCs w:val="24"/>
        </w:rPr>
        <w:t>ПРОЕКТ</w:t>
      </w:r>
    </w:p>
    <w:p w:rsidR="00B66787" w:rsidRPr="009C067E" w:rsidRDefault="00B66787" w:rsidP="00267A17">
      <w:pPr>
        <w:pStyle w:val="BodyTextIndent3"/>
        <w:ind w:firstLine="0"/>
        <w:jc w:val="center"/>
        <w:rPr>
          <w:sz w:val="28"/>
          <w:szCs w:val="28"/>
        </w:rPr>
      </w:pPr>
    </w:p>
    <w:p w:rsidR="00B66787" w:rsidRPr="009C067E" w:rsidRDefault="00B66787" w:rsidP="00267A17">
      <w:pPr>
        <w:pStyle w:val="BodyTextIndent3"/>
        <w:ind w:firstLine="0"/>
        <w:jc w:val="center"/>
        <w:rPr>
          <w:sz w:val="28"/>
          <w:szCs w:val="28"/>
        </w:rPr>
      </w:pPr>
      <w:r w:rsidRPr="009C067E">
        <w:rPr>
          <w:sz w:val="28"/>
          <w:szCs w:val="28"/>
        </w:rPr>
        <w:t>Об  установлении особого противопожарного режима на</w:t>
      </w:r>
    </w:p>
    <w:p w:rsidR="00B66787" w:rsidRPr="009C067E" w:rsidRDefault="00B66787" w:rsidP="00267A17">
      <w:pPr>
        <w:pStyle w:val="BodyTextIndent3"/>
        <w:ind w:firstLine="0"/>
        <w:jc w:val="center"/>
        <w:rPr>
          <w:sz w:val="28"/>
          <w:szCs w:val="28"/>
        </w:rPr>
      </w:pPr>
      <w:r w:rsidRPr="009C067E">
        <w:rPr>
          <w:sz w:val="28"/>
          <w:szCs w:val="28"/>
        </w:rPr>
        <w:t>территории муниципального образования Заглядинский сельсовет</w:t>
      </w:r>
    </w:p>
    <w:p w:rsidR="00B66787" w:rsidRPr="009C067E" w:rsidRDefault="00B66787" w:rsidP="00267A17">
      <w:pPr>
        <w:jc w:val="center"/>
        <w:rPr>
          <w:rFonts w:ascii="Times New Roman" w:hAnsi="Times New Roman"/>
          <w:sz w:val="28"/>
          <w:szCs w:val="28"/>
        </w:rPr>
      </w:pPr>
      <w:r w:rsidRPr="009C067E">
        <w:rPr>
          <w:rFonts w:ascii="Times New Roman" w:hAnsi="Times New Roman"/>
          <w:sz w:val="28"/>
          <w:szCs w:val="28"/>
        </w:rPr>
        <w:t>в весенне-летний пожароопасный период  2018 года</w:t>
      </w:r>
    </w:p>
    <w:p w:rsidR="00B66787" w:rsidRPr="009C067E" w:rsidRDefault="00B66787" w:rsidP="00267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787" w:rsidRPr="009C067E" w:rsidRDefault="00B66787" w:rsidP="00267A17">
      <w:pPr>
        <w:pStyle w:val="BodyTextIndent3"/>
        <w:ind w:firstLine="0"/>
        <w:rPr>
          <w:sz w:val="28"/>
          <w:szCs w:val="28"/>
        </w:rPr>
      </w:pPr>
      <w:r w:rsidRPr="009C067E">
        <w:rPr>
          <w:sz w:val="28"/>
          <w:szCs w:val="28"/>
        </w:rPr>
        <w:t xml:space="preserve">           В соответствии с требованиями  статьей   30 Федерального Закона от 21 декабря 1994г.          № 69-ФЗ « О пожарной безопасности», Федерального закона от 06.10.2003     № 131-ФЗ «Об общих  принципах организации местного самоуправления в Российской Федерации», на основании Устава муниципального образования Заглядинский сельсовет, и в целях недопущения чрезвычайных ситуаций природного характера на территории  муниципального образования Заглядинский сельсовет, постановляю:</w:t>
      </w:r>
    </w:p>
    <w:p w:rsidR="00B66787" w:rsidRPr="009C067E" w:rsidRDefault="00B66787" w:rsidP="00267A17">
      <w:pPr>
        <w:pStyle w:val="BodyTextIndent3"/>
        <w:ind w:firstLine="0"/>
        <w:rPr>
          <w:sz w:val="28"/>
          <w:szCs w:val="28"/>
        </w:rPr>
      </w:pPr>
      <w:r w:rsidRPr="009C067E">
        <w:rPr>
          <w:sz w:val="28"/>
          <w:szCs w:val="28"/>
        </w:rPr>
        <w:t xml:space="preserve">            1.Установить на территории муниципального образования Заглядинский        сельсовет в период с 01 апреля 2018г. по 30 сентября 2018г. особый     противопожарный режим.</w:t>
      </w:r>
    </w:p>
    <w:p w:rsidR="00B66787" w:rsidRPr="009C067E" w:rsidRDefault="00B66787" w:rsidP="00267A17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C067E">
        <w:rPr>
          <w:rFonts w:ascii="Times New Roman" w:hAnsi="Times New Roman"/>
          <w:sz w:val="28"/>
          <w:szCs w:val="28"/>
        </w:rPr>
        <w:t xml:space="preserve">          2. Запретить на территории муниципального образования Заглядинский сельсовет сжигание мусора, пала и выжигания сухой травянистой растительности, стерни, пожнивных остатков на земляхсельскохозяйственного назначения и землях запаса, разведение костров на полях, в том числе горючих бытовых отходов и мусора на свалках, в том числе на поймах рек и на складирование сена, на расстояние ближе </w:t>
      </w:r>
      <w:smartTag w:uri="urn:schemas-microsoft-com:office:smarttags" w:element="metricconverter">
        <w:smartTagPr>
          <w:attr w:name="ProductID" w:val="50 метров"/>
        </w:smartTagPr>
        <w:r w:rsidRPr="009C067E">
          <w:rPr>
            <w:rFonts w:ascii="Times New Roman" w:hAnsi="Times New Roman"/>
            <w:sz w:val="28"/>
            <w:szCs w:val="28"/>
          </w:rPr>
          <w:t>50 метров</w:t>
        </w:r>
      </w:smartTag>
      <w:r w:rsidRPr="009C067E">
        <w:rPr>
          <w:rFonts w:ascii="Times New Roman" w:hAnsi="Times New Roman"/>
          <w:sz w:val="28"/>
          <w:szCs w:val="28"/>
        </w:rPr>
        <w:t xml:space="preserve"> от строений предприятиями и населением на подведомственных территориях в течении всего пожароопасного сезона.</w:t>
      </w:r>
    </w:p>
    <w:p w:rsidR="00B66787" w:rsidRPr="009C067E" w:rsidRDefault="00B66787" w:rsidP="008A5E30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C067E">
        <w:rPr>
          <w:rFonts w:ascii="Times New Roman" w:hAnsi="Times New Roman"/>
          <w:sz w:val="28"/>
          <w:szCs w:val="28"/>
        </w:rPr>
        <w:t xml:space="preserve">         3. МКП «Заглядинский» обеспечить населенный пункт исправным наружным противопожарным водоснабжением, принять меры по ремонту и проверки имеющихся наружных противопожарных водоисточников, с указанием их местанахождения в течении всего пожароопасного сезона.</w:t>
      </w:r>
    </w:p>
    <w:p w:rsidR="00B66787" w:rsidRPr="009C067E" w:rsidRDefault="00B66787" w:rsidP="00267A17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C067E">
        <w:rPr>
          <w:rFonts w:ascii="Times New Roman" w:hAnsi="Times New Roman"/>
          <w:sz w:val="28"/>
          <w:szCs w:val="28"/>
        </w:rPr>
        <w:t xml:space="preserve">         4. Главе администрации со сходом снежного покрова организовать проведение минерализованных полос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9C067E">
          <w:rPr>
            <w:rFonts w:ascii="Times New Roman" w:hAnsi="Times New Roman"/>
            <w:sz w:val="28"/>
            <w:szCs w:val="28"/>
          </w:rPr>
          <w:t>4 метров</w:t>
        </w:r>
      </w:smartTag>
      <w:r w:rsidRPr="009C067E">
        <w:rPr>
          <w:rFonts w:ascii="Times New Roman" w:hAnsi="Times New Roman"/>
          <w:sz w:val="28"/>
          <w:szCs w:val="28"/>
        </w:rPr>
        <w:t xml:space="preserve"> со стороны луговых трав и лесных массивов, откуда может исходить опасность распространения огня на населенные пункты, объекты различной формы собственности, а также обеспечить их содержание в течении всего пожароопасного периода.</w:t>
      </w:r>
    </w:p>
    <w:p w:rsidR="00B66787" w:rsidRPr="009C067E" w:rsidRDefault="00B66787" w:rsidP="00267A17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C067E">
        <w:rPr>
          <w:rFonts w:ascii="Times New Roman" w:hAnsi="Times New Roman"/>
          <w:sz w:val="28"/>
          <w:szCs w:val="28"/>
        </w:rPr>
        <w:t xml:space="preserve">        5. Главе администрации активизировать обучение населения мерам пожарной безопасности в течение всего пожароопасного сезона, а также проведение сходов с населением, работниками сельскохозяйственных предприятий и учащимися образовательных учреждений, с разъяснением о недопустимости сжигания сухой травы и пала стерни. </w:t>
      </w:r>
    </w:p>
    <w:p w:rsidR="00B66787" w:rsidRPr="009C067E" w:rsidRDefault="00B66787" w:rsidP="00267A17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C067E">
        <w:rPr>
          <w:rFonts w:ascii="Times New Roman" w:hAnsi="Times New Roman"/>
          <w:sz w:val="28"/>
          <w:szCs w:val="28"/>
        </w:rPr>
        <w:t xml:space="preserve">        6. Главе администрации в течение всего пожароопасного сезона обеспечить регулярную уборку  территории населенных пунктов от сгораемого мусора и покос травы.</w:t>
      </w:r>
    </w:p>
    <w:p w:rsidR="00B66787" w:rsidRPr="009C067E" w:rsidRDefault="00B66787" w:rsidP="00267A17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C067E">
        <w:rPr>
          <w:rFonts w:ascii="Times New Roman" w:hAnsi="Times New Roman"/>
          <w:sz w:val="28"/>
          <w:szCs w:val="28"/>
        </w:rPr>
        <w:t xml:space="preserve">        7. ДНД организовать патрулирование населенных пунктов в период устойчивой, жаркой и ветренной погоды, а также при введении особого противопожарного режима силами населения.</w:t>
      </w:r>
    </w:p>
    <w:p w:rsidR="00B66787" w:rsidRPr="009C067E" w:rsidRDefault="00B66787" w:rsidP="008A5E30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C067E">
        <w:rPr>
          <w:rFonts w:ascii="Times New Roman" w:hAnsi="Times New Roman"/>
          <w:sz w:val="28"/>
          <w:szCs w:val="28"/>
        </w:rPr>
        <w:t xml:space="preserve">        8.  Рекомендовать жителям населенных пунктов Заглядинского сельсовета иметь запасы воды для целей пожаротушения в течении всего пожароопасного сезона.</w:t>
      </w:r>
    </w:p>
    <w:p w:rsidR="00B66787" w:rsidRPr="009C067E" w:rsidRDefault="00B66787" w:rsidP="008A5E30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C067E">
        <w:rPr>
          <w:rFonts w:ascii="Times New Roman" w:hAnsi="Times New Roman"/>
          <w:sz w:val="28"/>
          <w:szCs w:val="28"/>
        </w:rPr>
        <w:t xml:space="preserve">          9. Главе администрации определить порядок оповещения населения о пожаре и места эвакуации граждан при возникновении чрезвычайных ситуаций в течении всего пожароопасного сезона.</w:t>
      </w:r>
    </w:p>
    <w:p w:rsidR="00B66787" w:rsidRPr="009C067E" w:rsidRDefault="00B66787" w:rsidP="008A5E30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C067E">
        <w:rPr>
          <w:rFonts w:ascii="Times New Roman" w:hAnsi="Times New Roman"/>
          <w:sz w:val="28"/>
          <w:szCs w:val="28"/>
        </w:rPr>
        <w:t xml:space="preserve">         10. Главе администрации обеспечить размещение на территории свалок бытовых отходов и мусора, знаков пожарной безопасности «Курение и пользование открытым огнем запрещено».</w:t>
      </w:r>
    </w:p>
    <w:p w:rsidR="00B66787" w:rsidRPr="009C067E" w:rsidRDefault="00B66787" w:rsidP="00267A17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C067E">
        <w:rPr>
          <w:rFonts w:ascii="Times New Roman" w:hAnsi="Times New Roman"/>
          <w:sz w:val="28"/>
          <w:szCs w:val="28"/>
        </w:rPr>
        <w:t xml:space="preserve">         11. Главе администрации проработать вопрос с руководителями КФХ о возможности использования в тушении природных пожаров имеющейся водовозной и землеройной техники до 1 апреля 2018 года.</w:t>
      </w:r>
    </w:p>
    <w:p w:rsidR="00B66787" w:rsidRPr="009C067E" w:rsidRDefault="00B66787" w:rsidP="00267A1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C067E">
        <w:rPr>
          <w:rFonts w:ascii="Times New Roman" w:hAnsi="Times New Roman"/>
          <w:sz w:val="28"/>
          <w:szCs w:val="28"/>
        </w:rPr>
        <w:t xml:space="preserve">      12. Населению, проживающему на территории сельсовета в случае возникновения ЧС, связанной с пожарами немедленно сообщать:</w:t>
      </w:r>
    </w:p>
    <w:p w:rsidR="00B66787" w:rsidRPr="009C067E" w:rsidRDefault="00B66787" w:rsidP="00267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67E">
        <w:rPr>
          <w:rFonts w:ascii="Times New Roman" w:hAnsi="Times New Roman"/>
          <w:sz w:val="28"/>
          <w:szCs w:val="28"/>
        </w:rPr>
        <w:t xml:space="preserve">  - в администрацию Заглядинского сельсовета по телефону: 23-0-59;</w:t>
      </w:r>
    </w:p>
    <w:p w:rsidR="00B66787" w:rsidRPr="009C067E" w:rsidRDefault="00B66787" w:rsidP="008A5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67E">
        <w:rPr>
          <w:rFonts w:ascii="Times New Roman" w:hAnsi="Times New Roman"/>
          <w:sz w:val="28"/>
          <w:szCs w:val="28"/>
        </w:rPr>
        <w:t xml:space="preserve">            13.   Контроль за исполнением данного постановления оставляю за собой.         </w:t>
      </w:r>
    </w:p>
    <w:p w:rsidR="00B66787" w:rsidRPr="009C067E" w:rsidRDefault="00B66787" w:rsidP="00267A17">
      <w:pPr>
        <w:pStyle w:val="BodyTextIndent3"/>
        <w:ind w:firstLine="0"/>
        <w:rPr>
          <w:sz w:val="28"/>
          <w:szCs w:val="28"/>
        </w:rPr>
      </w:pPr>
      <w:r w:rsidRPr="009C067E">
        <w:rPr>
          <w:sz w:val="28"/>
          <w:szCs w:val="28"/>
        </w:rPr>
        <w:t xml:space="preserve">            14. Постановление обнародовать на информационных стендах и на официальном сайте    администрации Заглядинский сельсовет.</w:t>
      </w:r>
    </w:p>
    <w:p w:rsidR="00B66787" w:rsidRPr="009C067E" w:rsidRDefault="00B66787" w:rsidP="00267A17">
      <w:pPr>
        <w:pStyle w:val="BodyTextIndent3"/>
        <w:ind w:firstLine="0"/>
        <w:rPr>
          <w:sz w:val="28"/>
          <w:szCs w:val="28"/>
        </w:rPr>
      </w:pPr>
      <w:r w:rsidRPr="009C067E">
        <w:rPr>
          <w:sz w:val="28"/>
          <w:szCs w:val="28"/>
        </w:rPr>
        <w:t xml:space="preserve">           15. Постановление вступает в силу после официального опубликования (обнародования).</w:t>
      </w:r>
    </w:p>
    <w:p w:rsidR="00B66787" w:rsidRPr="009C067E" w:rsidRDefault="00B66787" w:rsidP="00267A17">
      <w:pPr>
        <w:pStyle w:val="BodyTextIndent3"/>
        <w:ind w:left="1500" w:firstLine="0"/>
        <w:rPr>
          <w:sz w:val="28"/>
          <w:szCs w:val="28"/>
        </w:rPr>
      </w:pPr>
    </w:p>
    <w:p w:rsidR="00B66787" w:rsidRPr="009C067E" w:rsidRDefault="00B66787" w:rsidP="00267A17">
      <w:pPr>
        <w:pStyle w:val="BodyTextIndent3"/>
        <w:ind w:firstLine="0"/>
        <w:rPr>
          <w:sz w:val="28"/>
          <w:szCs w:val="28"/>
        </w:rPr>
      </w:pPr>
      <w:r w:rsidRPr="009C067E">
        <w:rPr>
          <w:sz w:val="28"/>
          <w:szCs w:val="28"/>
        </w:rPr>
        <w:t xml:space="preserve">            Глава сельсовета                                                             Э.Н.Гарейшин</w:t>
      </w:r>
    </w:p>
    <w:p w:rsidR="00B66787" w:rsidRPr="009C067E" w:rsidRDefault="00B66787" w:rsidP="00267A17">
      <w:pPr>
        <w:pStyle w:val="BodyTextIndent3"/>
        <w:ind w:left="1500" w:firstLine="0"/>
        <w:rPr>
          <w:sz w:val="28"/>
          <w:szCs w:val="28"/>
        </w:rPr>
      </w:pPr>
    </w:p>
    <w:p w:rsidR="00B66787" w:rsidRPr="009C067E" w:rsidRDefault="00B66787" w:rsidP="00267A17">
      <w:pPr>
        <w:pStyle w:val="BodyTextIndent3"/>
        <w:rPr>
          <w:sz w:val="28"/>
          <w:szCs w:val="28"/>
        </w:rPr>
      </w:pPr>
      <w:r w:rsidRPr="009C067E">
        <w:rPr>
          <w:sz w:val="28"/>
          <w:szCs w:val="28"/>
        </w:rPr>
        <w:t xml:space="preserve"> Разослано: в дело, прокурору района, предприятиям и организациям</w:t>
      </w:r>
      <w:r>
        <w:rPr>
          <w:sz w:val="28"/>
          <w:szCs w:val="28"/>
        </w:rPr>
        <w:t>, ДНД,  главе администрации, МКП «Заглядинский».</w:t>
      </w:r>
    </w:p>
    <w:p w:rsidR="00B66787" w:rsidRPr="009C067E" w:rsidRDefault="00B66787" w:rsidP="00267A17">
      <w:pPr>
        <w:rPr>
          <w:rFonts w:ascii="Times New Roman" w:hAnsi="Times New Roman"/>
          <w:sz w:val="28"/>
          <w:szCs w:val="28"/>
        </w:rPr>
      </w:pPr>
    </w:p>
    <w:p w:rsidR="00B66787" w:rsidRPr="009C067E" w:rsidRDefault="00B66787" w:rsidP="00267A17">
      <w:pPr>
        <w:rPr>
          <w:rFonts w:ascii="Times New Roman" w:hAnsi="Times New Roman"/>
          <w:sz w:val="28"/>
          <w:szCs w:val="28"/>
        </w:rPr>
      </w:pPr>
    </w:p>
    <w:p w:rsidR="00B66787" w:rsidRPr="009C067E" w:rsidRDefault="00B66787" w:rsidP="00267A17">
      <w:pPr>
        <w:rPr>
          <w:rFonts w:ascii="Times New Roman" w:hAnsi="Times New Roman"/>
          <w:sz w:val="28"/>
          <w:szCs w:val="28"/>
        </w:rPr>
      </w:pPr>
    </w:p>
    <w:p w:rsidR="00B66787" w:rsidRPr="009C067E" w:rsidRDefault="00B66787" w:rsidP="00267A17">
      <w:pPr>
        <w:rPr>
          <w:rFonts w:ascii="Times New Roman" w:hAnsi="Times New Roman"/>
          <w:sz w:val="28"/>
          <w:szCs w:val="28"/>
        </w:rPr>
      </w:pPr>
    </w:p>
    <w:p w:rsidR="00B66787" w:rsidRPr="009C067E" w:rsidRDefault="00B66787">
      <w:pPr>
        <w:rPr>
          <w:rFonts w:ascii="Times New Roman" w:hAnsi="Times New Roman"/>
          <w:sz w:val="28"/>
          <w:szCs w:val="28"/>
        </w:rPr>
      </w:pPr>
    </w:p>
    <w:sectPr w:rsidR="00B66787" w:rsidRPr="009C067E" w:rsidSect="000D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A17"/>
    <w:rsid w:val="00037D31"/>
    <w:rsid w:val="000D3742"/>
    <w:rsid w:val="00267A17"/>
    <w:rsid w:val="0046718F"/>
    <w:rsid w:val="005773D7"/>
    <w:rsid w:val="006E218E"/>
    <w:rsid w:val="008A5E30"/>
    <w:rsid w:val="009C067E"/>
    <w:rsid w:val="00A52419"/>
    <w:rsid w:val="00B66787"/>
    <w:rsid w:val="00BB1E5C"/>
    <w:rsid w:val="00D12361"/>
    <w:rsid w:val="00E4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267A1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7A1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46718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614</Words>
  <Characters>3500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Эмиль</cp:lastModifiedBy>
  <cp:revision>5</cp:revision>
  <dcterms:created xsi:type="dcterms:W3CDTF">2018-03-14T04:45:00Z</dcterms:created>
  <dcterms:modified xsi:type="dcterms:W3CDTF">2018-08-02T06:52:00Z</dcterms:modified>
</cp:coreProperties>
</file>