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09" w:rsidRDefault="00542609" w:rsidP="00D12361">
      <w:pPr>
        <w:tabs>
          <w:tab w:val="left" w:pos="1610"/>
        </w:tabs>
        <w:jc w:val="both"/>
        <w:rPr>
          <w:rFonts w:ascii="Times New Roman" w:hAnsi="Times New Roman"/>
          <w:sz w:val="28"/>
          <w:szCs w:val="28"/>
        </w:rPr>
      </w:pPr>
    </w:p>
    <w:p w:rsidR="00542609" w:rsidRDefault="00542609" w:rsidP="00D12361">
      <w:pPr>
        <w:spacing w:line="260" w:lineRule="exact"/>
        <w:jc w:val="center"/>
        <w:rPr>
          <w:b/>
          <w:bCs/>
          <w:color w:val="000000"/>
          <w:sz w:val="28"/>
          <w:szCs w:val="28"/>
        </w:rPr>
      </w:pPr>
      <w:r>
        <w:rPr>
          <w:b/>
          <w:bCs/>
          <w:color w:val="000000"/>
          <w:sz w:val="28"/>
          <w:szCs w:val="28"/>
        </w:rPr>
        <w:t>ПРОЕКТ</w:t>
      </w:r>
    </w:p>
    <w:p w:rsidR="00542609" w:rsidRDefault="00542609" w:rsidP="004833AF">
      <w:pPr>
        <w:spacing w:after="0" w:line="240" w:lineRule="auto"/>
        <w:jc w:val="center"/>
        <w:rPr>
          <w:rFonts w:ascii="Times New Roman" w:hAnsi="Times New Roman"/>
          <w:noProof/>
        </w:rPr>
      </w:pPr>
      <w:r>
        <w:rPr>
          <w:rFonts w:ascii="Times New Roman" w:hAnsi="Times New Roman"/>
          <w:noProof/>
        </w:rPr>
        <w:t xml:space="preserve">                 </w:t>
      </w:r>
    </w:p>
    <w:p w:rsidR="00542609" w:rsidRDefault="00542609" w:rsidP="004833AF">
      <w:pPr>
        <w:spacing w:after="0" w:line="240" w:lineRule="auto"/>
        <w:jc w:val="center"/>
        <w:rPr>
          <w:rFonts w:ascii="Times New Roman" w:hAnsi="Times New Roman"/>
          <w:noProof/>
        </w:rPr>
      </w:pPr>
    </w:p>
    <w:p w:rsidR="00542609" w:rsidRPr="004833AF" w:rsidRDefault="00542609" w:rsidP="004833AF">
      <w:pPr>
        <w:spacing w:after="0" w:line="240" w:lineRule="auto"/>
        <w:jc w:val="center"/>
        <w:rPr>
          <w:rFonts w:ascii="Times New Roman" w:hAnsi="Times New Roman"/>
          <w:noProof/>
        </w:rPr>
      </w:pPr>
      <w:r>
        <w:rPr>
          <w:rFonts w:ascii="Times New Roman" w:hAnsi="Times New Roman"/>
          <w:noProof/>
        </w:rPr>
        <w:t xml:space="preserve">       </w:t>
      </w:r>
      <w:r w:rsidRPr="003F6475">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asekeevo-герб" style="width:39.75pt;height:49.5pt;visibility:visible">
            <v:imagedata r:id="rId4" o:title=""/>
          </v:shape>
        </w:pict>
      </w:r>
      <w:r w:rsidRPr="004833AF">
        <w:rPr>
          <w:rFonts w:ascii="Times New Roman" w:hAnsi="Times New Roman"/>
          <w:noProof/>
        </w:rPr>
        <w:tab/>
      </w:r>
      <w:r w:rsidRPr="004833AF">
        <w:rPr>
          <w:rFonts w:ascii="Times New Roman" w:hAnsi="Times New Roman"/>
          <w:noProof/>
        </w:rPr>
        <w:tab/>
      </w:r>
    </w:p>
    <w:p w:rsidR="00542609" w:rsidRPr="004833AF" w:rsidRDefault="00542609" w:rsidP="004833AF">
      <w:pPr>
        <w:spacing w:after="0" w:line="240" w:lineRule="auto"/>
        <w:jc w:val="center"/>
        <w:rPr>
          <w:rFonts w:ascii="Times New Roman" w:hAnsi="Times New Roman"/>
        </w:rPr>
      </w:pPr>
    </w:p>
    <w:p w:rsidR="00542609" w:rsidRPr="004833AF" w:rsidRDefault="00542609" w:rsidP="004833AF">
      <w:pPr>
        <w:spacing w:after="0" w:line="240" w:lineRule="auto"/>
        <w:jc w:val="center"/>
        <w:rPr>
          <w:rFonts w:ascii="Times New Roman" w:hAnsi="Times New Roman"/>
          <w:sz w:val="28"/>
          <w:szCs w:val="28"/>
        </w:rPr>
      </w:pPr>
      <w:r w:rsidRPr="004833AF">
        <w:rPr>
          <w:rFonts w:ascii="Times New Roman" w:hAnsi="Times New Roman"/>
          <w:sz w:val="28"/>
          <w:szCs w:val="28"/>
        </w:rPr>
        <w:t xml:space="preserve">       АДМИНИСТРАЦИЯ</w:t>
      </w:r>
    </w:p>
    <w:p w:rsidR="00542609" w:rsidRPr="004833AF" w:rsidRDefault="00542609" w:rsidP="004833AF">
      <w:pPr>
        <w:spacing w:after="0" w:line="240" w:lineRule="auto"/>
        <w:jc w:val="center"/>
        <w:rPr>
          <w:rFonts w:ascii="Times New Roman" w:hAnsi="Times New Roman"/>
          <w:sz w:val="28"/>
          <w:szCs w:val="28"/>
        </w:rPr>
      </w:pPr>
      <w:r>
        <w:rPr>
          <w:rFonts w:ascii="Times New Roman" w:hAnsi="Times New Roman"/>
          <w:sz w:val="28"/>
          <w:szCs w:val="28"/>
        </w:rPr>
        <w:t xml:space="preserve"> МУНИЦИПАЛЬНОГО ОБРАЗОВАНИЯ ЗАГЛЯДИН</w:t>
      </w:r>
      <w:r w:rsidRPr="004833AF">
        <w:rPr>
          <w:rFonts w:ascii="Times New Roman" w:hAnsi="Times New Roman"/>
          <w:sz w:val="28"/>
          <w:szCs w:val="28"/>
        </w:rPr>
        <w:t>СКИЙ СЕЛЬСОВЕТ</w:t>
      </w:r>
    </w:p>
    <w:p w:rsidR="00542609" w:rsidRPr="004833AF" w:rsidRDefault="00542609" w:rsidP="004833AF">
      <w:pPr>
        <w:spacing w:after="0" w:line="240" w:lineRule="auto"/>
        <w:jc w:val="center"/>
        <w:rPr>
          <w:rFonts w:ascii="Times New Roman" w:hAnsi="Times New Roman"/>
          <w:sz w:val="28"/>
          <w:szCs w:val="28"/>
        </w:rPr>
      </w:pPr>
      <w:r w:rsidRPr="004833AF">
        <w:rPr>
          <w:rFonts w:ascii="Times New Roman" w:hAnsi="Times New Roman"/>
          <w:sz w:val="28"/>
          <w:szCs w:val="28"/>
        </w:rPr>
        <w:t xml:space="preserve">  АСЕКЕЕВСКОГО  РАЙОНА  ОРЕНБУРГСКОЙ  ОБЛАСТИ </w:t>
      </w:r>
    </w:p>
    <w:p w:rsidR="00542609" w:rsidRPr="004833AF" w:rsidRDefault="00542609" w:rsidP="004833AF">
      <w:pPr>
        <w:spacing w:after="0" w:line="240" w:lineRule="auto"/>
        <w:jc w:val="center"/>
        <w:rPr>
          <w:rFonts w:ascii="Times New Roman" w:hAnsi="Times New Roman"/>
          <w:b/>
          <w:sz w:val="28"/>
          <w:szCs w:val="28"/>
        </w:rPr>
      </w:pPr>
    </w:p>
    <w:p w:rsidR="00542609" w:rsidRPr="004833AF" w:rsidRDefault="00542609" w:rsidP="004833AF">
      <w:pPr>
        <w:spacing w:after="0" w:line="240" w:lineRule="auto"/>
        <w:jc w:val="center"/>
        <w:rPr>
          <w:rFonts w:ascii="Times New Roman" w:hAnsi="Times New Roman"/>
          <w:sz w:val="28"/>
          <w:szCs w:val="28"/>
        </w:rPr>
      </w:pPr>
      <w:r w:rsidRPr="004833AF">
        <w:rPr>
          <w:rFonts w:ascii="Times New Roman" w:hAnsi="Times New Roman"/>
          <w:b/>
          <w:sz w:val="28"/>
          <w:szCs w:val="28"/>
        </w:rPr>
        <w:t>П О С Т А Н О В Л Е Н И Е</w:t>
      </w:r>
    </w:p>
    <w:p w:rsidR="00542609" w:rsidRPr="004833AF" w:rsidRDefault="00542609" w:rsidP="004833AF">
      <w:pPr>
        <w:spacing w:after="0" w:line="240" w:lineRule="auto"/>
        <w:jc w:val="center"/>
        <w:rPr>
          <w:rFonts w:ascii="Times New Roman" w:hAnsi="Times New Roman"/>
          <w:sz w:val="28"/>
          <w:szCs w:val="28"/>
        </w:rPr>
      </w:pPr>
    </w:p>
    <w:tbl>
      <w:tblPr>
        <w:tblW w:w="10260" w:type="dxa"/>
        <w:tblInd w:w="-45" w:type="dxa"/>
        <w:tblBorders>
          <w:top w:val="thinThickMediumGap" w:sz="24" w:space="0" w:color="auto"/>
        </w:tblBorders>
        <w:tblLook w:val="00A0"/>
      </w:tblPr>
      <w:tblGrid>
        <w:gridCol w:w="255"/>
        <w:gridCol w:w="8970"/>
        <w:gridCol w:w="1035"/>
      </w:tblGrid>
      <w:tr w:rsidR="00542609" w:rsidRPr="003F6475" w:rsidTr="004833AF">
        <w:trPr>
          <w:trHeight w:val="100"/>
        </w:trPr>
        <w:tc>
          <w:tcPr>
            <w:tcW w:w="10260" w:type="dxa"/>
            <w:gridSpan w:val="3"/>
            <w:tcBorders>
              <w:top w:val="thinThickMediumGap" w:sz="24" w:space="0" w:color="auto"/>
              <w:left w:val="nil"/>
              <w:bottom w:val="nil"/>
              <w:right w:val="nil"/>
            </w:tcBorders>
          </w:tcPr>
          <w:p w:rsidR="00542609" w:rsidRPr="003F6475" w:rsidRDefault="00542609" w:rsidP="004833AF">
            <w:pPr>
              <w:spacing w:after="0" w:line="240" w:lineRule="auto"/>
              <w:jc w:val="center"/>
              <w:rPr>
                <w:rFonts w:ascii="Times New Roman" w:hAnsi="Times New Roman"/>
                <w:sz w:val="28"/>
                <w:szCs w:val="28"/>
              </w:rPr>
            </w:pPr>
          </w:p>
        </w:tc>
      </w:tr>
      <w:tr w:rsidR="00542609" w:rsidRPr="003F6475" w:rsidTr="004833AF">
        <w:tblPrEx>
          <w:tblBorders>
            <w:top w:val="none" w:sz="0" w:space="0" w:color="auto"/>
          </w:tblBorders>
          <w:tblCellMar>
            <w:left w:w="70" w:type="dxa"/>
            <w:right w:w="70" w:type="dxa"/>
          </w:tblCellMar>
          <w:tblLook w:val="0000"/>
        </w:tblPrEx>
        <w:trPr>
          <w:gridBefore w:val="1"/>
          <w:gridAfter w:val="1"/>
          <w:wBefore w:w="255" w:type="dxa"/>
          <w:wAfter w:w="1035" w:type="dxa"/>
          <w:cantSplit/>
          <w:trHeight w:val="531"/>
        </w:trPr>
        <w:tc>
          <w:tcPr>
            <w:tcW w:w="8970" w:type="dxa"/>
            <w:tcBorders>
              <w:top w:val="nil"/>
              <w:left w:val="nil"/>
              <w:bottom w:val="nil"/>
              <w:right w:val="nil"/>
            </w:tcBorders>
            <w:vAlign w:val="bottom"/>
          </w:tcPr>
          <w:p w:rsidR="00542609" w:rsidRPr="003F6475" w:rsidRDefault="00542609" w:rsidP="008B1EB8">
            <w:pPr>
              <w:spacing w:after="0" w:line="240" w:lineRule="auto"/>
              <w:rPr>
                <w:rFonts w:ascii="Times New Roman" w:hAnsi="Times New Roman"/>
                <w:sz w:val="28"/>
                <w:szCs w:val="28"/>
              </w:rPr>
            </w:pPr>
            <w:r w:rsidRPr="003F6475">
              <w:rPr>
                <w:rFonts w:ascii="Times New Roman" w:hAnsi="Times New Roman"/>
                <w:sz w:val="28"/>
                <w:szCs w:val="28"/>
              </w:rPr>
              <w:t>2018                                         ст.Заглядино                                             № -п</w:t>
            </w:r>
          </w:p>
        </w:tc>
      </w:tr>
    </w:tbl>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pStyle w:val="ConsPlusNormal"/>
        <w:jc w:val="center"/>
        <w:rPr>
          <w:rFonts w:ascii="Times New Roman" w:hAnsi="Times New Roman" w:cs="Times New Roman"/>
          <w:b/>
          <w:bCs/>
          <w:sz w:val="28"/>
          <w:szCs w:val="28"/>
        </w:rPr>
      </w:pPr>
      <w:r w:rsidRPr="004833AF">
        <w:rPr>
          <w:rFonts w:ascii="Times New Roman" w:hAnsi="Times New Roman" w:cs="Times New Roman"/>
          <w:b/>
          <w:bCs/>
          <w:sz w:val="28"/>
          <w:szCs w:val="28"/>
        </w:rPr>
        <w:t>Об утверждении административного регламента</w:t>
      </w:r>
    </w:p>
    <w:p w:rsidR="00542609" w:rsidRPr="004833AF" w:rsidRDefault="00542609" w:rsidP="004833AF">
      <w:pPr>
        <w:pStyle w:val="ConsPlusNormal"/>
        <w:jc w:val="center"/>
        <w:rPr>
          <w:rFonts w:ascii="Times New Roman" w:hAnsi="Times New Roman" w:cs="Times New Roman"/>
          <w:b/>
          <w:bCs/>
          <w:sz w:val="28"/>
          <w:szCs w:val="28"/>
        </w:rPr>
      </w:pPr>
      <w:r w:rsidRPr="004833AF">
        <w:rPr>
          <w:rFonts w:ascii="Times New Roman" w:hAnsi="Times New Roman" w:cs="Times New Roman"/>
          <w:b/>
          <w:bCs/>
          <w:sz w:val="28"/>
          <w:szCs w:val="28"/>
        </w:rPr>
        <w:t>предоставления муниципальной услуги "Признание граждан</w:t>
      </w:r>
    </w:p>
    <w:p w:rsidR="00542609" w:rsidRPr="004833AF" w:rsidRDefault="00542609" w:rsidP="004833AF">
      <w:pPr>
        <w:pStyle w:val="ConsPlusNormal"/>
        <w:jc w:val="center"/>
        <w:rPr>
          <w:rFonts w:ascii="Times New Roman" w:hAnsi="Times New Roman" w:cs="Times New Roman"/>
          <w:b/>
          <w:bCs/>
          <w:sz w:val="28"/>
          <w:szCs w:val="28"/>
        </w:rPr>
      </w:pPr>
      <w:r w:rsidRPr="004833AF">
        <w:rPr>
          <w:rFonts w:ascii="Times New Roman" w:hAnsi="Times New Roman" w:cs="Times New Roman"/>
          <w:b/>
          <w:bCs/>
          <w:sz w:val="28"/>
          <w:szCs w:val="28"/>
        </w:rPr>
        <w:t>малоимущими в целях принятия на учет в качестве нуждающихся</w:t>
      </w:r>
    </w:p>
    <w:p w:rsidR="00542609" w:rsidRPr="004833AF" w:rsidRDefault="00542609" w:rsidP="004833AF">
      <w:pPr>
        <w:pStyle w:val="ConsPlusNormal"/>
        <w:jc w:val="center"/>
        <w:rPr>
          <w:rFonts w:ascii="Times New Roman" w:hAnsi="Times New Roman" w:cs="Times New Roman"/>
          <w:b/>
          <w:bCs/>
          <w:sz w:val="28"/>
          <w:szCs w:val="28"/>
        </w:rPr>
      </w:pPr>
      <w:r w:rsidRPr="004833AF">
        <w:rPr>
          <w:rFonts w:ascii="Times New Roman" w:hAnsi="Times New Roman" w:cs="Times New Roman"/>
          <w:b/>
          <w:bCs/>
          <w:sz w:val="28"/>
          <w:szCs w:val="28"/>
        </w:rPr>
        <w:t>в жилых помещениях муниципального жилищного фонда,</w:t>
      </w:r>
    </w:p>
    <w:p w:rsidR="00542609" w:rsidRPr="004833AF" w:rsidRDefault="00542609" w:rsidP="004833AF">
      <w:pPr>
        <w:spacing w:after="0" w:line="240" w:lineRule="auto"/>
        <w:jc w:val="center"/>
        <w:rPr>
          <w:rFonts w:ascii="Times New Roman" w:hAnsi="Times New Roman"/>
          <w:b/>
          <w:bCs/>
          <w:sz w:val="28"/>
          <w:szCs w:val="28"/>
        </w:rPr>
      </w:pPr>
      <w:r w:rsidRPr="004833AF">
        <w:rPr>
          <w:rFonts w:ascii="Times New Roman" w:hAnsi="Times New Roman"/>
          <w:b/>
          <w:bCs/>
          <w:sz w:val="28"/>
          <w:szCs w:val="28"/>
        </w:rPr>
        <w:t>предоставляемых по договорам социального найма"</w:t>
      </w:r>
    </w:p>
    <w:p w:rsidR="00542609" w:rsidRPr="004833AF" w:rsidRDefault="00542609" w:rsidP="004833AF">
      <w:pPr>
        <w:pStyle w:val="ConsPlusNormal"/>
        <w:jc w:val="both"/>
        <w:rPr>
          <w:rFonts w:ascii="Times New Roman" w:hAnsi="Times New Roman" w:cs="Times New Roman"/>
          <w:sz w:val="28"/>
          <w:szCs w:val="28"/>
        </w:rPr>
      </w:pPr>
    </w:p>
    <w:p w:rsidR="00542609" w:rsidRPr="004833AF" w:rsidRDefault="00542609" w:rsidP="004833AF">
      <w:pPr>
        <w:pStyle w:val="ConsPlusNormal"/>
        <w:ind w:firstLine="540"/>
        <w:jc w:val="both"/>
        <w:rPr>
          <w:rFonts w:ascii="Times New Roman" w:hAnsi="Times New Roman" w:cs="Times New Roman"/>
          <w:sz w:val="28"/>
          <w:szCs w:val="28"/>
        </w:rPr>
      </w:pPr>
      <w:r w:rsidRPr="004833AF">
        <w:rPr>
          <w:rFonts w:ascii="Times New Roman" w:hAnsi="Times New Roman" w:cs="Times New Roman"/>
          <w:sz w:val="28"/>
          <w:szCs w:val="28"/>
        </w:rPr>
        <w:t xml:space="preserve">В соответствии с Федеральным </w:t>
      </w:r>
      <w:hyperlink r:id="rId5" w:history="1">
        <w:r w:rsidRPr="004833AF">
          <w:rPr>
            <w:rFonts w:ascii="Times New Roman" w:hAnsi="Times New Roman" w:cs="Times New Roman"/>
            <w:color w:val="0000FF"/>
            <w:sz w:val="28"/>
            <w:szCs w:val="28"/>
          </w:rPr>
          <w:t>законом</w:t>
        </w:r>
      </w:hyperlink>
      <w:r w:rsidRPr="004833A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6" w:history="1">
        <w:r w:rsidRPr="004833AF">
          <w:rPr>
            <w:rFonts w:ascii="Times New Roman" w:hAnsi="Times New Roman" w:cs="Times New Roman"/>
            <w:color w:val="0000FF"/>
            <w:sz w:val="28"/>
            <w:szCs w:val="28"/>
          </w:rPr>
          <w:t>законом</w:t>
        </w:r>
      </w:hyperlink>
      <w:r w:rsidRPr="004833A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Уставом му</w:t>
      </w:r>
      <w:r>
        <w:rPr>
          <w:rFonts w:ascii="Times New Roman" w:hAnsi="Times New Roman" w:cs="Times New Roman"/>
          <w:sz w:val="28"/>
          <w:szCs w:val="28"/>
        </w:rPr>
        <w:t>ниципального образования Заглядин</w:t>
      </w:r>
      <w:r w:rsidRPr="004833AF">
        <w:rPr>
          <w:rFonts w:ascii="Times New Roman" w:hAnsi="Times New Roman" w:cs="Times New Roman"/>
          <w:sz w:val="28"/>
          <w:szCs w:val="28"/>
        </w:rPr>
        <w:t>ский сельсовет постановляю:</w:t>
      </w:r>
    </w:p>
    <w:p w:rsidR="00542609" w:rsidRPr="004833AF" w:rsidRDefault="00542609" w:rsidP="004833AF">
      <w:pPr>
        <w:pStyle w:val="ConsPlusNormal"/>
        <w:ind w:firstLine="540"/>
        <w:jc w:val="both"/>
        <w:rPr>
          <w:rFonts w:ascii="Times New Roman" w:hAnsi="Times New Roman" w:cs="Times New Roman"/>
          <w:sz w:val="28"/>
          <w:szCs w:val="28"/>
        </w:rPr>
      </w:pPr>
      <w:r w:rsidRPr="004833AF">
        <w:rPr>
          <w:rFonts w:ascii="Times New Roman" w:hAnsi="Times New Roman" w:cs="Times New Roman"/>
          <w:sz w:val="28"/>
          <w:szCs w:val="28"/>
        </w:rPr>
        <w:t xml:space="preserve">1. Утвердить административный </w:t>
      </w:r>
      <w:hyperlink w:anchor="Par39" w:history="1">
        <w:r w:rsidRPr="004833AF">
          <w:rPr>
            <w:rFonts w:ascii="Times New Roman" w:hAnsi="Times New Roman" w:cs="Times New Roman"/>
            <w:color w:val="0000FF"/>
            <w:sz w:val="28"/>
            <w:szCs w:val="28"/>
          </w:rPr>
          <w:t>регламент</w:t>
        </w:r>
      </w:hyperlink>
      <w:r w:rsidRPr="004833AF">
        <w:rPr>
          <w:rFonts w:ascii="Times New Roman" w:hAnsi="Times New Roman" w:cs="Times New Roman"/>
          <w:sz w:val="28"/>
          <w:szCs w:val="28"/>
        </w:rPr>
        <w:t xml:space="preserve"> предоставления муниципальной услуги "Признание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(далее - Административный регламент) согласно приложению.</w:t>
      </w:r>
    </w:p>
    <w:p w:rsidR="00542609" w:rsidRPr="004833AF" w:rsidRDefault="00542609" w:rsidP="004833AF">
      <w:pPr>
        <w:pStyle w:val="ConsPlusNormal"/>
        <w:ind w:firstLine="540"/>
        <w:jc w:val="both"/>
        <w:rPr>
          <w:rFonts w:ascii="Times New Roman" w:hAnsi="Times New Roman" w:cs="Times New Roman"/>
          <w:sz w:val="28"/>
          <w:szCs w:val="28"/>
        </w:rPr>
      </w:pPr>
      <w:r w:rsidRPr="004833AF">
        <w:rPr>
          <w:rFonts w:ascii="Times New Roman" w:hAnsi="Times New Roman" w:cs="Times New Roman"/>
          <w:sz w:val="28"/>
          <w:szCs w:val="28"/>
        </w:rPr>
        <w:t>3. Настоящее Постановление вступает в силу после его официального опубликования путем размещения на о</w:t>
      </w:r>
      <w:r>
        <w:rPr>
          <w:rFonts w:ascii="Times New Roman" w:hAnsi="Times New Roman" w:cs="Times New Roman"/>
          <w:sz w:val="28"/>
          <w:szCs w:val="28"/>
        </w:rPr>
        <w:t>фициальном сайте администрации Загля</w:t>
      </w:r>
      <w:r w:rsidRPr="004833AF">
        <w:rPr>
          <w:rFonts w:ascii="Times New Roman" w:hAnsi="Times New Roman" w:cs="Times New Roman"/>
          <w:sz w:val="28"/>
          <w:szCs w:val="28"/>
        </w:rPr>
        <w:t>динского сельсовета и обнародования.</w:t>
      </w:r>
    </w:p>
    <w:p w:rsidR="00542609" w:rsidRPr="004833AF" w:rsidRDefault="00542609" w:rsidP="004833AF">
      <w:pPr>
        <w:pStyle w:val="ConsPlusNormal"/>
        <w:ind w:firstLine="540"/>
        <w:jc w:val="both"/>
        <w:rPr>
          <w:rFonts w:ascii="Times New Roman" w:hAnsi="Times New Roman" w:cs="Times New Roman"/>
          <w:sz w:val="28"/>
          <w:szCs w:val="28"/>
        </w:rPr>
      </w:pPr>
      <w:r w:rsidRPr="004833AF">
        <w:rPr>
          <w:rFonts w:ascii="Times New Roman" w:hAnsi="Times New Roman" w:cs="Times New Roman"/>
          <w:sz w:val="28"/>
          <w:szCs w:val="28"/>
        </w:rPr>
        <w:t>4. Настоящее Постановление подлежит включению в областной регистр муниципальных нормативных правовых актов.</w:t>
      </w:r>
    </w:p>
    <w:p w:rsidR="00542609" w:rsidRPr="004833AF" w:rsidRDefault="00542609" w:rsidP="004833AF">
      <w:pPr>
        <w:pStyle w:val="ConsPlusNormal"/>
        <w:jc w:val="both"/>
        <w:rPr>
          <w:rFonts w:ascii="Times New Roman" w:hAnsi="Times New Roman" w:cs="Times New Roman"/>
          <w:sz w:val="28"/>
          <w:szCs w:val="28"/>
        </w:rPr>
      </w:pPr>
    </w:p>
    <w:p w:rsidR="00542609" w:rsidRPr="004833AF" w:rsidRDefault="00542609" w:rsidP="004833AF">
      <w:pPr>
        <w:autoSpaceDE w:val="0"/>
        <w:autoSpaceDN w:val="0"/>
        <w:adjustRightInd w:val="0"/>
        <w:spacing w:after="0" w:line="240" w:lineRule="auto"/>
        <w:jc w:val="both"/>
        <w:rPr>
          <w:rFonts w:ascii="Times New Roman" w:hAnsi="Times New Roman"/>
          <w:sz w:val="28"/>
          <w:szCs w:val="28"/>
        </w:rPr>
      </w:pPr>
    </w:p>
    <w:p w:rsidR="00542609" w:rsidRPr="004833AF" w:rsidRDefault="00542609" w:rsidP="004833AF">
      <w:pPr>
        <w:autoSpaceDE w:val="0"/>
        <w:autoSpaceDN w:val="0"/>
        <w:adjustRightInd w:val="0"/>
        <w:spacing w:after="0" w:line="240" w:lineRule="auto"/>
        <w:jc w:val="both"/>
        <w:rPr>
          <w:rFonts w:ascii="Times New Roman" w:hAnsi="Times New Roman"/>
          <w:sz w:val="28"/>
          <w:szCs w:val="28"/>
        </w:rPr>
      </w:pPr>
      <w:r w:rsidRPr="004833AF">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Э.Н.Гарейшин</w:t>
      </w:r>
    </w:p>
    <w:p w:rsidR="00542609" w:rsidRPr="004833AF" w:rsidRDefault="00542609" w:rsidP="004833AF">
      <w:pPr>
        <w:autoSpaceDE w:val="0"/>
        <w:autoSpaceDN w:val="0"/>
        <w:adjustRightInd w:val="0"/>
        <w:spacing w:after="0" w:line="240" w:lineRule="auto"/>
        <w:jc w:val="both"/>
        <w:rPr>
          <w:rFonts w:ascii="Times New Roman" w:hAnsi="Times New Roman"/>
          <w:sz w:val="28"/>
          <w:szCs w:val="28"/>
        </w:rPr>
      </w:pPr>
    </w:p>
    <w:p w:rsidR="00542609" w:rsidRDefault="00542609" w:rsidP="004833AF">
      <w:pPr>
        <w:autoSpaceDE w:val="0"/>
        <w:autoSpaceDN w:val="0"/>
        <w:adjustRightInd w:val="0"/>
        <w:spacing w:after="0" w:line="240" w:lineRule="auto"/>
        <w:outlineLvl w:val="0"/>
        <w:rPr>
          <w:rFonts w:ascii="Times New Roman" w:hAnsi="Times New Roman"/>
          <w:sz w:val="28"/>
          <w:szCs w:val="28"/>
        </w:rPr>
      </w:pPr>
    </w:p>
    <w:p w:rsidR="00542609" w:rsidRDefault="00542609" w:rsidP="004833AF">
      <w:pPr>
        <w:autoSpaceDE w:val="0"/>
        <w:autoSpaceDN w:val="0"/>
        <w:adjustRightInd w:val="0"/>
        <w:spacing w:after="0" w:line="240" w:lineRule="auto"/>
        <w:outlineLvl w:val="0"/>
        <w:rPr>
          <w:rFonts w:ascii="Times New Roman" w:hAnsi="Times New Roman"/>
          <w:sz w:val="28"/>
          <w:szCs w:val="28"/>
        </w:rPr>
      </w:pPr>
    </w:p>
    <w:p w:rsidR="00542609" w:rsidRDefault="00542609" w:rsidP="004833AF">
      <w:pPr>
        <w:autoSpaceDE w:val="0"/>
        <w:autoSpaceDN w:val="0"/>
        <w:adjustRightInd w:val="0"/>
        <w:spacing w:after="0" w:line="240" w:lineRule="auto"/>
        <w:outlineLvl w:val="0"/>
        <w:rPr>
          <w:rFonts w:ascii="Times New Roman" w:hAnsi="Times New Roman"/>
          <w:sz w:val="28"/>
          <w:szCs w:val="28"/>
        </w:rPr>
      </w:pPr>
    </w:p>
    <w:p w:rsidR="00542609" w:rsidRDefault="00542609" w:rsidP="004833AF">
      <w:pPr>
        <w:autoSpaceDE w:val="0"/>
        <w:autoSpaceDN w:val="0"/>
        <w:adjustRightInd w:val="0"/>
        <w:spacing w:after="0" w:line="240" w:lineRule="auto"/>
        <w:outlineLvl w:val="0"/>
        <w:rPr>
          <w:rFonts w:ascii="Times New Roman" w:hAnsi="Times New Roman"/>
          <w:sz w:val="28"/>
          <w:szCs w:val="28"/>
        </w:rPr>
      </w:pPr>
    </w:p>
    <w:p w:rsidR="00542609" w:rsidRPr="004833AF" w:rsidRDefault="00542609" w:rsidP="004833AF">
      <w:pPr>
        <w:autoSpaceDE w:val="0"/>
        <w:autoSpaceDN w:val="0"/>
        <w:adjustRightInd w:val="0"/>
        <w:spacing w:after="0" w:line="240" w:lineRule="auto"/>
        <w:outlineLvl w:val="0"/>
        <w:rPr>
          <w:rFonts w:ascii="Times New Roman" w:hAnsi="Times New Roman"/>
          <w:sz w:val="28"/>
          <w:szCs w:val="28"/>
        </w:rPr>
      </w:pPr>
    </w:p>
    <w:p w:rsidR="00542609" w:rsidRPr="004833AF" w:rsidRDefault="00542609" w:rsidP="004833AF">
      <w:pPr>
        <w:autoSpaceDE w:val="0"/>
        <w:autoSpaceDN w:val="0"/>
        <w:adjustRightInd w:val="0"/>
        <w:spacing w:after="0" w:line="240" w:lineRule="auto"/>
        <w:outlineLvl w:val="0"/>
        <w:rPr>
          <w:rFonts w:ascii="Times New Roman" w:hAnsi="Times New Roman"/>
          <w:sz w:val="28"/>
          <w:szCs w:val="28"/>
        </w:rPr>
      </w:pPr>
      <w:r w:rsidRPr="004833AF">
        <w:rPr>
          <w:rFonts w:ascii="Times New Roman" w:hAnsi="Times New Roman"/>
          <w:sz w:val="28"/>
          <w:szCs w:val="28"/>
        </w:rPr>
        <w:t xml:space="preserve">                                                                                                            </w:t>
      </w:r>
    </w:p>
    <w:p w:rsidR="00542609" w:rsidRPr="004833AF" w:rsidRDefault="00542609" w:rsidP="004833AF">
      <w:pPr>
        <w:autoSpaceDE w:val="0"/>
        <w:autoSpaceDN w:val="0"/>
        <w:adjustRightInd w:val="0"/>
        <w:spacing w:after="0" w:line="240" w:lineRule="auto"/>
        <w:outlineLvl w:val="0"/>
        <w:rPr>
          <w:rFonts w:ascii="Times New Roman" w:hAnsi="Times New Roman"/>
          <w:sz w:val="28"/>
          <w:szCs w:val="28"/>
        </w:rPr>
      </w:pPr>
    </w:p>
    <w:p w:rsidR="00542609" w:rsidRPr="004833AF" w:rsidRDefault="00542609" w:rsidP="004833AF">
      <w:pPr>
        <w:autoSpaceDE w:val="0"/>
        <w:autoSpaceDN w:val="0"/>
        <w:adjustRightInd w:val="0"/>
        <w:spacing w:after="0" w:line="240" w:lineRule="auto"/>
        <w:outlineLvl w:val="0"/>
        <w:rPr>
          <w:rFonts w:ascii="Times New Roman" w:hAnsi="Times New Roman"/>
        </w:rPr>
      </w:pPr>
      <w:r w:rsidRPr="004833AF">
        <w:rPr>
          <w:rFonts w:ascii="Times New Roman" w:hAnsi="Times New Roman"/>
          <w:sz w:val="28"/>
          <w:szCs w:val="28"/>
        </w:rPr>
        <w:t xml:space="preserve">                                                                                                    </w:t>
      </w:r>
      <w:r>
        <w:rPr>
          <w:rFonts w:ascii="Times New Roman" w:hAnsi="Times New Roman"/>
          <w:sz w:val="28"/>
          <w:szCs w:val="28"/>
        </w:rPr>
        <w:t xml:space="preserve">               </w:t>
      </w:r>
      <w:r w:rsidRPr="004833AF">
        <w:rPr>
          <w:rFonts w:ascii="Times New Roman" w:hAnsi="Times New Roman"/>
          <w:sz w:val="28"/>
          <w:szCs w:val="28"/>
        </w:rPr>
        <w:t xml:space="preserve"> </w:t>
      </w:r>
      <w:r w:rsidRPr="004833AF">
        <w:rPr>
          <w:rFonts w:ascii="Times New Roman" w:hAnsi="Times New Roman"/>
        </w:rPr>
        <w:t>Приложение</w:t>
      </w:r>
    </w:p>
    <w:p w:rsidR="00542609" w:rsidRPr="004833AF" w:rsidRDefault="00542609" w:rsidP="004833AF">
      <w:pPr>
        <w:autoSpaceDE w:val="0"/>
        <w:autoSpaceDN w:val="0"/>
        <w:adjustRightInd w:val="0"/>
        <w:spacing w:after="0" w:line="240" w:lineRule="auto"/>
        <w:jc w:val="right"/>
        <w:rPr>
          <w:rFonts w:ascii="Times New Roman" w:hAnsi="Times New Roman"/>
        </w:rPr>
      </w:pPr>
      <w:r w:rsidRPr="004833AF">
        <w:rPr>
          <w:rFonts w:ascii="Times New Roman" w:hAnsi="Times New Roman"/>
        </w:rPr>
        <w:t>к постановлению</w:t>
      </w:r>
    </w:p>
    <w:p w:rsidR="00542609" w:rsidRPr="004833AF" w:rsidRDefault="00542609" w:rsidP="004833AF">
      <w:pPr>
        <w:autoSpaceDE w:val="0"/>
        <w:autoSpaceDN w:val="0"/>
        <w:adjustRightInd w:val="0"/>
        <w:spacing w:after="0" w:line="240" w:lineRule="auto"/>
        <w:jc w:val="center"/>
        <w:rPr>
          <w:rFonts w:ascii="Times New Roman" w:hAnsi="Times New Roman"/>
        </w:rPr>
      </w:pPr>
      <w:r w:rsidRPr="004833AF">
        <w:rPr>
          <w:rFonts w:ascii="Times New Roman" w:hAnsi="Times New Roman"/>
        </w:rPr>
        <w:t xml:space="preserve">                                                                                                 </w:t>
      </w:r>
      <w:r>
        <w:rPr>
          <w:rFonts w:ascii="Times New Roman" w:hAnsi="Times New Roman"/>
        </w:rPr>
        <w:t xml:space="preserve">                    от     2018        №    </w:t>
      </w:r>
      <w:r w:rsidRPr="004833AF">
        <w:rPr>
          <w:rFonts w:ascii="Times New Roman" w:hAnsi="Times New Roman"/>
        </w:rPr>
        <w:t>п</w:t>
      </w:r>
    </w:p>
    <w:p w:rsidR="00542609" w:rsidRPr="004833AF" w:rsidRDefault="00542609" w:rsidP="004833AF">
      <w:pPr>
        <w:autoSpaceDE w:val="0"/>
        <w:autoSpaceDN w:val="0"/>
        <w:adjustRightInd w:val="0"/>
        <w:spacing w:after="0" w:line="240" w:lineRule="auto"/>
        <w:jc w:val="center"/>
        <w:rPr>
          <w:rFonts w:ascii="Times New Roman" w:hAnsi="Times New Roman"/>
          <w:b/>
          <w:bCs/>
        </w:rPr>
      </w:pPr>
      <w:bookmarkStart w:id="0" w:name="Par41"/>
      <w:bookmarkEnd w:id="0"/>
      <w:r w:rsidRPr="004833AF">
        <w:rPr>
          <w:rFonts w:ascii="Times New Roman" w:hAnsi="Times New Roman"/>
          <w:b/>
          <w:bCs/>
        </w:rPr>
        <w:t>Административный регламент</w:t>
      </w:r>
    </w:p>
    <w:p w:rsidR="00542609" w:rsidRPr="004833AF" w:rsidRDefault="00542609" w:rsidP="004833AF">
      <w:pPr>
        <w:autoSpaceDE w:val="0"/>
        <w:autoSpaceDN w:val="0"/>
        <w:adjustRightInd w:val="0"/>
        <w:spacing w:after="0" w:line="240" w:lineRule="auto"/>
        <w:jc w:val="center"/>
        <w:rPr>
          <w:rFonts w:ascii="Times New Roman" w:hAnsi="Times New Roman"/>
          <w:b/>
          <w:bCs/>
        </w:rPr>
      </w:pPr>
      <w:r w:rsidRPr="004833AF">
        <w:rPr>
          <w:rFonts w:ascii="Times New Roman" w:hAnsi="Times New Roman"/>
          <w:b/>
          <w:bCs/>
        </w:rPr>
        <w:t>предоставления муниципальной услуги</w:t>
      </w:r>
    </w:p>
    <w:p w:rsidR="00542609" w:rsidRPr="004833AF" w:rsidRDefault="00542609" w:rsidP="004833AF">
      <w:pPr>
        <w:autoSpaceDE w:val="0"/>
        <w:autoSpaceDN w:val="0"/>
        <w:adjustRightInd w:val="0"/>
        <w:spacing w:after="0" w:line="240" w:lineRule="auto"/>
        <w:jc w:val="center"/>
        <w:rPr>
          <w:rFonts w:ascii="Times New Roman" w:hAnsi="Times New Roman"/>
          <w:b/>
          <w:bCs/>
        </w:rPr>
      </w:pPr>
      <w:r w:rsidRPr="004833AF">
        <w:rPr>
          <w:rFonts w:ascii="Times New Roman" w:hAnsi="Times New Roman"/>
          <w:b/>
          <w:bCs/>
        </w:rPr>
        <w:t>"Признание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center"/>
        <w:outlineLvl w:val="1"/>
        <w:rPr>
          <w:rFonts w:ascii="Times New Roman" w:hAnsi="Times New Roman"/>
        </w:rPr>
      </w:pPr>
      <w:r w:rsidRPr="004833AF">
        <w:rPr>
          <w:rFonts w:ascii="Times New Roman" w:hAnsi="Times New Roman"/>
        </w:rPr>
        <w:t>1. Общие положения</w:t>
      </w: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1.1. Предмет регулирования Административного регламента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Административный регламент предоставления муниципальной услуги "Признание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(далее по тексту соответственно - Административный регламент, муниципальная услуга) разработан в целях повышения открытости деятельности органов местного самоуправления, качества предоставления и доступности муниципальной услуги по признанию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признанию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1.2. Круг заявителей</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Заявителями являются граждане Российской Федерации, имеющие постоянное место жительства на террито</w:t>
      </w:r>
      <w:r>
        <w:rPr>
          <w:rFonts w:ascii="Times New Roman" w:hAnsi="Times New Roman"/>
        </w:rPr>
        <w:t>рии муниципального образования Загля</w:t>
      </w:r>
      <w:r w:rsidRPr="004833AF">
        <w:rPr>
          <w:rFonts w:ascii="Times New Roman" w:hAnsi="Times New Roman"/>
        </w:rPr>
        <w:t>динский сельсовет.</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 Требования к порядку информирования о предоставлении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1.3.1. Информация о предоставлении муниципальной услуги является открытой и общедоступной.</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Заявители получают информацию о порядке предоставления муниципальной услуги посредс</w:t>
      </w:r>
      <w:r>
        <w:rPr>
          <w:rFonts w:ascii="Times New Roman" w:hAnsi="Times New Roman"/>
        </w:rPr>
        <w:t>твом обращения в Администрацию Загля</w:t>
      </w:r>
      <w:r w:rsidRPr="004833AF">
        <w:rPr>
          <w:rFonts w:ascii="Times New Roman" w:hAnsi="Times New Roman"/>
        </w:rPr>
        <w:t>динского сельсовета (далее - Управление) с использованием телефонной, факсимильной, почтовой связи, посредством электронной почты, информационно-телекоммуникационной сети Интернет или при личном обращении.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1.3.2. Основными требованиями к информированию заявителей являются: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1.3.2.1. Достоверность предоставления информации о процедуре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1.3.2.2. Четкость в изложении информации о процедуре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1.3.2.3. Полнота информации о процедуре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1.3.2.4. Наглядность форм предоставляемой информации о процедуре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1.3.2.5. Удобство и доступность получения информации о процедуре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1.3.2.6. Оперативность предоставления информации о процедуре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Информирование заявителей о предоставлении муниципальной услуги осуществляет ве</w:t>
      </w:r>
      <w:r>
        <w:rPr>
          <w:rFonts w:ascii="Times New Roman" w:hAnsi="Times New Roman"/>
        </w:rPr>
        <w:t>дущий специалист Администрации Загля</w:t>
      </w:r>
      <w:r w:rsidRPr="004833AF">
        <w:rPr>
          <w:rFonts w:ascii="Times New Roman" w:hAnsi="Times New Roman"/>
        </w:rPr>
        <w:t>динского сельсовета.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bookmarkStart w:id="1" w:name="Par65"/>
      <w:bookmarkEnd w:id="1"/>
      <w:r w:rsidRPr="004833AF">
        <w:rPr>
          <w:rFonts w:ascii="Times New Roman" w:hAnsi="Times New Roman"/>
        </w:rPr>
        <w:t>1.3.3. Информация п</w:t>
      </w:r>
      <w:r>
        <w:rPr>
          <w:rFonts w:ascii="Times New Roman" w:hAnsi="Times New Roman"/>
        </w:rPr>
        <w:t>редоставляется по адресу: 461705, ст.Заглядино</w:t>
      </w:r>
      <w:r w:rsidRPr="004833AF">
        <w:rPr>
          <w:rFonts w:ascii="Times New Roman" w:hAnsi="Times New Roman"/>
        </w:rPr>
        <w:t>, ул.</w:t>
      </w:r>
      <w:r>
        <w:rPr>
          <w:rFonts w:ascii="Times New Roman" w:hAnsi="Times New Roman"/>
        </w:rPr>
        <w:t>Фурманова, д.1</w:t>
      </w:r>
      <w:r w:rsidRPr="004833AF">
        <w:rPr>
          <w:rFonts w:ascii="Times New Roman" w:hAnsi="Times New Roman"/>
        </w:rPr>
        <w:t xml:space="preserve"> (</w:t>
      </w:r>
      <w:hyperlink w:anchor="Par459" w:history="1">
        <w:r w:rsidRPr="004833AF">
          <w:rPr>
            <w:rFonts w:ascii="Times New Roman" w:hAnsi="Times New Roman"/>
            <w:color w:val="0000FF"/>
          </w:rPr>
          <w:t>Сведения</w:t>
        </w:r>
      </w:hyperlink>
      <w:r w:rsidRPr="004833AF">
        <w:rPr>
          <w:rFonts w:ascii="Times New Roman" w:hAnsi="Times New Roman"/>
        </w:rPr>
        <w:t xml:space="preserve"> о графике работы, номерах телефонов, адреса э</w:t>
      </w:r>
      <w:r>
        <w:rPr>
          <w:rFonts w:ascii="Times New Roman" w:hAnsi="Times New Roman"/>
        </w:rPr>
        <w:t>лектронной почты Администрации Загля</w:t>
      </w:r>
      <w:r w:rsidRPr="004833AF">
        <w:rPr>
          <w:rFonts w:ascii="Times New Roman" w:hAnsi="Times New Roman"/>
        </w:rPr>
        <w:t>динского сельсовета указаны в приложении N 1 к настоящему Административному регламенту).</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Pr>
          <w:rFonts w:ascii="Times New Roman" w:hAnsi="Times New Roman"/>
        </w:rPr>
        <w:t>- По телефону: 8 (35351) 23-1-24</w:t>
      </w:r>
      <w:r w:rsidRPr="004833AF">
        <w:rPr>
          <w:rFonts w:ascii="Times New Roman" w:hAnsi="Times New Roman"/>
        </w:rPr>
        <w:t>.</w:t>
      </w:r>
    </w:p>
    <w:p w:rsidR="00542609" w:rsidRPr="000D2EB9" w:rsidRDefault="00542609" w:rsidP="004833AF">
      <w:pPr>
        <w:autoSpaceDE w:val="0"/>
        <w:autoSpaceDN w:val="0"/>
        <w:adjustRightInd w:val="0"/>
        <w:spacing w:after="0" w:line="240" w:lineRule="auto"/>
        <w:ind w:firstLine="540"/>
        <w:jc w:val="both"/>
        <w:rPr>
          <w:rFonts w:ascii="Times New Roman" w:hAnsi="Times New Roman"/>
        </w:rPr>
      </w:pPr>
      <w:r>
        <w:rPr>
          <w:rFonts w:ascii="Times New Roman" w:hAnsi="Times New Roman"/>
        </w:rPr>
        <w:t>- на сайте Администрации Загля</w:t>
      </w:r>
      <w:r w:rsidRPr="004833AF">
        <w:rPr>
          <w:rFonts w:ascii="Times New Roman" w:hAnsi="Times New Roman"/>
        </w:rPr>
        <w:t xml:space="preserve">динского сельсовета: </w:t>
      </w:r>
      <w:r>
        <w:rPr>
          <w:rFonts w:ascii="Times New Roman" w:hAnsi="Times New Roman"/>
        </w:rPr>
        <w:t>заглядино.рф</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на Порталах www.gosuslugi.ru или www.pgu.orenburg-gov.ru.</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1.3.4. Информирование о порядке предоставления муниципальной услуги включает в себя следующие сведения: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1.3.4.1. О правовых основаниях для предоставления муниципальной услуги (наименование, номер, дата принятия нормативного правового акта) - </w:t>
      </w:r>
      <w:hyperlink w:anchor="Par203" w:history="1">
        <w:r w:rsidRPr="004833AF">
          <w:rPr>
            <w:rFonts w:ascii="Times New Roman" w:hAnsi="Times New Roman"/>
            <w:color w:val="0000FF"/>
          </w:rPr>
          <w:t>п. 2.5</w:t>
        </w:r>
      </w:hyperlink>
      <w:r w:rsidRPr="004833AF">
        <w:rPr>
          <w:rFonts w:ascii="Times New Roman" w:hAnsi="Times New Roman"/>
        </w:rPr>
        <w:t xml:space="preserve"> настоящего Административного регламента;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1.3.4.2. О графике (режиме приема посетителей) сельсовета - </w:t>
      </w:r>
      <w:hyperlink w:anchor="Par65" w:history="1">
        <w:r w:rsidRPr="004833AF">
          <w:rPr>
            <w:rFonts w:ascii="Times New Roman" w:hAnsi="Times New Roman"/>
            <w:color w:val="0000FF"/>
          </w:rPr>
          <w:t>п. 1.3.3</w:t>
        </w:r>
      </w:hyperlink>
      <w:r w:rsidRPr="004833AF">
        <w:rPr>
          <w:rFonts w:ascii="Times New Roman" w:hAnsi="Times New Roman"/>
        </w:rPr>
        <w:t xml:space="preserve"> настоящего Административного регламента;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1.3.4.3. О категории заявителей муниципальной услуги и требованиях к ним;</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1.3.4.4. О порядке, сроках и условиях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1.3.4.5. О перечне необходимых документов для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1.3.4.6. Об основаниях отказа в приеме документов, необходимых для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1.3.4.7. Об основаниях отказа в предоставлении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1.3.5. Время информирования при личном обращении заявителя и при ответах на телефонные звонки составляет 15 минут.</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1.3.6. При ответах на телефонные звонки и личном обращении специалисты в вежливой (корректной) форме информируют обратившихся по предоставлению муниципальной услуги. Ответ на телефонный звонок начинается с информации о наименовании органа, в который поступил звонок, фамилии, имени, отчестве и должности лица, принявшего звонок.</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1.3.7. Информация о предоставлении муниципальной услуги размещена на инфор</w:t>
      </w:r>
      <w:r>
        <w:rPr>
          <w:rFonts w:ascii="Times New Roman" w:hAnsi="Times New Roman"/>
        </w:rPr>
        <w:t>мационном стенде администрации Загля</w:t>
      </w:r>
      <w:r w:rsidRPr="004833AF">
        <w:rPr>
          <w:rFonts w:ascii="Times New Roman" w:hAnsi="Times New Roman"/>
        </w:rPr>
        <w:t xml:space="preserve">динского сельсовета и на официальном сайте Администрации </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1.3.8. На информационном стенде размещается следующая информация: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1.3.8.1. Наименование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1.3.8.2. Месторасположение, график работы, номера телефонов, адрес интернет-сайта администрации и электронный адрес Администраци</w:t>
      </w:r>
      <w:r>
        <w:rPr>
          <w:rFonts w:ascii="Times New Roman" w:hAnsi="Times New Roman"/>
        </w:rPr>
        <w:t>и Загля</w:t>
      </w:r>
      <w:r w:rsidRPr="004833AF">
        <w:rPr>
          <w:rFonts w:ascii="Times New Roman" w:hAnsi="Times New Roman"/>
        </w:rPr>
        <w:t>динского сельсовета;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1.3.8.3. Категория заявителей, в отношении которых предоставляется муниципальная услуга;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1.3.8.4. Текст настоящего Административного регламента с приложениями;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1.3.8.5. Блок-схема и краткое описание порядка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1.3.8.6. Извлечения из законодательных и иных актов, содержащих нормы, регулирующие деятельность по предоставлению муниципальной услуги;</w:t>
      </w: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center"/>
        <w:outlineLvl w:val="1"/>
        <w:rPr>
          <w:rFonts w:ascii="Times New Roman" w:hAnsi="Times New Roman"/>
        </w:rPr>
      </w:pPr>
      <w:r w:rsidRPr="004833AF">
        <w:rPr>
          <w:rFonts w:ascii="Times New Roman" w:hAnsi="Times New Roman"/>
        </w:rPr>
        <w:t>2. Стандарт предоставления муниципальной услуги</w:t>
      </w: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2.1. Наименование муниципальной услуги: "Признание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2.2. Предоставление муниципальной услуги</w:t>
      </w:r>
      <w:r>
        <w:rPr>
          <w:rFonts w:ascii="Times New Roman" w:hAnsi="Times New Roman"/>
        </w:rPr>
        <w:t xml:space="preserve"> осуществляется Администрацией Загля</w:t>
      </w:r>
      <w:r w:rsidRPr="004833AF">
        <w:rPr>
          <w:rFonts w:ascii="Times New Roman" w:hAnsi="Times New Roman"/>
        </w:rPr>
        <w:t>динского сельсовета.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В соответствии с Федеральным </w:t>
      </w:r>
      <w:hyperlink r:id="rId7" w:history="1">
        <w:r w:rsidRPr="004833AF">
          <w:rPr>
            <w:rFonts w:ascii="Times New Roman" w:hAnsi="Times New Roman"/>
            <w:color w:val="0000FF"/>
          </w:rPr>
          <w:t>законом</w:t>
        </w:r>
      </w:hyperlink>
      <w:r w:rsidRPr="004833AF">
        <w:rPr>
          <w:rFonts w:ascii="Times New Roman" w:hAnsi="Times New Roman"/>
        </w:rPr>
        <w:t xml:space="preserve"> от 27.07.2010 N 210-ФЗ "Об организации предоставления государственных и муниципальных услуг" с 01.07.2012 Админис</w:t>
      </w:r>
      <w:r>
        <w:rPr>
          <w:rFonts w:ascii="Times New Roman" w:hAnsi="Times New Roman"/>
        </w:rPr>
        <w:t>трация Загля</w:t>
      </w:r>
      <w:r w:rsidRPr="004833AF">
        <w:rPr>
          <w:rFonts w:ascii="Times New Roman" w:hAnsi="Times New Roman"/>
        </w:rPr>
        <w:t>динского сельсовета не вправе требовать от заявителя осуществления действий, необходимых для получения муниципальной услуги, связанных с обращением в иные государственные органы, органы местного самоуправления, организации.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2.2.1.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Pr>
          <w:rFonts w:ascii="Times New Roman" w:hAnsi="Times New Roman"/>
        </w:rPr>
        <w:t>2.2.2. Администрации Загля</w:t>
      </w:r>
      <w:r w:rsidRPr="004833AF">
        <w:rPr>
          <w:rFonts w:ascii="Times New Roman" w:hAnsi="Times New Roman"/>
        </w:rPr>
        <w:t xml:space="preserve">динского сельсовета запрещено требовать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ar284" w:history="1">
        <w:r w:rsidRPr="004833AF">
          <w:rPr>
            <w:rFonts w:ascii="Times New Roman" w:hAnsi="Times New Roman"/>
            <w:color w:val="0000FF"/>
          </w:rPr>
          <w:t>пункте 2.11</w:t>
        </w:r>
      </w:hyperlink>
      <w:r w:rsidRPr="004833AF">
        <w:rPr>
          <w:rFonts w:ascii="Times New Roman" w:hAnsi="Times New Roman"/>
        </w:rPr>
        <w:t>.</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2.3. Описание результата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Результатом предоставления муниципальной услуги является: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отказ в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В результате предоставления муниципальной услуги заявитель получает:</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 </w:t>
      </w:r>
      <w:hyperlink w:anchor="Par503" w:history="1">
        <w:r w:rsidRPr="004833AF">
          <w:rPr>
            <w:rFonts w:ascii="Times New Roman" w:hAnsi="Times New Roman"/>
            <w:color w:val="0000FF"/>
          </w:rPr>
          <w:t>уведомление</w:t>
        </w:r>
      </w:hyperlink>
      <w:r w:rsidRPr="004833AF">
        <w:rPr>
          <w:rFonts w:ascii="Times New Roman" w:hAnsi="Times New Roman"/>
        </w:rPr>
        <w:t xml:space="preserve"> о признании заявителя малоимущим в целях принятия на учет в качестве нуждающегося в жилом помещении муниципального жилищного фонда, предоставляемом по договорам социального найма (приложение N 1 к настоящему Административному регламенту);</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 </w:t>
      </w:r>
      <w:hyperlink w:anchor="Par553" w:history="1">
        <w:r w:rsidRPr="004833AF">
          <w:rPr>
            <w:rFonts w:ascii="Times New Roman" w:hAnsi="Times New Roman"/>
            <w:color w:val="0000FF"/>
          </w:rPr>
          <w:t>уведомление</w:t>
        </w:r>
      </w:hyperlink>
      <w:r w:rsidRPr="004833AF">
        <w:rPr>
          <w:rFonts w:ascii="Times New Roman" w:hAnsi="Times New Roman"/>
        </w:rPr>
        <w:t xml:space="preserve"> об отказе в признании заявителя малоимущим в целях принятия на учет в качестве нуждающегося в жилом помещении муниципального жилищного фонда, предоставляемом по договорам социального найма (приложение N 2 к настоящему Административному регламенту).</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2.4. Срок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2.4.1. Срок предоставления муниципальной услуги составляет 40 дней со дня регистрации  заявления;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2.4.2. Максимальное время ожидания в очереди для получения консультации - 15 минут;</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2.4.3. Максимальное время приема заявителя специалистами сельсовета - 20 минут.</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bookmarkStart w:id="2" w:name="Par203"/>
      <w:bookmarkEnd w:id="2"/>
      <w:r w:rsidRPr="004833AF">
        <w:rPr>
          <w:rFonts w:ascii="Times New Roman" w:hAnsi="Times New Roman"/>
        </w:rPr>
        <w:t>2.5. Перечень правовых актов, регулирующих отношения, возникающие в связи с предоставлением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Предоставление муниципальной услуги осуществляется в соответствии со следующими правовыми актами: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hyperlink r:id="rId8" w:history="1">
        <w:r w:rsidRPr="004833AF">
          <w:rPr>
            <w:rFonts w:ascii="Times New Roman" w:hAnsi="Times New Roman"/>
            <w:color w:val="0000FF"/>
          </w:rPr>
          <w:t>Конституцией</w:t>
        </w:r>
      </w:hyperlink>
      <w:r w:rsidRPr="004833AF">
        <w:rPr>
          <w:rFonts w:ascii="Times New Roman" w:hAnsi="Times New Roman"/>
        </w:rPr>
        <w:t xml:space="preserve"> Российской Федерации, принятой всенародным голосованием 12.12.1993 (Первоначальный текст опубликован в "Российской газете" от 25.12.1993 N 237);</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Жилищным </w:t>
      </w:r>
      <w:hyperlink r:id="rId9" w:history="1">
        <w:r w:rsidRPr="004833AF">
          <w:rPr>
            <w:rFonts w:ascii="Times New Roman" w:hAnsi="Times New Roman"/>
            <w:color w:val="0000FF"/>
          </w:rPr>
          <w:t>кодексом</w:t>
        </w:r>
      </w:hyperlink>
      <w:r w:rsidRPr="004833AF">
        <w:rPr>
          <w:rFonts w:ascii="Times New Roman" w:hAnsi="Times New Roman"/>
        </w:rPr>
        <w:t xml:space="preserve"> Российской Федерации от 29.12.2004 N 188-ФЗ (Первоначальный текст опубликован в "Российской газете" от 12.01.2005 N 1);</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Федеральным </w:t>
      </w:r>
      <w:hyperlink r:id="rId10" w:history="1">
        <w:r w:rsidRPr="004833AF">
          <w:rPr>
            <w:rFonts w:ascii="Times New Roman" w:hAnsi="Times New Roman"/>
            <w:color w:val="0000FF"/>
          </w:rPr>
          <w:t>законом</w:t>
        </w:r>
      </w:hyperlink>
      <w:r w:rsidRPr="004833AF">
        <w:rPr>
          <w:rFonts w:ascii="Times New Roman" w:hAnsi="Times New Roman"/>
        </w:rP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(Первоначальный текст опубликован в "Российской газете" от 09.04.2003 N 67);</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Федеральным </w:t>
      </w:r>
      <w:hyperlink r:id="rId11" w:history="1">
        <w:r w:rsidRPr="004833AF">
          <w:rPr>
            <w:rFonts w:ascii="Times New Roman" w:hAnsi="Times New Roman"/>
            <w:color w:val="0000FF"/>
          </w:rPr>
          <w:t>законом</w:t>
        </w:r>
      </w:hyperlink>
      <w:r w:rsidRPr="004833AF">
        <w:rPr>
          <w:rFonts w:ascii="Times New Roman" w:hAnsi="Times New Roman"/>
        </w:rPr>
        <w:t xml:space="preserve"> от 06.10.2003 N 131-ФЗ "Об общих принципах организации местного самоуправления в Российской Федерации" (Первоначальный текст опубликован в "Российской газете" от 08.10.2003 N 202);</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Федеральным </w:t>
      </w:r>
      <w:hyperlink r:id="rId12" w:history="1">
        <w:r w:rsidRPr="004833AF">
          <w:rPr>
            <w:rFonts w:ascii="Times New Roman" w:hAnsi="Times New Roman"/>
            <w:color w:val="0000FF"/>
          </w:rPr>
          <w:t>законом</w:t>
        </w:r>
      </w:hyperlink>
      <w:r w:rsidRPr="004833AF">
        <w:rPr>
          <w:rFonts w:ascii="Times New Roman" w:hAnsi="Times New Roman"/>
        </w:rPr>
        <w:t xml:space="preserve"> от 02.05.2006 N 59-ФЗ "О порядке рассмотрения обращений граждан Российской Федерации" (Первоначальный текст опубликован в "Российской газете" от 05.05.2006 N 95);</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Федеральным </w:t>
      </w:r>
      <w:hyperlink r:id="rId13" w:history="1">
        <w:r w:rsidRPr="004833AF">
          <w:rPr>
            <w:rFonts w:ascii="Times New Roman" w:hAnsi="Times New Roman"/>
            <w:color w:val="0000FF"/>
          </w:rPr>
          <w:t>законом</w:t>
        </w:r>
      </w:hyperlink>
      <w:r w:rsidRPr="004833AF">
        <w:rPr>
          <w:rFonts w:ascii="Times New Roman" w:hAnsi="Times New Roman"/>
        </w:rPr>
        <w:t xml:space="preserve"> от 27.07.2010 N 210-ФЗ "Об организации предоставления государственных и муниципальных услуг" (Первоначальный текст опубликован в "Российской газете" от 30.07.2010 N 168);</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hyperlink r:id="rId14" w:history="1">
        <w:r w:rsidRPr="004833AF">
          <w:rPr>
            <w:rFonts w:ascii="Times New Roman" w:hAnsi="Times New Roman"/>
            <w:color w:val="0000FF"/>
          </w:rPr>
          <w:t>Постановлением</w:t>
        </w:r>
      </w:hyperlink>
      <w:r w:rsidRPr="004833AF">
        <w:rPr>
          <w:rFonts w:ascii="Times New Roman" w:hAnsi="Times New Roman"/>
        </w:rP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(Первоначальный текст опубликован в "Российской газете" от 26.08.2003 N 168);</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hyperlink r:id="rId15" w:history="1">
        <w:r w:rsidRPr="004833AF">
          <w:rPr>
            <w:rFonts w:ascii="Times New Roman" w:hAnsi="Times New Roman"/>
            <w:color w:val="0000FF"/>
          </w:rPr>
          <w:t>Распоряжением</w:t>
        </w:r>
      </w:hyperlink>
      <w:r w:rsidRPr="004833AF">
        <w:rPr>
          <w:rFonts w:ascii="Times New Roman" w:hAnsi="Times New Roman"/>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(Первоначальный текст опубликован в "Российской газете" от 23.12.2009 N 247);</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Приказом Министерства регионального развития Российской Федерации о нормативе стоимости 1 квадратного метра общей площади жилья и средней рыночной стоимости 1 квадратного метра общей площади жилья по субъектам Российской Федерации на соответствующий год, принимаемый в соответствующие сроки в рамках законодательства;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hyperlink r:id="rId16" w:history="1">
        <w:r w:rsidRPr="004833AF">
          <w:rPr>
            <w:rFonts w:ascii="Times New Roman" w:hAnsi="Times New Roman"/>
            <w:color w:val="0000FF"/>
          </w:rPr>
          <w:t>Законом</w:t>
        </w:r>
      </w:hyperlink>
      <w:r w:rsidRPr="004833AF">
        <w:rPr>
          <w:rFonts w:ascii="Times New Roman" w:hAnsi="Times New Roman"/>
        </w:rPr>
        <w:t xml:space="preserve"> Оренбургской области от 19.03.2001 N 176/251-II-ОЗ "О прожиточном минимуме в Оренбургской области" (Первоначальный текст опубликован в газете "Южный Урал" от 03.04.2001 N 61);</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hyperlink r:id="rId17" w:history="1">
        <w:r w:rsidRPr="004833AF">
          <w:rPr>
            <w:rFonts w:ascii="Times New Roman" w:hAnsi="Times New Roman"/>
            <w:color w:val="0000FF"/>
          </w:rPr>
          <w:t>Законом</w:t>
        </w:r>
      </w:hyperlink>
      <w:r w:rsidRPr="004833AF">
        <w:rPr>
          <w:rFonts w:ascii="Times New Roman" w:hAnsi="Times New Roman"/>
        </w:rPr>
        <w:t xml:space="preserve"> Оренбургской области от 23.11.2005 N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опубликован в газете "Южный Урал" от 03.12.2005 N 248 - 249);</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Постановлением Правительства Оренбургской области об установлении величины прожиточного минимума в Оренбургской области за соответствующий квартал года, принимаемый ежеквартально в рамках действующего законодательства;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hyperlink r:id="rId18" w:history="1">
        <w:r w:rsidRPr="004833AF">
          <w:rPr>
            <w:rFonts w:ascii="Times New Roman" w:hAnsi="Times New Roman"/>
            <w:color w:val="0000FF"/>
          </w:rPr>
          <w:t>Уставом</w:t>
        </w:r>
      </w:hyperlink>
      <w:r w:rsidRPr="004833AF">
        <w:rPr>
          <w:rFonts w:ascii="Times New Roman" w:hAnsi="Times New Roman"/>
        </w:rPr>
        <w:t xml:space="preserve"> муниц</w:t>
      </w:r>
      <w:r>
        <w:rPr>
          <w:rFonts w:ascii="Times New Roman" w:hAnsi="Times New Roman"/>
        </w:rPr>
        <w:t>ипального образования Загля</w:t>
      </w:r>
      <w:r w:rsidRPr="004833AF">
        <w:rPr>
          <w:rFonts w:ascii="Times New Roman" w:hAnsi="Times New Roman"/>
        </w:rPr>
        <w:t>динский сельсовет Асекеевского района Оренбургской области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Постановлением гл</w:t>
      </w:r>
      <w:r>
        <w:rPr>
          <w:rFonts w:ascii="Times New Roman" w:hAnsi="Times New Roman"/>
        </w:rPr>
        <w:t>авы муниципального образования Загля</w:t>
      </w:r>
      <w:r w:rsidRPr="004833AF">
        <w:rPr>
          <w:rFonts w:ascii="Times New Roman" w:hAnsi="Times New Roman"/>
        </w:rPr>
        <w:t>динский сельсовет "О предельной величине ежемесячного дохода и стоимости имущества, находящегося в собственности граждан и подлежащего налогообложению, в целях предоставления им жилых помещений муниципального жилищного фонда по договорам социального найма";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Постановлением администра</w:t>
      </w:r>
      <w:r>
        <w:rPr>
          <w:rFonts w:ascii="Times New Roman" w:hAnsi="Times New Roman"/>
        </w:rPr>
        <w:t>ции муниципального образования Загля</w:t>
      </w:r>
      <w:r w:rsidRPr="004833AF">
        <w:rPr>
          <w:rFonts w:ascii="Times New Roman" w:hAnsi="Times New Roman"/>
        </w:rPr>
        <w:t>динский сельсовет "Об утверждении положения и состава комиссии по признанию граждан малоимущими в целях принятия их на учет в качестве нуждающихся в жилых помещениях, предоставляемых по договорам социального найма";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bookmarkStart w:id="3" w:name="Par222"/>
      <w:bookmarkEnd w:id="3"/>
      <w:r w:rsidRPr="004833AF">
        <w:rPr>
          <w:rFonts w:ascii="Times New Roman" w:hAnsi="Times New Roman"/>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2.6.1. </w:t>
      </w:r>
      <w:hyperlink w:anchor="Par605" w:history="1">
        <w:r w:rsidRPr="004833AF">
          <w:rPr>
            <w:rFonts w:ascii="Times New Roman" w:hAnsi="Times New Roman"/>
            <w:color w:val="0000FF"/>
          </w:rPr>
          <w:t>Заявление</w:t>
        </w:r>
      </w:hyperlink>
      <w:r w:rsidRPr="004833AF">
        <w:rPr>
          <w:rFonts w:ascii="Times New Roman" w:hAnsi="Times New Roman"/>
        </w:rPr>
        <w:t>, подписан</w:t>
      </w:r>
      <w:r>
        <w:rPr>
          <w:rFonts w:ascii="Times New Roman" w:hAnsi="Times New Roman"/>
        </w:rPr>
        <w:t>ное заявителем в Администрации Загля</w:t>
      </w:r>
      <w:r w:rsidRPr="004833AF">
        <w:rPr>
          <w:rFonts w:ascii="Times New Roman" w:hAnsi="Times New Roman"/>
        </w:rPr>
        <w:t>динского сельсовета (по форме согласно приложению N 3 к настоящему Административному регламенту).</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2.6.2. Документы, удостоверяющие личность гражданина-заявителя и членов его семьи и подтверждающие родственные отношения (паспорта, свидетельства о рождении, свидетельства о заключении или расторжении брака, судебные решения о признании членом семьи и другие).</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2.6.3. Удостоверение опекуна или попечителя (для лиц, над которыми установлена опека, попечительство).</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2.6.4. Домовая книга.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2.6.5. Справка с места регистрации о зарегистрированных лицах.</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2.6.6. Документы из органов по регистрации имущественных прав, подтверждающих правовые основания владения заявителем и членами его семьи подлежащим налогообложению движимым и недвижимым имуществом на праве собственности: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2.6.6.1. предоставление справки органа, осуществляющего техническую инвентаризацию объектов недвижимости, по форме 1 для граждан, имеющих в собственности жилое помещение, по форме 4 на каждого члена семьи;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bookmarkStart w:id="4" w:name="Par230"/>
      <w:bookmarkEnd w:id="4"/>
      <w:r w:rsidRPr="004833AF">
        <w:rPr>
          <w:rFonts w:ascii="Times New Roman" w:hAnsi="Times New Roman"/>
        </w:rPr>
        <w:t>2.6.6.2.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каждого члена семьи;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2.6.6.3. документы на транспортное средство и его составные части, в том числе регистрационные документы.</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bookmarkStart w:id="5" w:name="Par232"/>
      <w:bookmarkEnd w:id="5"/>
      <w:r w:rsidRPr="004833AF">
        <w:rPr>
          <w:rFonts w:ascii="Times New Roman" w:hAnsi="Times New Roman"/>
        </w:rPr>
        <w:t>2.6.7. Документы с места работы, содержащие сведения о доходах заявителя и членов его семьи за двенадцать месяцев, предшествующих обращению для принятия на учет, в которых указываются: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2.6.7.1. все предусмотренные системой оплаты труда выплаты, учитываемые при расчете среднего заработка;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2.6.7.2. средний заработок, сохраняемый в случаях, предусмотренных трудовым законодательством;</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2.6.7.5. социальные выплаты из бюджетов всех уровней, государственных внебюджетных фондов и других источников, к которым относятся: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bookmarkStart w:id="6" w:name="Par238"/>
      <w:bookmarkEnd w:id="6"/>
      <w:r w:rsidRPr="004833AF">
        <w:rPr>
          <w:rFonts w:ascii="Times New Roman" w:hAnsi="Times New Roman"/>
        </w:rPr>
        <w:t>2.6.7.5.1. справка о размере пенсии,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bookmarkStart w:id="7" w:name="Par239"/>
      <w:bookmarkEnd w:id="7"/>
      <w:r w:rsidRPr="004833AF">
        <w:rPr>
          <w:rFonts w:ascii="Times New Roman" w:hAnsi="Times New Roman"/>
        </w:rPr>
        <w:t>2.6.7.5.2. справка о размере ежемесячного пожизненного содержания судей, вышедших в отставку;</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2.6.7.5.3. справка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научных организациях,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bookmarkStart w:id="8" w:name="Par241"/>
      <w:bookmarkEnd w:id="8"/>
      <w:r w:rsidRPr="004833AF">
        <w:rPr>
          <w:rFonts w:ascii="Times New Roman" w:hAnsi="Times New Roman"/>
        </w:rPr>
        <w:t>2.6.7.5.4. справка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2.6.7.5.5. справка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учреждениях в ранние сроки беременности;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2.6.7.5.6. справка о размере ежемесячного пособия на ребенка;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2.6.7.5.7. справка о размере ежемесячного пособия на период отпуска по уходу за ребенком до достижения им возраста полутора лет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2.6.7.5.8. справка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2.6.7.5.9. справка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2.6.7.5.10.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2.6.7.5.11. справка о размере надбавок и доплат ко всем видам выплат, указанным в </w:t>
      </w:r>
      <w:hyperlink w:anchor="Par232" w:history="1">
        <w:r w:rsidRPr="004833AF">
          <w:rPr>
            <w:rFonts w:ascii="Times New Roman" w:hAnsi="Times New Roman"/>
            <w:color w:val="0000FF"/>
          </w:rPr>
          <w:t>пункте 2.6.7</w:t>
        </w:r>
      </w:hyperlink>
      <w:r w:rsidRPr="004833AF">
        <w:rPr>
          <w:rFonts w:ascii="Times New Roman" w:hAnsi="Times New Roman"/>
        </w:rPr>
        <w:t>, и иным социальным выплатам, установленным органами государственной власти Российской Федерации, Оренбургской области, органами местного самоуправления, организациями;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2.6.7.5.12. справка о размере единовременного пособия беременной жене военнослужащего, проходящего военную службу по призыву;</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bookmarkStart w:id="9" w:name="Par250"/>
      <w:bookmarkEnd w:id="9"/>
      <w:r w:rsidRPr="004833AF">
        <w:rPr>
          <w:rFonts w:ascii="Times New Roman" w:hAnsi="Times New Roman"/>
        </w:rPr>
        <w:t>2.6.7.5.13. справка о размере ежемесячного пособия на ребенка военнослужащего, проходящего военную службу по призыву;</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2.6.7.5.14. справка о размере доходов от имущества, принадлежащего на праве собственности семье (отдельным ее членам) или одиноко проживающему гражданину-заявителю, к которым относятся: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bookmarkStart w:id="10" w:name="Par252"/>
      <w:bookmarkEnd w:id="10"/>
      <w:r w:rsidRPr="004833AF">
        <w:rPr>
          <w:rFonts w:ascii="Times New Roman" w:hAnsi="Times New Roman"/>
        </w:rPr>
        <w:t xml:space="preserve">2.6.7.5.14.1. налоговая декларация по налогу на физических лиц по </w:t>
      </w:r>
      <w:hyperlink r:id="rId19" w:history="1">
        <w:r w:rsidRPr="004833AF">
          <w:rPr>
            <w:rFonts w:ascii="Times New Roman" w:hAnsi="Times New Roman"/>
            <w:color w:val="0000FF"/>
          </w:rPr>
          <w:t>форме 3-НДФЛ</w:t>
        </w:r>
      </w:hyperlink>
      <w:r w:rsidRPr="004833AF">
        <w:rPr>
          <w:rFonts w:ascii="Times New Roman" w:hAnsi="Times New Roman"/>
        </w:rPr>
        <w:t xml:space="preserve"> о доходах, полученных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2.6.7.5.14.2. документы 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2.6.7.5.15. документы о других доходах семьи или одиноко проживающего гражданина-заявителя, в которые включаются: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bookmarkStart w:id="11" w:name="Par255"/>
      <w:bookmarkEnd w:id="11"/>
      <w:r w:rsidRPr="004833AF">
        <w:rPr>
          <w:rFonts w:ascii="Times New Roman" w:hAnsi="Times New Roman"/>
        </w:rPr>
        <w:t>2.6.7.5.15.1.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bookmarkStart w:id="12" w:name="Par256"/>
      <w:bookmarkEnd w:id="12"/>
      <w:r w:rsidRPr="004833AF">
        <w:rPr>
          <w:rFonts w:ascii="Times New Roman" w:hAnsi="Times New Roman"/>
        </w:rPr>
        <w:t>2.6.7.5.15.2.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2.6.7.5.15.3. оплата работ по договорам, заключаемым в соответствии с гражданским законодательством Российской Федерации;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2.6.7.5.15.4.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2.6.7.5.15.5.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2.6.7.5.15.6.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2.6.7.5.15.7. доходы по акциям и другие доходы от участия в управлении собственностью организаций;</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bookmarkStart w:id="13" w:name="Par262"/>
      <w:bookmarkEnd w:id="13"/>
      <w:r w:rsidRPr="004833AF">
        <w:rPr>
          <w:rFonts w:ascii="Times New Roman" w:hAnsi="Times New Roman"/>
        </w:rPr>
        <w:t>2.6.7.5.15.8. алименты, получаемые членами семьи;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2.6.7.5.15.9. проценты по банковским вкладам;</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2.6.7.5.15.10. наследуемые и подаренные денежные средства;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2.6.7.5.15.11. денежные эквиваленты полученных членами семьи гражданина-заявителя или одиноко проживающим гражданином-заявителем льгот и социальных гарантий, установленных органами государственной власти Российской Федерации, Оренбургской области, органами местного самоуправления, организациями.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bookmarkStart w:id="14" w:name="Par266"/>
      <w:bookmarkEnd w:id="14"/>
      <w:r w:rsidRPr="004833AF">
        <w:rPr>
          <w:rFonts w:ascii="Times New Roman" w:hAnsi="Times New Roman"/>
        </w:rPr>
        <w:t>2.6.8. Документы о стоимости имущества, принадлежащего заявителю и членам семьи на праве собственности, подлежащего налогообложению:</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а) заявление собственника о стоимости земельного участка;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б) кадастровая справка о кадастровой стоимости земельного участка;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в) справка о стоимости иного недвижимого имущества, подлежащего налогообложению.</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bookmarkStart w:id="15" w:name="Par270"/>
      <w:bookmarkEnd w:id="15"/>
      <w:r w:rsidRPr="004833AF">
        <w:rPr>
          <w:rFonts w:ascii="Times New Roman" w:hAnsi="Times New Roman"/>
        </w:rPr>
        <w:t>2.6.9. Справка об отсутствии (наличии) информации в Едином государственном реестре индивидуальных предпринимателей.</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Указанные в настоящем пункте документы заявитель представляет как в подлинниках, так и в копиях.</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bookmarkStart w:id="16" w:name="Par274"/>
      <w:bookmarkEnd w:id="16"/>
      <w:r w:rsidRPr="004833AF">
        <w:rPr>
          <w:rFonts w:ascii="Times New Roman" w:hAnsi="Times New Roman"/>
        </w:rPr>
        <w:t>2.7. Исчерпывающий перечень оснований для отказа в приеме документов, необходимых для предоставления муниципальной услуги, является: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отсутствие у заявителя полномочий на обращение за муниципальной услугой;</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 непредставление документов, предусмотренных </w:t>
      </w:r>
      <w:hyperlink w:anchor="Par222" w:history="1">
        <w:r w:rsidRPr="004833AF">
          <w:rPr>
            <w:rFonts w:ascii="Times New Roman" w:hAnsi="Times New Roman"/>
            <w:color w:val="0000FF"/>
          </w:rPr>
          <w:t>пунктом 2.6</w:t>
        </w:r>
      </w:hyperlink>
      <w:r w:rsidRPr="004833AF">
        <w:rPr>
          <w:rFonts w:ascii="Times New Roman" w:hAnsi="Times New Roman"/>
        </w:rPr>
        <w:t xml:space="preserve"> настоящего Административного регламента, за исключением подпункта 2.6.6.2 (запрашиваются органом предоставляющим муниципальную услугу)</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предоставление заявителем документов, указанных в настоящем пункте, с наличием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им лица.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2.8. Исчерпывающий перечень оснований для приостановления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 обращение в суд в случае несогласия с оценкой движимого имущества собственником в соответствии с </w:t>
      </w:r>
      <w:hyperlink r:id="rId20" w:history="1">
        <w:r w:rsidRPr="004833AF">
          <w:rPr>
            <w:rFonts w:ascii="Times New Roman" w:hAnsi="Times New Roman"/>
            <w:color w:val="0000FF"/>
          </w:rPr>
          <w:t>пунктом 4 статьи 8</w:t>
        </w:r>
      </w:hyperlink>
      <w:r w:rsidRPr="004833AF">
        <w:rPr>
          <w:rFonts w:ascii="Times New Roman" w:hAnsi="Times New Roman"/>
        </w:rPr>
        <w:t xml:space="preserve"> Закона Оренбургской области от 23.11.2005 N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2.9. Исчерпывающий перечень оснований для отказа в предоставлении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отказ заявителя от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превышение предельной величины ежемесячного дохода и стоимости имущества, находящегося в собственности граждан и подлежащего налогообложению, в целях предоставления им жилых помещений муниципального жилищного фонда по договорам социального найма, установленного Постановлением главы муниципального образования Юдинский сельсовет "О предельной величине ежемесячного дохода и стоимости имущества, находящегося в собственности граждан и подлежащего налогообложению, в целях предоставления им жилых помещений муниципального жилищного фонда по договорам социального найма";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bookmarkStart w:id="17" w:name="Par284"/>
      <w:bookmarkEnd w:id="17"/>
      <w:r w:rsidRPr="004833AF">
        <w:rPr>
          <w:rFonts w:ascii="Times New Roman" w:hAnsi="Times New Roman"/>
        </w:rPr>
        <w:t>2.10. Перечень услуг, которые являются необходимыми и обязательными для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2.10.1. заверенная копия поквартирной карточки (для граждан, проживающих в многоквартирных домах);</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2.10.2. предоставление справки органа, осуществляющего техническую инвентаризацию объектов недвижимости, по форме 1 для граждан, имеющих в собственности жилое помещение, по форме 4 на каждого члена семьи.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2.11. Муниципальная услуга предоставляется бесплатно.</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на одного получателя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2.13. Регистрация заявления о предоставлении муниципальной услуги с приложенными документами, указанными в </w:t>
      </w:r>
      <w:hyperlink w:anchor="Par222" w:history="1">
        <w:r w:rsidRPr="004833AF">
          <w:rPr>
            <w:rFonts w:ascii="Times New Roman" w:hAnsi="Times New Roman"/>
            <w:color w:val="0000FF"/>
          </w:rPr>
          <w:t>пункте 2.6</w:t>
        </w:r>
      </w:hyperlink>
      <w:r w:rsidRPr="004833AF">
        <w:rPr>
          <w:rFonts w:ascii="Times New Roman" w:hAnsi="Times New Roman"/>
        </w:rPr>
        <w:t xml:space="preserve"> настоящего Административного регламента, осуществляется в день его поступления.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2.14.1. Прием заявителей муниципальной услуги осуществляется специалистами сельсовета;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2.14.2. По размерам и состоянию помещение, в котором предоставляется муниципальная услуга, отвечает требованиям санитарно-гигиенических норм и правил противопожарной безопасности, безопасности труда и защищено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 и т.д.);</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2.14.3. В местах предоставления муниципальной услуги предусмотрено оборудование доступных мест общего пользования (санитарно-бытовых помещений);</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2.14.4. Места ожидания в очереди оборудованы стульями;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2.14.5. Помещения оснащены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2.14.6. Специальное оборудование, техника используются строго по назначению, содержатся в технически исправном состоянии;</w:t>
      </w:r>
    </w:p>
    <w:p w:rsidR="00542609" w:rsidRPr="004833AF" w:rsidRDefault="00542609" w:rsidP="004833AF">
      <w:pPr>
        <w:autoSpaceDE w:val="0"/>
        <w:autoSpaceDN w:val="0"/>
        <w:adjustRightInd w:val="0"/>
        <w:spacing w:after="0" w:line="240" w:lineRule="auto"/>
        <w:ind w:firstLine="540"/>
        <w:rPr>
          <w:rFonts w:ascii="Times New Roman" w:hAnsi="Times New Roman"/>
        </w:rPr>
      </w:pPr>
      <w:r w:rsidRPr="004833AF">
        <w:rPr>
          <w:rFonts w:ascii="Times New Roman" w:hAnsi="Times New Roman"/>
        </w:rPr>
        <w:t>2.14.7. Информация о предоставлении муниципальной услуги размещается на информационном стенде, расположенном в здании Администрац</w:t>
      </w:r>
      <w:r>
        <w:rPr>
          <w:rFonts w:ascii="Times New Roman" w:hAnsi="Times New Roman"/>
        </w:rPr>
        <w:t>ии сельсовета, по адресу: 461705</w:t>
      </w:r>
      <w:r w:rsidRPr="004833AF">
        <w:rPr>
          <w:rFonts w:ascii="Times New Roman" w:hAnsi="Times New Roman"/>
        </w:rPr>
        <w:t xml:space="preserve">, </w:t>
      </w:r>
      <w:r>
        <w:rPr>
          <w:rFonts w:ascii="Times New Roman" w:hAnsi="Times New Roman"/>
        </w:rPr>
        <w:t>ст.Заглядино</w:t>
      </w:r>
      <w:r w:rsidRPr="004833AF">
        <w:rPr>
          <w:rFonts w:ascii="Times New Roman" w:hAnsi="Times New Roman"/>
        </w:rPr>
        <w:t>, ул.</w:t>
      </w:r>
      <w:r>
        <w:rPr>
          <w:rFonts w:ascii="Times New Roman" w:hAnsi="Times New Roman"/>
        </w:rPr>
        <w:t>Фурманова, 1</w:t>
      </w:r>
      <w:r w:rsidRPr="004833AF">
        <w:rPr>
          <w:rFonts w:ascii="Times New Roman" w:hAnsi="Times New Roman"/>
        </w:rPr>
        <w:t>,                                                                                                                    2.15.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2.15.1. 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информационно-телекоммуникационной сети "Интернет".</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2.15.2. Показателями качества предоставления муниципальной услуги являются: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соответствие предоставляемой муниципальной услуги требованиям настоящего Административного регламента;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соблюдение сроков предоставления муниципальной услуги согласно настоящему Административному регламенту;</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количество обоснованных жалоб.</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2.15.3. Необходимое количество взаимодействий заявителя с сотрудниками  при предоставлении муниципальной услуги - 2 (два):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 при личном приеме заявления о предоставлении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 при личном получении результата предоставления муниципальной услуги.</w:t>
      </w: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center"/>
        <w:outlineLvl w:val="1"/>
        <w:rPr>
          <w:rFonts w:ascii="Times New Roman" w:hAnsi="Times New Roman"/>
        </w:rPr>
      </w:pPr>
      <w:r w:rsidRPr="004833AF">
        <w:rPr>
          <w:rFonts w:ascii="Times New Roman" w:hAnsi="Times New Roman"/>
        </w:rPr>
        <w:t>3. Состав, последовательность и сроки выполнения</w:t>
      </w:r>
    </w:p>
    <w:p w:rsidR="00542609" w:rsidRPr="004833AF" w:rsidRDefault="00542609" w:rsidP="004833AF">
      <w:pPr>
        <w:autoSpaceDE w:val="0"/>
        <w:autoSpaceDN w:val="0"/>
        <w:adjustRightInd w:val="0"/>
        <w:spacing w:after="0" w:line="240" w:lineRule="auto"/>
        <w:jc w:val="center"/>
        <w:rPr>
          <w:rFonts w:ascii="Times New Roman" w:hAnsi="Times New Roman"/>
        </w:rPr>
      </w:pPr>
      <w:r w:rsidRPr="004833AF">
        <w:rPr>
          <w:rFonts w:ascii="Times New Roman" w:hAnsi="Times New Roman"/>
        </w:rPr>
        <w:t>административных процедур (действий), требования</w:t>
      </w:r>
    </w:p>
    <w:p w:rsidR="00542609" w:rsidRPr="004833AF" w:rsidRDefault="00542609" w:rsidP="004833AF">
      <w:pPr>
        <w:autoSpaceDE w:val="0"/>
        <w:autoSpaceDN w:val="0"/>
        <w:adjustRightInd w:val="0"/>
        <w:spacing w:after="0" w:line="240" w:lineRule="auto"/>
        <w:jc w:val="center"/>
        <w:rPr>
          <w:rFonts w:ascii="Times New Roman" w:hAnsi="Times New Roman"/>
        </w:rPr>
      </w:pPr>
      <w:r w:rsidRPr="004833AF">
        <w:rPr>
          <w:rFonts w:ascii="Times New Roman" w:hAnsi="Times New Roman"/>
        </w:rPr>
        <w:t>к порядку их выполнения, в том числе особенности</w:t>
      </w:r>
    </w:p>
    <w:p w:rsidR="00542609" w:rsidRPr="004833AF" w:rsidRDefault="00542609" w:rsidP="004833AF">
      <w:pPr>
        <w:autoSpaceDE w:val="0"/>
        <w:autoSpaceDN w:val="0"/>
        <w:adjustRightInd w:val="0"/>
        <w:spacing w:after="0" w:line="240" w:lineRule="auto"/>
        <w:jc w:val="center"/>
        <w:rPr>
          <w:rFonts w:ascii="Times New Roman" w:hAnsi="Times New Roman"/>
        </w:rPr>
      </w:pPr>
      <w:r w:rsidRPr="004833AF">
        <w:rPr>
          <w:rFonts w:ascii="Times New Roman" w:hAnsi="Times New Roman"/>
        </w:rPr>
        <w:t>выполнения административных процедур (действий)</w:t>
      </w:r>
    </w:p>
    <w:p w:rsidR="00542609" w:rsidRPr="004833AF" w:rsidRDefault="00542609" w:rsidP="004833AF">
      <w:pPr>
        <w:autoSpaceDE w:val="0"/>
        <w:autoSpaceDN w:val="0"/>
        <w:adjustRightInd w:val="0"/>
        <w:spacing w:after="0" w:line="240" w:lineRule="auto"/>
        <w:jc w:val="center"/>
        <w:rPr>
          <w:rFonts w:ascii="Times New Roman" w:hAnsi="Times New Roman"/>
        </w:rPr>
      </w:pPr>
      <w:r w:rsidRPr="004833AF">
        <w:rPr>
          <w:rFonts w:ascii="Times New Roman" w:hAnsi="Times New Roman"/>
        </w:rPr>
        <w:t>в электронной форме</w:t>
      </w: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Pr>
          <w:rFonts w:ascii="Times New Roman" w:hAnsi="Times New Roman"/>
        </w:rPr>
        <w:t>3.1. Администрация Загля</w:t>
      </w:r>
      <w:r w:rsidRPr="004833AF">
        <w:rPr>
          <w:rFonts w:ascii="Times New Roman" w:hAnsi="Times New Roman"/>
        </w:rPr>
        <w:t>динского сельсовета предоставляет муниципальную услугу в соответствии с Постановлением гл</w:t>
      </w:r>
      <w:r>
        <w:rPr>
          <w:rFonts w:ascii="Times New Roman" w:hAnsi="Times New Roman"/>
        </w:rPr>
        <w:t>авы муниципального образования Загля</w:t>
      </w:r>
      <w:r w:rsidRPr="004833AF">
        <w:rPr>
          <w:rFonts w:ascii="Times New Roman" w:hAnsi="Times New Roman"/>
        </w:rPr>
        <w:t>динский сельсовет  "Об утверждении положения и состава комиссии по признанию граждан малоимущими в целях принятия их на учет в качестве нуждающихся в жилых помещениях, предоставляемых по договорам социального найма".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3.2. Все действия при предоставлении муниципальной услуги и их последовательность отражены в </w:t>
      </w:r>
      <w:hyperlink w:anchor="Par663" w:history="1">
        <w:r w:rsidRPr="004833AF">
          <w:rPr>
            <w:rFonts w:ascii="Times New Roman" w:hAnsi="Times New Roman"/>
            <w:color w:val="0000FF"/>
          </w:rPr>
          <w:t>блок-схеме</w:t>
        </w:r>
      </w:hyperlink>
      <w:r w:rsidRPr="004833AF">
        <w:rPr>
          <w:rFonts w:ascii="Times New Roman" w:hAnsi="Times New Roman"/>
        </w:rPr>
        <w:t>, в приложении N 4 к настоящему Административному регламенту.</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3.3. Предоставление муниципальной услуги включает в себя следующие административные процедуры:</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Прием и подготовка документов на рассмотрение комиссии;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Рассмотрение комиссией заявлений граждан о признании малоимущими и принятие решения о предоставлении либо об отказе в предоставлении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Уведомление заявителя о принятом решении;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Внесение данных заявителя в банк учетной документации,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3.4. Последовательность административных процедур, выполняемых при предоставлении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3.4.1. Прием и подготовка документов на рассмотрение комиссии.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Основанием для начала данной административной процедуры является подача заявления заявителем с приложением документов, указанных в </w:t>
      </w:r>
      <w:hyperlink w:anchor="Par222" w:history="1">
        <w:r w:rsidRPr="004833AF">
          <w:rPr>
            <w:rFonts w:ascii="Times New Roman" w:hAnsi="Times New Roman"/>
            <w:color w:val="0000FF"/>
          </w:rPr>
          <w:t>п. 2.6</w:t>
        </w:r>
      </w:hyperlink>
      <w:r w:rsidRPr="004833AF">
        <w:rPr>
          <w:rFonts w:ascii="Times New Roman" w:hAnsi="Times New Roman"/>
        </w:rPr>
        <w:t xml:space="preserve"> настоящего административного регламента.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Прием документов осуществляет специалист сельсовета, к обязанностям которого согласно должностной инструкции относится предоставление муниципальной услуги (далее - специалист), непосредственно в помещении сельсовета.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Специалист сельсовета: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 устанавливает личность заявителя, в том числе проверяет паспорт, удостоверяющий личность заявителя, либо полномочия представителя;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2) проводит первичную проверку представленных документов на предмет их соответствия перечню документов, предусмотренных </w:t>
      </w:r>
      <w:hyperlink w:anchor="Par222" w:history="1">
        <w:r w:rsidRPr="004833AF">
          <w:rPr>
            <w:rFonts w:ascii="Times New Roman" w:hAnsi="Times New Roman"/>
            <w:color w:val="0000FF"/>
          </w:rPr>
          <w:t>пунктом 2.6</w:t>
        </w:r>
      </w:hyperlink>
      <w:r w:rsidRPr="004833AF">
        <w:rPr>
          <w:rFonts w:ascii="Times New Roman" w:hAnsi="Times New Roman"/>
        </w:rPr>
        <w:t xml:space="preserve"> настоящего Административного регламента и следующих требованиям, предусмотренным </w:t>
      </w:r>
      <w:hyperlink w:anchor="Par274" w:history="1">
        <w:r w:rsidRPr="004833AF">
          <w:rPr>
            <w:rFonts w:ascii="Times New Roman" w:hAnsi="Times New Roman"/>
            <w:color w:val="0000FF"/>
          </w:rPr>
          <w:t>п.2.7</w:t>
        </w:r>
      </w:hyperlink>
      <w:r w:rsidRPr="004833AF">
        <w:rPr>
          <w:rFonts w:ascii="Times New Roman" w:hAnsi="Times New Roman"/>
        </w:rPr>
        <w:t xml:space="preserve"> настоящего Административного регламента: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документы, поданные в копиях, без предъявления оригинала, нотариально заверены;</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тексты документов написаны разборчиво, наименования юридических лиц - без сокращения, с указанием их мест нахождения;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фамилии, имена, отчества, адреса мест жительства членов семьи написаны полностью;</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в документах нет подчисток, приписок, зачеркнутых слов и иных не оговоренных исправлений;</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документы не имеют серьезных повреждений, наличие которых не позволяет однозначно истолковать их содержание;</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не истек срок действия представленных документов;</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4) объясняет заявителю содержание выявленных недостатков в представленных документах и предлагает принять меры по их устранению при установлении фактов отсутствия полного пакета документов, несоответствия представленных документов требованиям, указанным в настоящем Административном регламенте.</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При соответствии представленных документов требованиям </w:t>
      </w:r>
      <w:hyperlink w:anchor="Par222" w:history="1">
        <w:r w:rsidRPr="004833AF">
          <w:rPr>
            <w:rFonts w:ascii="Times New Roman" w:hAnsi="Times New Roman"/>
            <w:color w:val="0000FF"/>
          </w:rPr>
          <w:t>пункта 2.6</w:t>
        </w:r>
      </w:hyperlink>
      <w:r w:rsidRPr="004833AF">
        <w:rPr>
          <w:rFonts w:ascii="Times New Roman" w:hAnsi="Times New Roman"/>
        </w:rPr>
        <w:t xml:space="preserve"> и при отсутствии оснований для отказа в приеме документов, представленных в </w:t>
      </w:r>
      <w:hyperlink w:anchor="Par274" w:history="1">
        <w:r w:rsidRPr="004833AF">
          <w:rPr>
            <w:rFonts w:ascii="Times New Roman" w:hAnsi="Times New Roman"/>
            <w:color w:val="0000FF"/>
          </w:rPr>
          <w:t>п.2.7.</w:t>
        </w:r>
      </w:hyperlink>
      <w:r w:rsidRPr="004833AF">
        <w:rPr>
          <w:rFonts w:ascii="Times New Roman" w:hAnsi="Times New Roman"/>
        </w:rPr>
        <w:t xml:space="preserve">настоящего Административного регламента, производится регистрация заявления в журнале регистрации заявлений и оформляется </w:t>
      </w:r>
      <w:hyperlink w:anchor="Par836" w:history="1">
        <w:r w:rsidRPr="004833AF">
          <w:rPr>
            <w:rFonts w:ascii="Times New Roman" w:hAnsi="Times New Roman"/>
            <w:color w:val="0000FF"/>
          </w:rPr>
          <w:t>расписка</w:t>
        </w:r>
      </w:hyperlink>
      <w:r w:rsidRPr="004833AF">
        <w:rPr>
          <w:rFonts w:ascii="Times New Roman" w:hAnsi="Times New Roman"/>
        </w:rPr>
        <w:t xml:space="preserve"> в получении документов (согласно приложению N 7 к Административному регламенту), которая выдается заявителю либо представителю заявителя.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При наличии оснований для отказа в приеме документов, предусмотренных в </w:t>
      </w:r>
      <w:hyperlink w:anchor="Par274" w:history="1">
        <w:r w:rsidRPr="004833AF">
          <w:rPr>
            <w:rFonts w:ascii="Times New Roman" w:hAnsi="Times New Roman"/>
            <w:color w:val="0000FF"/>
          </w:rPr>
          <w:t>п.2.7.</w:t>
        </w:r>
      </w:hyperlink>
      <w:r w:rsidRPr="004833AF">
        <w:rPr>
          <w:rFonts w:ascii="Times New Roman" w:hAnsi="Times New Roman"/>
        </w:rPr>
        <w:t>, производится отказ в приеме документов.</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Специалист сельсовета уведомляет об отказе в приеме документов (по </w:t>
      </w:r>
      <w:hyperlink w:anchor="Par739" w:history="1">
        <w:r w:rsidRPr="004833AF">
          <w:rPr>
            <w:rFonts w:ascii="Times New Roman" w:hAnsi="Times New Roman"/>
            <w:color w:val="0000FF"/>
          </w:rPr>
          <w:t>форме</w:t>
        </w:r>
      </w:hyperlink>
      <w:r w:rsidRPr="004833AF">
        <w:rPr>
          <w:rFonts w:ascii="Times New Roman" w:hAnsi="Times New Roman"/>
        </w:rPr>
        <w:t xml:space="preserve"> согласно приложению N 5 к настоящему Административному регламенту) в следующих случаях:</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документы, поданные в копиях, без предъявления оригинала, нотариально не заверены;</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тексты документов написаны неразборчиво;</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фамилии, имена, отчества, адреса мест жительства членов семьи написаны не полностью;</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в документах обнаружены подчистки, приписки, зачеркнутые слова;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истек срок действия представленных документов;</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отсутствуют документы, удостоверяющие полномочия представителя.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Специалист на основании зарегистрированного заявления с документами, указанными в </w:t>
      </w:r>
      <w:hyperlink w:anchor="Par222" w:history="1">
        <w:r w:rsidRPr="004833AF">
          <w:rPr>
            <w:rFonts w:ascii="Times New Roman" w:hAnsi="Times New Roman"/>
            <w:color w:val="0000FF"/>
          </w:rPr>
          <w:t>п. 2.6</w:t>
        </w:r>
      </w:hyperlink>
      <w:r w:rsidRPr="004833AF">
        <w:rPr>
          <w:rFonts w:ascii="Times New Roman" w:hAnsi="Times New Roman"/>
        </w:rPr>
        <w:t xml:space="preserve"> настоящего Административного регламента и предоставленными заявителем, проводит проверку имущественной обеспеченности заявителя, исчисляет доход заявителя, определяет стоимость имущества в рамках </w:t>
      </w:r>
      <w:hyperlink r:id="rId21" w:history="1">
        <w:r w:rsidRPr="004833AF">
          <w:rPr>
            <w:rFonts w:ascii="Times New Roman" w:hAnsi="Times New Roman"/>
            <w:color w:val="0000FF"/>
          </w:rPr>
          <w:t>Закона</w:t>
        </w:r>
      </w:hyperlink>
      <w:r w:rsidRPr="004833AF">
        <w:rPr>
          <w:rFonts w:ascii="Times New Roman" w:hAnsi="Times New Roman"/>
        </w:rPr>
        <w:t xml:space="preserve"> Оренбургской области от 23.11.2005 N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w:t>
      </w:r>
      <w:r>
        <w:rPr>
          <w:rFonts w:ascii="Times New Roman" w:hAnsi="Times New Roman"/>
        </w:rPr>
        <w:t>, Решения Совета депутатов  МО Загля</w:t>
      </w:r>
      <w:r w:rsidRPr="004833AF">
        <w:rPr>
          <w:rFonts w:ascii="Times New Roman" w:hAnsi="Times New Roman"/>
        </w:rPr>
        <w:t>динский сельсовет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w:t>
      </w:r>
    </w:p>
    <w:p w:rsidR="00542609" w:rsidRPr="004833AF" w:rsidRDefault="00542609" w:rsidP="004833AF">
      <w:pPr>
        <w:autoSpaceDE w:val="0"/>
        <w:autoSpaceDN w:val="0"/>
        <w:adjustRightInd w:val="0"/>
        <w:spacing w:after="0" w:line="240" w:lineRule="auto"/>
        <w:ind w:firstLine="540"/>
        <w:jc w:val="both"/>
        <w:rPr>
          <w:rFonts w:ascii="Times New Roman" w:hAnsi="Times New Roman"/>
          <w:color w:val="FF0000"/>
        </w:rPr>
      </w:pPr>
      <w:r w:rsidRPr="004833AF">
        <w:rPr>
          <w:rFonts w:ascii="Times New Roman" w:hAnsi="Times New Roman"/>
          <w:color w:val="FF0000"/>
        </w:rPr>
        <w:t>Ответственный специалист  комплектует документы и направляет их в комиссию.</w:t>
      </w:r>
    </w:p>
    <w:p w:rsidR="00542609" w:rsidRPr="004833AF" w:rsidRDefault="00542609" w:rsidP="004833AF">
      <w:pPr>
        <w:autoSpaceDE w:val="0"/>
        <w:autoSpaceDN w:val="0"/>
        <w:adjustRightInd w:val="0"/>
        <w:spacing w:after="0" w:line="240" w:lineRule="auto"/>
        <w:ind w:firstLine="540"/>
        <w:jc w:val="both"/>
        <w:rPr>
          <w:rFonts w:ascii="Times New Roman" w:hAnsi="Times New Roman"/>
          <w:color w:val="FF0000"/>
        </w:rPr>
      </w:pPr>
      <w:r w:rsidRPr="004833AF">
        <w:rPr>
          <w:rFonts w:ascii="Times New Roman" w:hAnsi="Times New Roman"/>
          <w:color w:val="FF0000"/>
        </w:rPr>
        <w:t>Максимальный срок выполнения настоящей административной процедуры - 29 дней.</w:t>
      </w:r>
    </w:p>
    <w:p w:rsidR="00542609" w:rsidRPr="004833AF" w:rsidRDefault="00542609" w:rsidP="004833AF">
      <w:pPr>
        <w:autoSpaceDE w:val="0"/>
        <w:autoSpaceDN w:val="0"/>
        <w:adjustRightInd w:val="0"/>
        <w:spacing w:after="0" w:line="240" w:lineRule="auto"/>
        <w:ind w:firstLine="540"/>
        <w:jc w:val="both"/>
        <w:rPr>
          <w:rFonts w:ascii="Times New Roman" w:hAnsi="Times New Roman"/>
          <w:color w:val="FF0000"/>
        </w:rPr>
      </w:pPr>
      <w:r w:rsidRPr="004833AF">
        <w:rPr>
          <w:rFonts w:ascii="Times New Roman" w:hAnsi="Times New Roman"/>
          <w:color w:val="FF0000"/>
        </w:rPr>
        <w:t>Результатом исполнения административной процедуры является прием и подготовка документов на рассмотрение комиссии или отказ в приеме документов.</w:t>
      </w:r>
    </w:p>
    <w:p w:rsidR="00542609" w:rsidRPr="004833AF" w:rsidRDefault="00542609" w:rsidP="004833AF">
      <w:pPr>
        <w:autoSpaceDE w:val="0"/>
        <w:autoSpaceDN w:val="0"/>
        <w:adjustRightInd w:val="0"/>
        <w:spacing w:after="0" w:line="240" w:lineRule="auto"/>
        <w:ind w:firstLine="540"/>
        <w:jc w:val="both"/>
        <w:rPr>
          <w:rFonts w:ascii="Times New Roman" w:hAnsi="Times New Roman"/>
          <w:color w:val="FF0000"/>
        </w:rPr>
      </w:pPr>
      <w:r w:rsidRPr="004833AF">
        <w:rPr>
          <w:rFonts w:ascii="Times New Roman" w:hAnsi="Times New Roman"/>
          <w:color w:val="FF0000"/>
        </w:rPr>
        <w:t>3.4.2. Рассмотрение комиссией заявлений граждан о признании малоимущими и принятие решения о предоставлении либо об отказе в предоставлении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color w:val="FF0000"/>
        </w:rPr>
      </w:pPr>
      <w:r w:rsidRPr="004833AF">
        <w:rPr>
          <w:rFonts w:ascii="Times New Roman" w:hAnsi="Times New Roman"/>
          <w:color w:val="FF0000"/>
        </w:rPr>
        <w:t>- рассмотрение поступающих заявлений граждан о признании граждан малоимущими и представленных документов, необходимых согласно действующему законодательству;</w:t>
      </w:r>
    </w:p>
    <w:p w:rsidR="00542609" w:rsidRPr="004833AF" w:rsidRDefault="00542609" w:rsidP="004833AF">
      <w:pPr>
        <w:autoSpaceDE w:val="0"/>
        <w:autoSpaceDN w:val="0"/>
        <w:adjustRightInd w:val="0"/>
        <w:spacing w:after="0" w:line="240" w:lineRule="auto"/>
        <w:ind w:firstLine="540"/>
        <w:jc w:val="both"/>
        <w:rPr>
          <w:rFonts w:ascii="Times New Roman" w:hAnsi="Times New Roman"/>
          <w:color w:val="FF0000"/>
        </w:rPr>
      </w:pPr>
      <w:r w:rsidRPr="004833AF">
        <w:rPr>
          <w:rFonts w:ascii="Times New Roman" w:hAnsi="Times New Roman"/>
          <w:color w:val="FF0000"/>
        </w:rPr>
        <w:t>- принятие решения о признании (отказе в признании) гражданина малоимущим.</w:t>
      </w:r>
    </w:p>
    <w:p w:rsidR="00542609" w:rsidRPr="004833AF" w:rsidRDefault="00542609" w:rsidP="004833AF">
      <w:pPr>
        <w:autoSpaceDE w:val="0"/>
        <w:autoSpaceDN w:val="0"/>
        <w:adjustRightInd w:val="0"/>
        <w:spacing w:after="0" w:line="240" w:lineRule="auto"/>
        <w:ind w:firstLine="540"/>
        <w:jc w:val="both"/>
        <w:rPr>
          <w:rFonts w:ascii="Times New Roman" w:hAnsi="Times New Roman"/>
          <w:color w:val="FF0000"/>
        </w:rPr>
      </w:pPr>
      <w:r w:rsidRPr="004833AF">
        <w:rPr>
          <w:rFonts w:ascii="Times New Roman" w:hAnsi="Times New Roman"/>
          <w:color w:val="FF0000"/>
        </w:rPr>
        <w:t>Состав, положение о комиссии утверждается постановлением администрации.</w:t>
      </w:r>
    </w:p>
    <w:p w:rsidR="00542609" w:rsidRPr="004833AF" w:rsidRDefault="00542609" w:rsidP="004833AF">
      <w:pPr>
        <w:autoSpaceDE w:val="0"/>
        <w:autoSpaceDN w:val="0"/>
        <w:adjustRightInd w:val="0"/>
        <w:spacing w:after="0" w:line="240" w:lineRule="auto"/>
        <w:ind w:firstLine="540"/>
        <w:jc w:val="both"/>
        <w:rPr>
          <w:rFonts w:ascii="Times New Roman" w:hAnsi="Times New Roman"/>
          <w:color w:val="FF0000"/>
        </w:rPr>
      </w:pPr>
      <w:r w:rsidRPr="004833AF">
        <w:rPr>
          <w:rFonts w:ascii="Times New Roman" w:hAnsi="Times New Roman"/>
          <w:color w:val="FF0000"/>
        </w:rPr>
        <w:t>Комиссия рассматривает заявления и приложенные к ним документы и принимает решение о признании граждан малоимущими либо об отказе в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542609" w:rsidRPr="004833AF" w:rsidRDefault="00542609" w:rsidP="004833AF">
      <w:pPr>
        <w:autoSpaceDE w:val="0"/>
        <w:autoSpaceDN w:val="0"/>
        <w:adjustRightInd w:val="0"/>
        <w:spacing w:after="0" w:line="240" w:lineRule="auto"/>
        <w:ind w:firstLine="540"/>
        <w:jc w:val="both"/>
        <w:rPr>
          <w:rFonts w:ascii="Times New Roman" w:hAnsi="Times New Roman"/>
          <w:color w:val="FF0000"/>
        </w:rPr>
      </w:pPr>
      <w:r w:rsidRPr="004833AF">
        <w:rPr>
          <w:rFonts w:ascii="Times New Roman" w:hAnsi="Times New Roman"/>
          <w:color w:val="FF0000"/>
        </w:rPr>
        <w:t>Решение принимается большинством голосов присутствующих на заседании членов комиссии и оформляется в форме протокола, который утверждается постановлением главы муниципального образования.</w:t>
      </w:r>
    </w:p>
    <w:p w:rsidR="00542609" w:rsidRPr="004833AF" w:rsidRDefault="00542609" w:rsidP="004833AF">
      <w:pPr>
        <w:autoSpaceDE w:val="0"/>
        <w:autoSpaceDN w:val="0"/>
        <w:adjustRightInd w:val="0"/>
        <w:spacing w:after="0" w:line="240" w:lineRule="auto"/>
        <w:ind w:firstLine="540"/>
        <w:jc w:val="both"/>
        <w:rPr>
          <w:rFonts w:ascii="Times New Roman" w:hAnsi="Times New Roman"/>
          <w:color w:val="FF0000"/>
        </w:rPr>
      </w:pPr>
      <w:r w:rsidRPr="004833AF">
        <w:rPr>
          <w:rFonts w:ascii="Times New Roman" w:hAnsi="Times New Roman"/>
          <w:color w:val="FF0000"/>
        </w:rPr>
        <w:t>Результат административной процедуры: оформление протокола о предоставлении муниципальной услуги или об отказе в ее предоставлении и утверждение его постановлением главы муниципального образования.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3.4.3. Уведомление заявителя о предоставлении или об отказе в предоставлении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Заявителю в десятидневный срок со дня принятия решения комиссией направляется письменное уведомление о предоставлении или об отказе в предоставлении муниципальной услуги с указанием мотивированных причин.</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Уведомление подписывается председателем комиссии.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Максимальный срок выполнения настоящей административной процедуры - 10 дней.</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Результат административной процедуры: направление уведомления заявителю.</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3.4.4. Внесение данных заявителя в банк учетной документации. Основанием для начала административной процедуры является получение специалистом сельсовета утвержденного постановления главы муниципального образования решения комиссии о признании (об отказе в признании) малоимущими.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Специалист сельсовета заносит в книгу учета сведения о дате и номере решения о признании (об отказе) в установленном порядке малоимущим, формирует учетное дело заявителя. В книге учета не допускаются подчистки. Книги учета, списки граждан, нуждающихся в жилом помещении, и их учетные дела хранятся десять лет.</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Результат административной процедуры: Внесение данных о заявителе сведений в книгу учета и формирование учетного дела заявителя.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Процедуры, устанавливаемые настоящим пунктом, осуществляются в 3-дневный срок со дня передачи протокола заседания комиссии, утвержденного постановлением главы муниципального образования, специалисту сельсовета, ответственному за прием документов.</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3.5. Состав документов, которые находятся в распоряжении органа, предоставляющего муниципальную услугу, а также организации, участвующей в предоставлении муниципальной услуги, и которые должны быть представлены в иные органы и организации.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Отсутствует необходимость в предоставлении документов, которые находятся в распоряжении органа, предоставляющего муниципальную услугу, а также организации, участвующей в предоставлении государственных и муниципальных услуг, в иные органы и организации.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 Состав документов, которые необходимы органу, представляющему муниципальную услугу, но находятся в иных органах и организациях:</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3.6.1. справка с места регистрации о зарегистрированных лицах, проживающих в индивидуальных и многоквартирных домах –</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управляющая организация, товарищества собственников жилья, жилищный кооператив или иной специализированный потребительский кооператив, осуществляющие управление домом, в котором проживает заявитель (в случае если заявитель проживает в многоквартирном жилом доме) или копия домовой книги;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3.6.2. справка органа, осуществляющего техническую инвентаризацию объектов недвижимости, по форме 1 для граждан, имеющих в собственности жилое помещение, по форме 4 на каждого члена семьи - ГУП Оренбургской области "Областной центр инвентаризации и оценки недвижимости";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3.6.3.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  Асекеевский отдел Управления Федеральной службы государственной регистрации, кадастра и картографии по Оренбургской области;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3.6.4. документы, содержащие сведения о доходах заявителя и членов его семьи за двенадцать месяцев, предшествующих обращению для принятия на учет:</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3.6.4.1. справка, содержащая сведения о заработной плате, о размере ежемесячного пожизненного содержания судей, вышедших в отставку, о денежном довольствии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дополнительных выплатах, носящих постоянный характер, и продовольственном обеспечении (денежной компенсации взамен продовольственного пайка), установленные законодательством Российской Федерации, - организации, предоставляющие сведения о доходах, где работают, служат (работали, служили) заявитель, трудоспособные члены семьи заявителя;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3.6.4.2. справка о среднем заработке, сохраняемом в случаях, предусмотренных трудовым законодательством, - организации, предоставляющие сведения о доходах, где работают (работали) заявитель, трудоспособные члены семьи заявителя;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3.6.4.3. документы, содержащие сведения о компенсациях, выплачиваемых государственным органом или общественным объединением за время исполнения государственных или общественных обязанностей, - организации, предоставляющие сведения о доходах, где работают (работали) заявитель, трудоспособные члены семьи заявителя;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3.6.4.4. документы, содержащие сведения о выходном пособии, выплачиваемом при увольнении, компенсации при выходе в отставку, о размере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 о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 - организации, предоставляющие сведения о доходах, где работают, служат (работали, служили) заявитель, трудоспособные члены семьи заявителя;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3.6.4.5. документы, содержащие сведения о социальных выплатах из бюджетов всех уровней, государственных внебюджетных фондов и других источников, к которым относятся: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3.6.4.5.1. документы, содержащие сведения о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научных организациях, обучающимся в духовных образовательных организациях, а также компенсационные выплаты указанным категориям граждан в период нахождения в академическом отпуске по медицинским показаниям - профессиональные образовательные организации и образовательные организации высшего образования;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3.6.4.5.2. документы о размере пособия по безработице, материальной помощи и иных выплат безработным гражданам, а также документы, содержащие сведения о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 Государственное казенное учреждение "Центр занятости населения";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3.6.4.5.3. документы, содержащие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 - организации, предоставляющие сведения о доходах, где работают (работали) заявитель, трудоспособные члены семьи заявителя (для работающих заявителей), - филиал государственного казенного учреждения "Центр социальной поддержки населения"(для неработающих заявителей вследствие ликвидации организации);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3.6.4.5.4. справка о ежемесячном пособии на ребенка - филиал государственного казенного учреждения "Центр социальной поддержки населения" Оренбургской области в Асекеевском районе;</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3.6.4.5.5. справка о ежемесячном пособии на период отпуска по уходу за ребенком до достижения им возраста полутора лет и ежемесячной компенсационной выплате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 организации, предоставляющие сведения о доходах, где работают (работали) заявитель, трудоспособные члены семьи заявителя, - филиал государственного казенного учреждения "Центр социальной поддержки населения" Оренбургской области в Асекеевском районе (для неработающих заявителей);</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3.6.4.5.6. документы, содержащие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 - отдел военного комиссариата; </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3.6.4.5.7. 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 - организации, предоставляющие сведения о доходах, где работают (работали) заявитель, трудоспособные члены семьи заявителя;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3.6.4.5.8. документы, содержащие сведения о надбавках и доплатах ко всем видам выплат и иных социальных выплатах, установленных органами государственной власти Российской Федерации, Оренбургской области, органами местного самоуправления, организациями, - органы государственной власти Российской Федерации, Оренбургской области, органы местного самоуправления, организации, установившие указанные надбавки;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3.6.4.5.9. справка о единовременном пособии беременной жене военнослужащего, проходящего военную службу по призыву, - филиал государственного казенного учреждения "Центр социальной поддержки населения" Оренбургской области в Асекеевском районе;</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3.6.4.5.10. справка о ежемесячном пособии на ребенка военнослужащего, проходящего военную службу по призыву, - филиал государственного казенного учреждения "Центр социальной поддержки населения" Оренбургской области в Асекеевском районе;</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3.6.4.5.11. документ, содержащий сведения о размере пенсии, - Отделение Пенсионного Фонда Российской Федерации по Оренбургской области Государственное учреждение - Управление Пенсионного фонда Российской Федерации в с.Асекеево;</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3.6.4.5.12. документ, содержащий сведения о размере военной пенсии, - отдел военного комиссариата; </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3.6.5. документы, содержащие сведения о доходах от имущества: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3.6.5.1. документы, содержащие сведения о доходах, полученных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а также документы, содержащие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 Межрайонная инспекция Федеральной налоговой службы N 1 по Оренбургской области;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3.6.5.2. документы, содержащие сведения о стоимости находящегося в собственности заявителя и членов его семьи недвижимого имущества, подлежащего налогообложению (если имеется имущество), за исключением земельного участка, - Межрайонная инспекция Федеральной налоговой службы N 1 по Оренбургской области;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3.6.5.3. кадастровая справка, содержащая сведения о кадастровой стоимости находящегося в собственности заявителя и членов его семьи земельного участка, подлежащего налогообложению, - Асекеевский отдел Управления Федеральной службы государственной регистрации, кадастра и картографии по Оренбургской области;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3.6.6. документы, содержащие сведения об иных доходах:</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3.6.6.1. документы, содержащие сведения о размере оплаты работ по договорам, заключаемым в соответствии с гражданским законодательством Российской Федерации, - организации, предоставляющие сведения о доходах, с которыми заявитель, трудоспособные члены семьи заявителя заключали договоры;</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3.6.6.2. документы, содержащие сведения о размере авторского вознаграждения, - организации, производившие выплаты авторского вознаграждения;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3.6.6.3. документы, содержащие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 - организации, предоставляющие сведения о доходах, где работают (работали) заявитель, трудоспособные члены семьи заявителя;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3.6.6.4. документы, содержащие сведения о размерах процентов по банковским вкладам заявителя, членов семьи, - кредитные организации;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3.6.6.5. документы, содержащие сведения о доходах заявителя, членов семьи по акциям и других доходах от участия в управлении собственностью организации, - организации, в которых участвуют заявитель, члены семьи заявителя;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3.6.6.6. документы о размере алиментов, получаемых заявителем, членами семьи, Асекеевский отдел судебных приставов Управления Федеральной службы судебных приставов по Оренбургской области;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3.6.7. справка об отсутствии (наличии) информации в Едином государственном реестре индивидуальных предпринимателей - Межрайонная инспекция Федеральной налоговой службы N 1 по Оренбургской области.</w:t>
      </w: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center"/>
        <w:outlineLvl w:val="1"/>
        <w:rPr>
          <w:rFonts w:ascii="Times New Roman" w:hAnsi="Times New Roman"/>
        </w:rPr>
      </w:pPr>
      <w:r w:rsidRPr="004833AF">
        <w:rPr>
          <w:rFonts w:ascii="Times New Roman" w:hAnsi="Times New Roman"/>
        </w:rPr>
        <w:t>4. Формы контроля за исполнением</w:t>
      </w:r>
    </w:p>
    <w:p w:rsidR="00542609" w:rsidRPr="004833AF" w:rsidRDefault="00542609" w:rsidP="004833AF">
      <w:pPr>
        <w:autoSpaceDE w:val="0"/>
        <w:autoSpaceDN w:val="0"/>
        <w:adjustRightInd w:val="0"/>
        <w:spacing w:after="0" w:line="240" w:lineRule="auto"/>
        <w:jc w:val="center"/>
        <w:rPr>
          <w:rFonts w:ascii="Times New Roman" w:hAnsi="Times New Roman"/>
        </w:rPr>
      </w:pPr>
      <w:r w:rsidRPr="004833AF">
        <w:rPr>
          <w:rFonts w:ascii="Times New Roman" w:hAnsi="Times New Roman"/>
        </w:rPr>
        <w:t>Административного регламента</w:t>
      </w: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4.1. Текущий контроль за соблюдением и исполнением специалистом сельсовета, к обязанностям которого согласно должностной инструкции относится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 в рамках его должностной инструкции осуществляется главой сельсовета.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Текущий контроль осуществляется путем проведения проверок соблюдения и исполнения положений настоящего регламента. Периодичность осуществления текущего контроля составляет не реже одного раза в год.</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Внеплановые проверки проводятся по конкретному обращению заявителя.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В случае проведения внеплановой проверки по конкретному обращению заявителя в течение 29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4.2. Должностное лицо  или специалисты сельсовета несут персональную ответственность за соблюдение сроков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Должностное лицо или специалист сельсовета, осуществляющий сбор документов, необходимых для предоставления муниципальной услуги, несут персональную ответственность за: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4.2.1. Прием от заявителей документов, указанных в </w:t>
      </w:r>
      <w:hyperlink w:anchor="Par222" w:history="1">
        <w:r w:rsidRPr="004833AF">
          <w:rPr>
            <w:rFonts w:ascii="Times New Roman" w:hAnsi="Times New Roman"/>
            <w:color w:val="0000FF"/>
          </w:rPr>
          <w:t>п. 2.6</w:t>
        </w:r>
      </w:hyperlink>
      <w:r w:rsidRPr="004833AF">
        <w:rPr>
          <w:rFonts w:ascii="Times New Roman" w:hAnsi="Times New Roman"/>
        </w:rPr>
        <w:t xml:space="preserve"> настоящего Административного регламента.</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4.2.2. Соблюдение сроков и порядка рассмотрения заявления и документов, необходимых для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4.2.3. Сохранность документов, переданных заявителем.</w:t>
      </w: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center"/>
        <w:outlineLvl w:val="1"/>
        <w:rPr>
          <w:rFonts w:ascii="Times New Roman" w:hAnsi="Times New Roman"/>
        </w:rPr>
      </w:pPr>
      <w:r w:rsidRPr="004833AF">
        <w:rPr>
          <w:rFonts w:ascii="Times New Roman" w:hAnsi="Times New Roman"/>
        </w:rPr>
        <w:t>5. Досудебное (внесудебное) обжалование заявителем решений</w:t>
      </w:r>
    </w:p>
    <w:p w:rsidR="00542609" w:rsidRPr="004833AF" w:rsidRDefault="00542609" w:rsidP="004833AF">
      <w:pPr>
        <w:autoSpaceDE w:val="0"/>
        <w:autoSpaceDN w:val="0"/>
        <w:adjustRightInd w:val="0"/>
        <w:spacing w:after="0" w:line="240" w:lineRule="auto"/>
        <w:jc w:val="center"/>
        <w:rPr>
          <w:rFonts w:ascii="Times New Roman" w:hAnsi="Times New Roman"/>
        </w:rPr>
      </w:pPr>
      <w:r w:rsidRPr="004833AF">
        <w:rPr>
          <w:rFonts w:ascii="Times New Roman" w:hAnsi="Times New Roman"/>
        </w:rPr>
        <w:t>и действий (бездействия) органа, предоставляющего</w:t>
      </w:r>
    </w:p>
    <w:p w:rsidR="00542609" w:rsidRPr="004833AF" w:rsidRDefault="00542609" w:rsidP="004833AF">
      <w:pPr>
        <w:autoSpaceDE w:val="0"/>
        <w:autoSpaceDN w:val="0"/>
        <w:adjustRightInd w:val="0"/>
        <w:spacing w:after="0" w:line="240" w:lineRule="auto"/>
        <w:jc w:val="center"/>
        <w:rPr>
          <w:rFonts w:ascii="Times New Roman" w:hAnsi="Times New Roman"/>
        </w:rPr>
      </w:pPr>
      <w:r w:rsidRPr="004833AF">
        <w:rPr>
          <w:rFonts w:ascii="Times New Roman" w:hAnsi="Times New Roman"/>
        </w:rPr>
        <w:t>муниципальную услугу, должностного лица органа,</w:t>
      </w:r>
    </w:p>
    <w:p w:rsidR="00542609" w:rsidRPr="004833AF" w:rsidRDefault="00542609" w:rsidP="004833AF">
      <w:pPr>
        <w:autoSpaceDE w:val="0"/>
        <w:autoSpaceDN w:val="0"/>
        <w:adjustRightInd w:val="0"/>
        <w:spacing w:after="0" w:line="240" w:lineRule="auto"/>
        <w:jc w:val="center"/>
        <w:rPr>
          <w:rFonts w:ascii="Times New Roman" w:hAnsi="Times New Roman"/>
        </w:rPr>
      </w:pPr>
      <w:r w:rsidRPr="004833AF">
        <w:rPr>
          <w:rFonts w:ascii="Times New Roman" w:hAnsi="Times New Roman"/>
        </w:rPr>
        <w:t>предоставляющего муниципальную услугу,</w:t>
      </w:r>
    </w:p>
    <w:p w:rsidR="00542609" w:rsidRPr="004833AF" w:rsidRDefault="00542609" w:rsidP="004833AF">
      <w:pPr>
        <w:autoSpaceDE w:val="0"/>
        <w:autoSpaceDN w:val="0"/>
        <w:adjustRightInd w:val="0"/>
        <w:spacing w:after="0" w:line="240" w:lineRule="auto"/>
        <w:jc w:val="center"/>
        <w:rPr>
          <w:rFonts w:ascii="Times New Roman" w:hAnsi="Times New Roman"/>
        </w:rPr>
      </w:pPr>
      <w:r w:rsidRPr="004833AF">
        <w:rPr>
          <w:rFonts w:ascii="Times New Roman" w:hAnsi="Times New Roman"/>
        </w:rPr>
        <w:t>либо муниципального служащего</w:t>
      </w: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Заявитель может обратиться с жалобой, в том числе в следующих случаях:</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 нарушение срока регистрации запроса заявителя о предоставлении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 нарушение срока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 требование у заявителя документов, не предусмотренных муниципальными правовыми актами  для предоставления муниципальной услуги;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4) отказ в приеме документов, представление которых предусмотрено муниципальными правовыми актами  для предоставления муниципальной услуги, у заявителя;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5) отказ в предоставлении муниципальной услуги, если основания отказа не предусмотрены муниципальными правовыми актами;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6) затребование с заявителя при предоставлении муниципальной услуги платы, не предусмотренной муниципальными правовыми актами;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Общие требования к порядку подачи и рассмотрения жалобы:</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1. </w:t>
      </w:r>
      <w:hyperlink w:anchor="Par783" w:history="1">
        <w:r w:rsidRPr="004833AF">
          <w:rPr>
            <w:rFonts w:ascii="Times New Roman" w:hAnsi="Times New Roman"/>
            <w:color w:val="0000FF"/>
          </w:rPr>
          <w:t>Жалоба</w:t>
        </w:r>
      </w:hyperlink>
      <w:r w:rsidRPr="004833AF">
        <w:rPr>
          <w:rFonts w:ascii="Times New Roman" w:hAnsi="Times New Roman"/>
        </w:rPr>
        <w:t xml:space="preserve"> (приложение №6) подается в письменной форме на бумажном носителе, в электронной форме главе администрации. </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 Жалоба направляется по почте, с использованием сети Интернет, оф</w:t>
      </w:r>
      <w:r>
        <w:rPr>
          <w:rFonts w:ascii="Times New Roman" w:hAnsi="Times New Roman"/>
        </w:rPr>
        <w:t>ициального сайта администрации Загля</w:t>
      </w:r>
      <w:r w:rsidRPr="004833AF">
        <w:rPr>
          <w:rFonts w:ascii="Times New Roman" w:hAnsi="Times New Roman"/>
        </w:rPr>
        <w:t>динского сельсовета, а также принимается при личном приеме заявителя.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 Жалоба содержит:</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4. Жалоба, поступившая в  администрацию сельсовета, подлежит рассмотрению должностным лицом, наделенным полномочиями по рассмотрению жалоб, в течение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bookmarkStart w:id="18" w:name="Par441"/>
      <w:bookmarkEnd w:id="18"/>
      <w:r w:rsidRPr="004833AF">
        <w:rPr>
          <w:rFonts w:ascii="Times New Roman" w:hAnsi="Times New Roman"/>
        </w:rPr>
        <w:t>5. По результатам рассмотрения жалобы орган, предоставляющий муниципальную услугу, и должностное лицо, наделенные полномочиями по рассмотрению жалобы, принимают одно из следующих решений:</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1) удовлетворяют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2) отказывает в удовлетворении жалобы.</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6.   </w:t>
      </w:r>
      <w:r w:rsidRPr="004833AF">
        <w:rPr>
          <w:rFonts w:ascii="Times New Roman" w:hAnsi="Times New Roman"/>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4833AF">
        <w:rPr>
          <w:rFonts w:ascii="Times New Roman" w:hAnsi="Times New Roman"/>
        </w:rPr>
        <w:t xml:space="preserve">                                </w:t>
      </w:r>
      <w:r w:rsidRPr="004833AF">
        <w:rPr>
          <w:rFonts w:ascii="Times New Roman" w:hAnsi="Times New Roman"/>
        </w:rPr>
        <w:tab/>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7.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542609" w:rsidRPr="004833AF" w:rsidRDefault="00542609" w:rsidP="004833AF">
      <w:pPr>
        <w:autoSpaceDE w:val="0"/>
        <w:autoSpaceDN w:val="0"/>
        <w:adjustRightInd w:val="0"/>
        <w:spacing w:after="0" w:line="240" w:lineRule="auto"/>
        <w:ind w:firstLine="540"/>
        <w:jc w:val="both"/>
        <w:rPr>
          <w:rFonts w:ascii="Times New Roman" w:hAnsi="Times New Roman"/>
        </w:rPr>
      </w:pPr>
      <w:r w:rsidRPr="004833AF">
        <w:rPr>
          <w:rFonts w:ascii="Times New Roman" w:hAnsi="Times New Roman"/>
        </w:rPr>
        <w:t xml:space="preserve">  </w:t>
      </w:r>
      <w:r w:rsidRPr="004833AF">
        <w:rPr>
          <w:rFonts w:ascii="Times New Roman" w:hAnsi="Times New Roman"/>
        </w:rPr>
        <w:tab/>
        <w:t xml:space="preserve">8.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both"/>
        <w:rPr>
          <w:rFonts w:ascii="Times New Roman" w:hAnsi="Times New Roman"/>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8"/>
          <w:szCs w:val="28"/>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r w:rsidRPr="004833AF">
        <w:rPr>
          <w:rFonts w:ascii="Times New Roman" w:hAnsi="Times New Roman"/>
          <w:sz w:val="20"/>
          <w:szCs w:val="20"/>
        </w:rPr>
        <w:t>Приложение 1</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к Административному регламенту</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"Признание граждан малоимущими</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в целях принятия на учет</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в качестве нуждающихся в жилых</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помещениях муниципального</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жилищного фонда, предоставляемых</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по договору социального найма"</w:t>
      </w:r>
    </w:p>
    <w:p w:rsidR="00542609" w:rsidRPr="004833AF" w:rsidRDefault="00542609" w:rsidP="004833AF">
      <w:pPr>
        <w:tabs>
          <w:tab w:val="left" w:pos="9144"/>
        </w:tabs>
        <w:autoSpaceDE w:val="0"/>
        <w:autoSpaceDN w:val="0"/>
        <w:adjustRightInd w:val="0"/>
        <w:spacing w:after="0" w:line="240" w:lineRule="auto"/>
        <w:jc w:val="both"/>
        <w:rPr>
          <w:rFonts w:ascii="Times New Roman" w:hAnsi="Times New Roman"/>
          <w:sz w:val="20"/>
          <w:szCs w:val="20"/>
        </w:rPr>
      </w:pPr>
      <w:r w:rsidRPr="004833AF">
        <w:rPr>
          <w:rFonts w:ascii="Times New Roman" w:hAnsi="Times New Roman"/>
          <w:sz w:val="20"/>
          <w:szCs w:val="20"/>
        </w:rPr>
        <w:tab/>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Куда 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почтовый адрес заявителя</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Кому 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Ф.И.О. заявителя</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bookmarkStart w:id="19" w:name="Par503"/>
      <w:bookmarkEnd w:id="19"/>
      <w:r w:rsidRPr="004833AF">
        <w:rPr>
          <w:rFonts w:ascii="Times New Roman" w:hAnsi="Times New Roman" w:cs="Times New Roman"/>
        </w:rPr>
        <w:t xml:space="preserve">                                УВЕДОМЛЕНИЕ</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о признании граждан малоимущими</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в целях принятия на учет в качестве нуждающихся</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в жилых помещениях муниципального жилищного фонда,</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предоставляемых по договорам социального найма</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Согласно 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реквизиты решения главы муниципального образования</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Вы  признаны  в установленном порядке малоимущими в целях  принятия  на</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учет в качестве нуждающихся в  жилых  помещениях  муниципального  жилищного</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фонда,  предоставляемых   по   договорам  социального   найма,  с  составом</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семьи ______ человек(а):</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1. 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дата рождения</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2. 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дата рождения</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3. 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дата рождения</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4. 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дата рождения</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5. 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дата рождения</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Номер Вашего учетного дела __________.</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Председатель комиссии по признанию граждан</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малоимущими в целях принятия на учет</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в качестве нуждающихся в жилых помещениях</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муниципального жилищного фонда, предоставляемых</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по договорам социального найма      ________________________________ Ф.И.О.</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(подпись)</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r w:rsidRPr="004833AF">
        <w:rPr>
          <w:rFonts w:ascii="Times New Roman" w:hAnsi="Times New Roman"/>
          <w:sz w:val="20"/>
          <w:szCs w:val="20"/>
        </w:rPr>
        <w:t>Приложение 2</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к Административному регламенту</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"Признание граждан малоимущими</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в целях принятия на учет</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в качестве нуждающихся в жилых</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помещениях муниципального</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жилищного фонда, предоставляемых</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по договору социального найма"</w:t>
      </w: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Куда 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почтовый адрес заявителя</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Кому 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Ф.И.О. заявителя</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bookmarkStart w:id="20" w:name="Par553"/>
      <w:bookmarkEnd w:id="20"/>
      <w:r w:rsidRPr="004833AF">
        <w:rPr>
          <w:rFonts w:ascii="Times New Roman" w:hAnsi="Times New Roman" w:cs="Times New Roman"/>
        </w:rPr>
        <w:t xml:space="preserve">                                УВЕДОМЛЕНИЕ</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об отказе в признании граждан малоимущими</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в целях принятия на учет в качестве нуждающихся</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в жилых помещениях муниципального жилищного фонда,</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предоставляемых по договорам социального найма</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Согласно 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реквизиты решения главы муниципального образования</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Вы  и  Ваша  семья  не могут быть признаны  в  установленном  порядке</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малоимущими  в  целях  принятия  на  учет  в  качестве  нуждающихся в жилых</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помещениях  муниципального  жилищного  фонда,  предоставляемых по договорам</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социального найма, в связи с тем, что</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Председатель комиссии по признанию граждан</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малоимущими в целях принятия на учет</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в качестве нуждающихся в жилых помещениях</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муниципального жилищного фонда, предоставляемых</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по договорам социального найма      ________________________________ Ф.И.О.</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(подпись)</w:t>
      </w: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r w:rsidRPr="004833AF">
        <w:rPr>
          <w:rFonts w:ascii="Times New Roman" w:hAnsi="Times New Roman"/>
          <w:sz w:val="20"/>
          <w:szCs w:val="20"/>
        </w:rPr>
        <w:t>Приложение 3</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к Административному регламенту</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"Признание граждан малоимущими</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в целях принятия на учет</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в качестве нуждающихся в жилых</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помещениях муниципального</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жилищного фонда, предоставляемых</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по договору социального найма"</w:t>
      </w: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w:t>
      </w:r>
      <w:r>
        <w:rPr>
          <w:rFonts w:ascii="Times New Roman" w:hAnsi="Times New Roman" w:cs="Times New Roman"/>
        </w:rPr>
        <w:t xml:space="preserve">           Главе администрации Загля</w:t>
      </w:r>
      <w:r w:rsidRPr="004833AF">
        <w:rPr>
          <w:rFonts w:ascii="Times New Roman" w:hAnsi="Times New Roman" w:cs="Times New Roman"/>
        </w:rPr>
        <w:t>динского сельсовета</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от гражданина(ки) 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проживающего(ей) по адресу: 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паспорт 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серия, номер, кем и когда выдан</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тел.: 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________________________________________</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bookmarkStart w:id="21" w:name="Par605"/>
      <w:bookmarkEnd w:id="21"/>
      <w:r w:rsidRPr="004833AF">
        <w:rPr>
          <w:rFonts w:ascii="Times New Roman" w:hAnsi="Times New Roman" w:cs="Times New Roman"/>
        </w:rPr>
        <w:t xml:space="preserve">                                 ЗАЯВЛЕНИЕ</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Прошу признать  меня  малоимущей(им)  в  целях  принятия  на  учет  в</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качестве  нуждающегося  в  жилом  помещении,  предоставляемом  по  договору</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социального найма, в связи с</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указать причину </w:t>
      </w:r>
      <w:hyperlink w:anchor="Par648" w:history="1">
        <w:r w:rsidRPr="004833AF">
          <w:rPr>
            <w:rFonts w:ascii="Times New Roman" w:hAnsi="Times New Roman" w:cs="Times New Roman"/>
            <w:color w:val="0000FF"/>
          </w:rPr>
          <w:t>&lt;*&gt;</w:t>
        </w:r>
      </w:hyperlink>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Состав семьи ___________________ человек(а)</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1. Заявитель 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дата рождения</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2. Супруг(а) 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дата рождения</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3.</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дата рождения</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4.</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дата рождения</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5.</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дата рождения</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Кроме того, со мной проживают иные члены семьи:</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6.</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степень родства, фамилия, имя, отчество, дата рождения</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7.</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степень родства, фамилия, имя, отчество, дата рождения</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К заявлению прилагаются следующие документы на ________________ листах.</w:t>
      </w: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ind w:firstLine="540"/>
        <w:jc w:val="both"/>
        <w:rPr>
          <w:rFonts w:ascii="Times New Roman" w:hAnsi="Times New Roman"/>
          <w:sz w:val="20"/>
          <w:szCs w:val="20"/>
        </w:rPr>
      </w:pPr>
      <w:r w:rsidRPr="004833AF">
        <w:rPr>
          <w:rFonts w:ascii="Times New Roman" w:hAnsi="Times New Roman"/>
          <w:sz w:val="20"/>
          <w:szCs w:val="20"/>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542609" w:rsidRPr="004833AF" w:rsidRDefault="00542609" w:rsidP="004833AF">
      <w:pPr>
        <w:autoSpaceDE w:val="0"/>
        <w:autoSpaceDN w:val="0"/>
        <w:adjustRightInd w:val="0"/>
        <w:spacing w:after="0" w:line="240" w:lineRule="auto"/>
        <w:ind w:firstLine="540"/>
        <w:jc w:val="both"/>
        <w:rPr>
          <w:rFonts w:ascii="Times New Roman" w:hAnsi="Times New Roman"/>
          <w:sz w:val="20"/>
          <w:szCs w:val="20"/>
        </w:rPr>
      </w:pPr>
      <w:r w:rsidRPr="004833AF">
        <w:rPr>
          <w:rFonts w:ascii="Times New Roman" w:hAnsi="Times New Roman"/>
          <w:sz w:val="20"/>
          <w:szCs w:val="20"/>
        </w:rPr>
        <w:t xml:space="preserve">В соответствии с требованиями </w:t>
      </w:r>
      <w:hyperlink r:id="rId22" w:history="1">
        <w:r w:rsidRPr="004833AF">
          <w:rPr>
            <w:rFonts w:ascii="Times New Roman" w:hAnsi="Times New Roman"/>
            <w:color w:val="0000FF"/>
            <w:sz w:val="20"/>
            <w:szCs w:val="20"/>
          </w:rPr>
          <w:t>статьи 9</w:t>
        </w:r>
      </w:hyperlink>
      <w:r w:rsidRPr="004833AF">
        <w:rPr>
          <w:rFonts w:ascii="Times New Roman" w:hAnsi="Times New Roman"/>
          <w:sz w:val="20"/>
          <w:szCs w:val="20"/>
        </w:rPr>
        <w:t xml:space="preserve"> Федерального закона от 27.07.2006 N 152-ФЗ "О персональных данных" подтверждаю свое согласие на обработку моих персональных данных, включающую сбор, систематизацию, накопление, хранение, обновление, изменение, использование, обезличивание, блокирование, уничтожение.</w:t>
      </w: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Подпись заявителя:</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подпись</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"____" _____________ 20___ г.</w:t>
      </w: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ind w:firstLine="540"/>
        <w:jc w:val="both"/>
        <w:rPr>
          <w:rFonts w:ascii="Times New Roman" w:hAnsi="Times New Roman"/>
          <w:sz w:val="20"/>
          <w:szCs w:val="20"/>
        </w:rPr>
      </w:pPr>
      <w:r w:rsidRPr="004833AF">
        <w:rPr>
          <w:rFonts w:ascii="Times New Roman" w:hAnsi="Times New Roman"/>
          <w:sz w:val="20"/>
          <w:szCs w:val="20"/>
        </w:rPr>
        <w:t>--------------------------------</w:t>
      </w:r>
    </w:p>
    <w:p w:rsidR="00542609" w:rsidRPr="004833AF" w:rsidRDefault="00542609" w:rsidP="004833AF">
      <w:pPr>
        <w:autoSpaceDE w:val="0"/>
        <w:autoSpaceDN w:val="0"/>
        <w:adjustRightInd w:val="0"/>
        <w:spacing w:after="0" w:line="240" w:lineRule="auto"/>
        <w:ind w:firstLine="540"/>
        <w:jc w:val="both"/>
        <w:rPr>
          <w:rFonts w:ascii="Times New Roman" w:hAnsi="Times New Roman"/>
          <w:sz w:val="20"/>
          <w:szCs w:val="20"/>
        </w:rPr>
      </w:pPr>
      <w:bookmarkStart w:id="22" w:name="Par648"/>
      <w:bookmarkEnd w:id="22"/>
      <w:r w:rsidRPr="004833AF">
        <w:rPr>
          <w:rFonts w:ascii="Times New Roman" w:hAnsi="Times New Roman"/>
          <w:sz w:val="20"/>
          <w:szCs w:val="20"/>
        </w:rPr>
        <w:t>&lt;*&gt; Причины: отсутствие жилого помещения; обеспеченность общей площадью жилого помещения на одного члена семьи не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r w:rsidRPr="004833AF">
        <w:rPr>
          <w:rFonts w:ascii="Times New Roman" w:hAnsi="Times New Roman"/>
          <w:sz w:val="20"/>
          <w:szCs w:val="20"/>
        </w:rPr>
        <w:t>Приложение 4</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к Административному регламенту</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"Признание граждан малоимущими</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в целях принятия на учет</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в качестве нуждающихся в жилых</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помещениях муниципального</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жилищного фонда, предоставляемых</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по договору социального найма"</w:t>
      </w: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pStyle w:val="ConsPlusNormal"/>
        <w:jc w:val="center"/>
        <w:rPr>
          <w:rFonts w:ascii="Times New Roman" w:hAnsi="Times New Roman" w:cs="Times New Roman"/>
        </w:rPr>
      </w:pPr>
      <w:bookmarkStart w:id="23" w:name="Par663"/>
      <w:bookmarkEnd w:id="23"/>
      <w:r w:rsidRPr="004833AF">
        <w:rPr>
          <w:rFonts w:ascii="Times New Roman" w:hAnsi="Times New Roman" w:cs="Times New Roman"/>
        </w:rPr>
        <w:t>БЛОК-СХЕМА</w:t>
      </w:r>
    </w:p>
    <w:p w:rsidR="00542609" w:rsidRPr="004833AF" w:rsidRDefault="00542609" w:rsidP="004833AF">
      <w:pPr>
        <w:pStyle w:val="ConsPlusNormal"/>
        <w:jc w:val="center"/>
        <w:rPr>
          <w:rFonts w:ascii="Times New Roman" w:hAnsi="Times New Roman" w:cs="Times New Roman"/>
        </w:rPr>
      </w:pPr>
      <w:r w:rsidRPr="004833AF">
        <w:rPr>
          <w:rFonts w:ascii="Times New Roman" w:hAnsi="Times New Roman" w:cs="Times New Roman"/>
        </w:rPr>
        <w:t>последовательности административных процедур</w:t>
      </w:r>
    </w:p>
    <w:p w:rsidR="00542609" w:rsidRPr="004833AF" w:rsidRDefault="00542609" w:rsidP="004833AF">
      <w:pPr>
        <w:pStyle w:val="ConsPlusNormal"/>
        <w:jc w:val="center"/>
        <w:rPr>
          <w:rFonts w:ascii="Times New Roman" w:hAnsi="Times New Roman" w:cs="Times New Roman"/>
        </w:rPr>
      </w:pPr>
      <w:r w:rsidRPr="004833AF">
        <w:rPr>
          <w:rFonts w:ascii="Times New Roman" w:hAnsi="Times New Roman" w:cs="Times New Roman"/>
        </w:rPr>
        <w:t>предоставления муниципальной услуги "Признание граждан</w:t>
      </w:r>
    </w:p>
    <w:p w:rsidR="00542609" w:rsidRPr="004833AF" w:rsidRDefault="00542609" w:rsidP="004833AF">
      <w:pPr>
        <w:pStyle w:val="ConsPlusNormal"/>
        <w:jc w:val="center"/>
        <w:rPr>
          <w:rFonts w:ascii="Times New Roman" w:hAnsi="Times New Roman" w:cs="Times New Roman"/>
        </w:rPr>
      </w:pPr>
      <w:r w:rsidRPr="004833AF">
        <w:rPr>
          <w:rFonts w:ascii="Times New Roman" w:hAnsi="Times New Roman" w:cs="Times New Roman"/>
        </w:rPr>
        <w:t>малоимущими в целях принятия на учет в качестве нуждающихся</w:t>
      </w:r>
    </w:p>
    <w:p w:rsidR="00542609" w:rsidRPr="004833AF" w:rsidRDefault="00542609" w:rsidP="004833AF">
      <w:pPr>
        <w:pStyle w:val="ConsPlusNormal"/>
        <w:jc w:val="center"/>
        <w:rPr>
          <w:rFonts w:ascii="Times New Roman" w:hAnsi="Times New Roman" w:cs="Times New Roman"/>
        </w:rPr>
      </w:pPr>
      <w:r w:rsidRPr="004833AF">
        <w:rPr>
          <w:rFonts w:ascii="Times New Roman" w:hAnsi="Times New Roman" w:cs="Times New Roman"/>
        </w:rPr>
        <w:t>в жилых помещениях муниципального жилищного фонда,</w:t>
      </w:r>
    </w:p>
    <w:p w:rsidR="00542609" w:rsidRPr="004833AF" w:rsidRDefault="00542609" w:rsidP="004833AF">
      <w:pPr>
        <w:pStyle w:val="ConsPlusNormal"/>
        <w:jc w:val="center"/>
        <w:rPr>
          <w:rFonts w:ascii="Times New Roman" w:hAnsi="Times New Roman" w:cs="Times New Roman"/>
        </w:rPr>
      </w:pPr>
      <w:r w:rsidRPr="004833AF">
        <w:rPr>
          <w:rFonts w:ascii="Times New Roman" w:hAnsi="Times New Roman" w:cs="Times New Roman"/>
        </w:rPr>
        <w:t>предоставляемых по договорам социального найма"</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 Обращение заявителей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   Прием документов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Наличие всех документов, отсутствие  │     │ Несоответствие требованиям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исправлений и повреждений,      │     │      </w:t>
      </w:r>
      <w:hyperlink w:anchor="Par233" w:history="1">
        <w:r w:rsidRPr="004833AF">
          <w:rPr>
            <w:rFonts w:ascii="Times New Roman" w:hAnsi="Times New Roman" w:cs="Times New Roman"/>
            <w:color w:val="0000FF"/>
          </w:rPr>
          <w:t>п. 2.6</w:t>
        </w:r>
      </w:hyperlink>
      <w:r w:rsidRPr="004833AF">
        <w:rPr>
          <w:rFonts w:ascii="Times New Roman" w:hAnsi="Times New Roman" w:cs="Times New Roman"/>
        </w:rPr>
        <w:t xml:space="preserve"> настоящего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правильность заполнения заявления,  │     │Административного регламента│</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соответствие копий и оригиналов    │     │предоставления муниципальной│</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документов, подтверждение полномочий │     │           услуги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представителя             │     │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Регистрация заявления         │        │Отказ в приеме документов│</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Подготовка документов на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рассмотрение комиссии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Направление документов на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рассмотрение комиссии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  Рассмотрение комиссией заявлений граждан о  │&lt;─┤ Приостановление.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  признании малоимущими и принятие решения о  │  │     Обращение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│предоставлении либо об отказе в предоставлении│  │ Управления в суд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             муниципальной услуги             ├─&gt;│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│Оформление и направление уведомления│ │    Оформление и направление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заявителю о признании малоимущим  │ │уведомления заявителю об отказе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 │    в признании малоимущим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Внесение данных о заявителе сведений в книгу учета и формирование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учетного дела заявителя                         │</w:t>
      </w:r>
    </w:p>
    <w:p w:rsidR="00542609" w:rsidRDefault="00542609" w:rsidP="004833AF">
      <w:pPr>
        <w:pStyle w:val="ConsPlusNonformat"/>
        <w:rPr>
          <w:rFonts w:ascii="Times New Roman" w:hAnsi="Times New Roman" w:cs="Times New Roman"/>
        </w:rPr>
      </w:pPr>
      <w:r w:rsidRPr="004833AF">
        <w:rPr>
          <w:rFonts w:ascii="Times New Roman" w:hAnsi="Times New Roman" w:cs="Times New Roman"/>
        </w:rPr>
        <w:t>└────────────────────────────────────────────────────────────────────────</w:t>
      </w: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r w:rsidRPr="004833AF">
        <w:rPr>
          <w:rFonts w:ascii="Times New Roman" w:hAnsi="Times New Roman"/>
          <w:sz w:val="20"/>
          <w:szCs w:val="20"/>
        </w:rPr>
        <w:t>Приложение 5</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к Административному регламенту</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"Признание граждан малоимущими</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в целях принятия на учет</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в качестве нуждающихся в жилых</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помещениях муниципального</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жилищного фонда, предоставляемых</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по договору социального найма"</w:t>
      </w: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Куда 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почтовый адрес заявителя</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Кому 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Ф.И.О. заявителя</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УВЕДОМЛЕНИЕ</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об отказе в приеме документов,</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необходимых для предоставления муниципальной услуги</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Руководствуясь  </w:t>
      </w:r>
      <w:hyperlink w:anchor="Par233" w:history="1">
        <w:r w:rsidRPr="004833AF">
          <w:rPr>
            <w:rFonts w:ascii="Times New Roman" w:hAnsi="Times New Roman" w:cs="Times New Roman"/>
            <w:color w:val="0000FF"/>
          </w:rPr>
          <w:t>пунктом  2.6</w:t>
        </w:r>
      </w:hyperlink>
      <w:r w:rsidRPr="004833AF">
        <w:rPr>
          <w:rFonts w:ascii="Times New Roman" w:hAnsi="Times New Roman" w:cs="Times New Roman"/>
        </w:rPr>
        <w:t xml:space="preserve">   настоящего  Административного регламента</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"Признание   граждан   малоимущими  в  целях  принятия на  учет  в качестве</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нуждающихся   в   жилых    помещениях   муниципального   жилищного   фонда,</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предоставляемых     по    договору    социального    найма",  утвержденного</w:t>
      </w:r>
    </w:p>
    <w:p w:rsidR="00542609" w:rsidRPr="004833AF" w:rsidRDefault="00542609" w:rsidP="004833AF">
      <w:pPr>
        <w:pStyle w:val="ConsPlusNonformat"/>
        <w:rPr>
          <w:rFonts w:ascii="Times New Roman" w:hAnsi="Times New Roman" w:cs="Times New Roman"/>
        </w:rPr>
      </w:pPr>
      <w:r>
        <w:rPr>
          <w:rFonts w:ascii="Times New Roman" w:hAnsi="Times New Roman" w:cs="Times New Roman"/>
        </w:rPr>
        <w:t>Постановлением администрации Загля</w:t>
      </w:r>
      <w:r w:rsidRPr="004833AF">
        <w:rPr>
          <w:rFonts w:ascii="Times New Roman" w:hAnsi="Times New Roman" w:cs="Times New Roman"/>
        </w:rPr>
        <w:t>динского сельсовета от __________________ N 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администрация  уведомляет,   что  в приеме   документов   для   предоставления муниципальной услуги отказано по следующим основаниям:</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(основания для отказа в приеме документов)</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______________________________Ф.И.О.</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(подпись)</w:t>
      </w: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r w:rsidRPr="004833AF">
        <w:rPr>
          <w:rFonts w:ascii="Times New Roman" w:hAnsi="Times New Roman"/>
          <w:sz w:val="20"/>
          <w:szCs w:val="20"/>
        </w:rPr>
        <w:t>Приложение 6</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к Административному регламенту</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"Признание граждан малоимущими</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в целях принятия на учет</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в качестве нуждающихся в жилых</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помещениях муниципального</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жилищного фонда, предоставляемых</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по договору социального найма"</w:t>
      </w: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Главе администрации </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Жалоба</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(наименование органа, предоставляющего муниципальную услугу,</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должностного лица органа, предоставляющего муниципальную услугу,</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либо муниципального служащего, решения и действия (бездействие)</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которых обжалуются)</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hyperlink w:anchor="Par862" w:history="1">
        <w:r w:rsidRPr="004833AF">
          <w:rPr>
            <w:rFonts w:ascii="Times New Roman" w:hAnsi="Times New Roman" w:cs="Times New Roman"/>
            <w:color w:val="0000FF"/>
          </w:rPr>
          <w:t>&lt;*&gt;</w:t>
        </w:r>
      </w:hyperlink>
      <w:r w:rsidRPr="004833AF">
        <w:rPr>
          <w:rFonts w:ascii="Times New Roman" w:hAnsi="Times New Roman" w:cs="Times New Roman"/>
        </w:rPr>
        <w:t xml:space="preserve"> Фамилия, имя, отчество гражданина, подающего жалобу</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542609" w:rsidRPr="004833AF" w:rsidRDefault="00542609" w:rsidP="004833AF">
      <w:pPr>
        <w:pStyle w:val="ConsPlusNonformat"/>
        <w:rPr>
          <w:rFonts w:ascii="Times New Roman" w:hAnsi="Times New Roman" w:cs="Times New Roman"/>
        </w:rPr>
      </w:pPr>
      <w:hyperlink w:anchor="Par862" w:history="1">
        <w:r w:rsidRPr="004833AF">
          <w:rPr>
            <w:rFonts w:ascii="Times New Roman" w:hAnsi="Times New Roman" w:cs="Times New Roman"/>
            <w:color w:val="0000FF"/>
          </w:rPr>
          <w:t>&lt;*&gt;</w:t>
        </w:r>
      </w:hyperlink>
      <w:r w:rsidRPr="004833AF">
        <w:rPr>
          <w:rFonts w:ascii="Times New Roman" w:hAnsi="Times New Roman" w:cs="Times New Roman"/>
        </w:rPr>
        <w:t xml:space="preserve"> Место жительства или пребывания гражданина</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Телефон</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Адрес электронной почты ___________________________________________________</w:t>
      </w:r>
    </w:p>
    <w:p w:rsidR="00542609" w:rsidRPr="004833AF" w:rsidRDefault="00542609" w:rsidP="004833AF">
      <w:pPr>
        <w:pStyle w:val="ConsPlusNonformat"/>
        <w:rPr>
          <w:rFonts w:ascii="Times New Roman" w:hAnsi="Times New Roman" w:cs="Times New Roman"/>
        </w:rPr>
      </w:pPr>
      <w:hyperlink w:anchor="Par862" w:history="1">
        <w:r w:rsidRPr="004833AF">
          <w:rPr>
            <w:rFonts w:ascii="Times New Roman" w:hAnsi="Times New Roman" w:cs="Times New Roman"/>
            <w:color w:val="0000FF"/>
          </w:rPr>
          <w:t>&lt;*&gt;</w:t>
        </w:r>
      </w:hyperlink>
      <w:r w:rsidRPr="004833AF">
        <w:rPr>
          <w:rFonts w:ascii="Times New Roman" w:hAnsi="Times New Roman" w:cs="Times New Roman"/>
        </w:rPr>
        <w:t xml:space="preserve"> на действия (бездействие) 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(должность, Ф.И.О. должностного лица)</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hyperlink w:anchor="Par862" w:history="1">
        <w:r w:rsidRPr="004833AF">
          <w:rPr>
            <w:rFonts w:ascii="Times New Roman" w:hAnsi="Times New Roman" w:cs="Times New Roman"/>
            <w:color w:val="0000FF"/>
          </w:rPr>
          <w:t>&lt;*&gt;</w:t>
        </w:r>
      </w:hyperlink>
      <w:r w:rsidRPr="004833AF">
        <w:rPr>
          <w:rFonts w:ascii="Times New Roman" w:hAnsi="Times New Roman" w:cs="Times New Roman"/>
        </w:rPr>
        <w:t xml:space="preserve"> Существо жалобы</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(краткое изложение обжалуемых решений, действий (бездействия), основания,</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по которым лицо, подающее жалобу, не согласно с решением, действием</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(бездействием) со ссылками на пункты Регламента)</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hyperlink w:anchor="Par862" w:history="1">
        <w:r w:rsidRPr="004833AF">
          <w:rPr>
            <w:rFonts w:ascii="Times New Roman" w:hAnsi="Times New Roman" w:cs="Times New Roman"/>
            <w:color w:val="0000FF"/>
          </w:rPr>
          <w:t>&lt;*&gt;</w:t>
        </w:r>
      </w:hyperlink>
      <w:r w:rsidRPr="004833AF">
        <w:rPr>
          <w:rFonts w:ascii="Times New Roman" w:hAnsi="Times New Roman" w:cs="Times New Roman"/>
        </w:rPr>
        <w:t xml:space="preserve"> Способ  информирования   заявителя  о   принятых  мерах  по результатам</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рассмотрения  жалобы  и  почтовый  адрес, по которому должен быть направлен</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ответ</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Приложение:                                            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подпись</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&lt;*&gt; Поля, отмеченные звездочкой &lt;*&gt; обязательны для заполнения.</w:t>
      </w: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spacing w:after="0" w:line="240" w:lineRule="auto"/>
        <w:rPr>
          <w:rFonts w:ascii="Times New Roman" w:hAnsi="Times New Roman"/>
          <w:sz w:val="20"/>
          <w:szCs w:val="20"/>
        </w:rPr>
      </w:pPr>
    </w:p>
    <w:p w:rsidR="00542609" w:rsidRPr="004833AF" w:rsidRDefault="00542609" w:rsidP="004833AF">
      <w:pPr>
        <w:spacing w:after="0" w:line="240" w:lineRule="auto"/>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outlineLvl w:val="1"/>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right"/>
        <w:outlineLvl w:val="1"/>
        <w:rPr>
          <w:rFonts w:ascii="Times New Roman" w:hAnsi="Times New Roman"/>
          <w:sz w:val="20"/>
          <w:szCs w:val="20"/>
        </w:rPr>
      </w:pPr>
      <w:r w:rsidRPr="004833AF">
        <w:rPr>
          <w:rFonts w:ascii="Times New Roman" w:hAnsi="Times New Roman"/>
          <w:sz w:val="20"/>
          <w:szCs w:val="20"/>
        </w:rPr>
        <w:t>Приложение 7</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к Административному регламенту</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"Признание граждан малоимущими</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в целях принятия на учет</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в качестве нуждающихся в жилых</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помещениях муниципального</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жилищного фонда, предоставляемых</w:t>
      </w:r>
    </w:p>
    <w:p w:rsidR="00542609" w:rsidRPr="004833AF" w:rsidRDefault="00542609" w:rsidP="004833AF">
      <w:pPr>
        <w:autoSpaceDE w:val="0"/>
        <w:autoSpaceDN w:val="0"/>
        <w:adjustRightInd w:val="0"/>
        <w:spacing w:after="0" w:line="240" w:lineRule="auto"/>
        <w:jc w:val="right"/>
        <w:rPr>
          <w:rFonts w:ascii="Times New Roman" w:hAnsi="Times New Roman"/>
          <w:sz w:val="20"/>
          <w:szCs w:val="20"/>
        </w:rPr>
      </w:pPr>
      <w:r w:rsidRPr="004833AF">
        <w:rPr>
          <w:rFonts w:ascii="Times New Roman" w:hAnsi="Times New Roman"/>
          <w:sz w:val="20"/>
          <w:szCs w:val="20"/>
        </w:rPr>
        <w:t>по договору социального найма"</w:t>
      </w: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pStyle w:val="ConsPlusNonformat"/>
        <w:rPr>
          <w:rFonts w:ascii="Times New Roman" w:hAnsi="Times New Roman" w:cs="Times New Roman"/>
        </w:rPr>
      </w:pPr>
      <w:bookmarkStart w:id="24" w:name="Par836"/>
      <w:bookmarkEnd w:id="24"/>
      <w:r w:rsidRPr="004833AF">
        <w:rPr>
          <w:rFonts w:ascii="Times New Roman" w:hAnsi="Times New Roman" w:cs="Times New Roman"/>
        </w:rPr>
        <w:t xml:space="preserve">                                 Расписка</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в получении документов для предоставления жилого помещения</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муниципального жилищного фонда по договору социального найма:</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От заявителя</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(Ф.И.О. заявителя)</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Проживающего по адресу: 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Принято ______________________ документов на ______________________ листах.</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Перечень принятых от заявителя документов:</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w:t>
      </w:r>
    </w:p>
    <w:p w:rsidR="00542609" w:rsidRPr="004833AF" w:rsidRDefault="00542609" w:rsidP="004833AF">
      <w:pPr>
        <w:pStyle w:val="ConsPlusNonformat"/>
        <w:rPr>
          <w:rFonts w:ascii="Times New Roman" w:hAnsi="Times New Roman" w:cs="Times New Roman"/>
        </w:rPr>
      </w:pP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Дата получения документов "____" ______________ 20___ г.</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Порядковый номер записи в журнале регистрации 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Сдал документы: ___________________________________________________________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(Ф.И.О., подпись, дата)</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Принял документы: _________________________________________________________</w:t>
      </w:r>
    </w:p>
    <w:p w:rsidR="00542609" w:rsidRPr="004833AF" w:rsidRDefault="00542609" w:rsidP="004833AF">
      <w:pPr>
        <w:pStyle w:val="ConsPlusNonformat"/>
        <w:rPr>
          <w:rFonts w:ascii="Times New Roman" w:hAnsi="Times New Roman" w:cs="Times New Roman"/>
        </w:rPr>
      </w:pPr>
      <w:r w:rsidRPr="004833AF">
        <w:rPr>
          <w:rFonts w:ascii="Times New Roman" w:hAnsi="Times New Roman" w:cs="Times New Roman"/>
        </w:rPr>
        <w:t xml:space="preserve">                                   (Ф.И.О., подпись, дата)</w:t>
      </w: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autoSpaceDE w:val="0"/>
        <w:autoSpaceDN w:val="0"/>
        <w:adjustRightInd w:val="0"/>
        <w:spacing w:after="0" w:line="240" w:lineRule="auto"/>
        <w:jc w:val="both"/>
        <w:rPr>
          <w:rFonts w:ascii="Times New Roman" w:hAnsi="Times New Roman"/>
          <w:sz w:val="20"/>
          <w:szCs w:val="20"/>
        </w:rPr>
      </w:pPr>
    </w:p>
    <w:p w:rsidR="00542609" w:rsidRPr="004833AF" w:rsidRDefault="00542609" w:rsidP="004833AF">
      <w:pPr>
        <w:pBdr>
          <w:top w:val="single" w:sz="6" w:space="0" w:color="auto"/>
        </w:pBdr>
        <w:autoSpaceDE w:val="0"/>
        <w:autoSpaceDN w:val="0"/>
        <w:adjustRightInd w:val="0"/>
        <w:spacing w:after="0" w:line="240" w:lineRule="auto"/>
        <w:rPr>
          <w:rFonts w:ascii="Times New Roman" w:hAnsi="Times New Roman"/>
          <w:sz w:val="20"/>
          <w:szCs w:val="20"/>
        </w:rPr>
      </w:pPr>
    </w:p>
    <w:p w:rsidR="00542609" w:rsidRPr="004833AF" w:rsidRDefault="00542609" w:rsidP="004833AF">
      <w:pPr>
        <w:spacing w:after="0" w:line="240" w:lineRule="auto"/>
        <w:rPr>
          <w:rFonts w:ascii="Times New Roman" w:hAnsi="Times New Roman"/>
          <w:sz w:val="20"/>
          <w:szCs w:val="20"/>
        </w:rPr>
      </w:pPr>
    </w:p>
    <w:p w:rsidR="00542609" w:rsidRPr="004833AF" w:rsidRDefault="00542609" w:rsidP="004833AF">
      <w:pPr>
        <w:spacing w:after="0" w:line="240" w:lineRule="auto"/>
        <w:rPr>
          <w:rFonts w:ascii="Times New Roman" w:hAnsi="Times New Roman"/>
          <w:sz w:val="28"/>
          <w:szCs w:val="28"/>
        </w:rPr>
      </w:pPr>
    </w:p>
    <w:p w:rsidR="00542609" w:rsidRPr="004833AF" w:rsidRDefault="00542609" w:rsidP="004833AF">
      <w:pPr>
        <w:spacing w:after="0" w:line="240" w:lineRule="auto"/>
        <w:rPr>
          <w:rFonts w:ascii="Times New Roman" w:hAnsi="Times New Roman"/>
          <w:b/>
          <w:sz w:val="20"/>
          <w:szCs w:val="20"/>
        </w:rPr>
      </w:pPr>
    </w:p>
    <w:p w:rsidR="00542609" w:rsidRPr="004833AF" w:rsidRDefault="00542609" w:rsidP="004833AF">
      <w:pPr>
        <w:spacing w:after="0" w:line="240" w:lineRule="auto"/>
        <w:rPr>
          <w:rFonts w:ascii="Times New Roman" w:hAnsi="Times New Roman"/>
          <w:b/>
          <w:sz w:val="20"/>
          <w:szCs w:val="20"/>
        </w:rPr>
      </w:pPr>
    </w:p>
    <w:p w:rsidR="00542609" w:rsidRPr="004833AF" w:rsidRDefault="00542609" w:rsidP="004833AF">
      <w:pPr>
        <w:spacing w:after="0" w:line="240" w:lineRule="auto"/>
        <w:rPr>
          <w:rFonts w:ascii="Times New Roman" w:hAnsi="Times New Roman"/>
          <w:b/>
          <w:sz w:val="20"/>
          <w:szCs w:val="20"/>
        </w:rPr>
      </w:pPr>
    </w:p>
    <w:p w:rsidR="00542609" w:rsidRPr="004833AF" w:rsidRDefault="00542609" w:rsidP="004833AF">
      <w:pPr>
        <w:spacing w:after="0" w:line="240" w:lineRule="auto"/>
        <w:rPr>
          <w:rFonts w:ascii="Times New Roman" w:hAnsi="Times New Roman"/>
          <w:b/>
          <w:sz w:val="20"/>
          <w:szCs w:val="20"/>
        </w:rPr>
      </w:pPr>
    </w:p>
    <w:p w:rsidR="00542609" w:rsidRPr="004833AF" w:rsidRDefault="00542609" w:rsidP="004833AF">
      <w:pPr>
        <w:spacing w:after="0" w:line="240" w:lineRule="auto"/>
        <w:rPr>
          <w:rFonts w:ascii="Times New Roman" w:hAnsi="Times New Roman"/>
          <w:b/>
          <w:sz w:val="20"/>
          <w:szCs w:val="20"/>
        </w:rPr>
      </w:pPr>
    </w:p>
    <w:p w:rsidR="00542609" w:rsidRPr="004833AF" w:rsidRDefault="00542609" w:rsidP="004833AF">
      <w:pPr>
        <w:spacing w:after="0" w:line="240" w:lineRule="auto"/>
        <w:rPr>
          <w:rFonts w:ascii="Times New Roman" w:hAnsi="Times New Roman"/>
          <w:b/>
          <w:sz w:val="20"/>
          <w:szCs w:val="20"/>
        </w:rPr>
      </w:pPr>
    </w:p>
    <w:p w:rsidR="00542609" w:rsidRPr="004833AF" w:rsidRDefault="00542609" w:rsidP="004833AF">
      <w:pPr>
        <w:spacing w:after="0" w:line="240" w:lineRule="auto"/>
        <w:rPr>
          <w:rFonts w:ascii="Times New Roman" w:hAnsi="Times New Roman"/>
          <w:b/>
          <w:sz w:val="20"/>
          <w:szCs w:val="20"/>
        </w:rPr>
      </w:pPr>
    </w:p>
    <w:p w:rsidR="00542609" w:rsidRPr="004833AF" w:rsidRDefault="00542609" w:rsidP="004833AF">
      <w:pPr>
        <w:spacing w:after="0" w:line="240" w:lineRule="auto"/>
        <w:rPr>
          <w:rFonts w:ascii="Times New Roman" w:hAnsi="Times New Roman"/>
          <w:b/>
          <w:sz w:val="20"/>
          <w:szCs w:val="20"/>
        </w:rPr>
      </w:pPr>
    </w:p>
    <w:p w:rsidR="00542609" w:rsidRPr="004833AF" w:rsidRDefault="00542609" w:rsidP="004833AF">
      <w:pPr>
        <w:pStyle w:val="a"/>
        <w:spacing w:line="240" w:lineRule="auto"/>
      </w:pPr>
    </w:p>
    <w:p w:rsidR="00542609" w:rsidRPr="004833AF" w:rsidRDefault="00542609" w:rsidP="004833AF">
      <w:pPr>
        <w:pStyle w:val="a"/>
        <w:spacing w:line="240" w:lineRule="auto"/>
      </w:pPr>
      <w:r w:rsidRPr="004833AF">
        <w:br/>
      </w:r>
      <w:r w:rsidRPr="004833AF">
        <w:br/>
      </w: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pStyle w:val="ConsPlusNormal"/>
        <w:jc w:val="both"/>
        <w:rPr>
          <w:rFonts w:ascii="Times New Roman" w:hAnsi="Times New Roman" w:cs="Times New Roman"/>
        </w:rPr>
      </w:pPr>
    </w:p>
    <w:p w:rsidR="00542609" w:rsidRPr="004833AF" w:rsidRDefault="00542609" w:rsidP="004833AF">
      <w:pPr>
        <w:spacing w:after="0" w:line="240" w:lineRule="auto"/>
        <w:rPr>
          <w:rFonts w:ascii="Times New Roman" w:hAnsi="Times New Roman"/>
          <w:b/>
          <w:sz w:val="20"/>
          <w:szCs w:val="20"/>
        </w:rPr>
      </w:pPr>
    </w:p>
    <w:p w:rsidR="00542609" w:rsidRPr="004833AF" w:rsidRDefault="00542609" w:rsidP="004833AF">
      <w:pPr>
        <w:spacing w:after="0" w:line="240" w:lineRule="auto"/>
        <w:rPr>
          <w:rFonts w:ascii="Times New Roman" w:hAnsi="Times New Roman"/>
          <w:b/>
          <w:sz w:val="20"/>
          <w:szCs w:val="20"/>
        </w:rPr>
      </w:pPr>
    </w:p>
    <w:p w:rsidR="00542609" w:rsidRPr="004833AF" w:rsidRDefault="00542609" w:rsidP="004833AF">
      <w:pPr>
        <w:spacing w:after="0" w:line="240" w:lineRule="auto"/>
        <w:rPr>
          <w:rFonts w:ascii="Times New Roman" w:hAnsi="Times New Roman"/>
          <w:b/>
          <w:sz w:val="20"/>
          <w:szCs w:val="20"/>
        </w:rPr>
      </w:pPr>
    </w:p>
    <w:p w:rsidR="00542609" w:rsidRPr="004833AF" w:rsidRDefault="00542609" w:rsidP="004833AF">
      <w:pPr>
        <w:spacing w:after="0" w:line="240" w:lineRule="auto"/>
        <w:rPr>
          <w:rFonts w:ascii="Times New Roman" w:hAnsi="Times New Roman"/>
          <w:b/>
          <w:sz w:val="20"/>
          <w:szCs w:val="20"/>
        </w:rPr>
      </w:pPr>
    </w:p>
    <w:p w:rsidR="00542609" w:rsidRPr="004833AF" w:rsidRDefault="00542609" w:rsidP="004833AF">
      <w:pPr>
        <w:spacing w:after="0" w:line="240" w:lineRule="auto"/>
        <w:rPr>
          <w:rFonts w:ascii="Times New Roman" w:hAnsi="Times New Roman"/>
          <w:b/>
          <w:sz w:val="20"/>
          <w:szCs w:val="20"/>
        </w:rPr>
      </w:pPr>
    </w:p>
    <w:p w:rsidR="00542609" w:rsidRPr="004833AF" w:rsidRDefault="00542609" w:rsidP="004833AF">
      <w:pPr>
        <w:spacing w:after="0" w:line="240" w:lineRule="auto"/>
        <w:rPr>
          <w:rFonts w:ascii="Times New Roman" w:hAnsi="Times New Roman"/>
          <w:b/>
          <w:sz w:val="20"/>
          <w:szCs w:val="20"/>
        </w:rPr>
      </w:pPr>
    </w:p>
    <w:p w:rsidR="00542609" w:rsidRPr="004833AF" w:rsidRDefault="00542609" w:rsidP="004833AF">
      <w:pPr>
        <w:spacing w:after="0" w:line="240" w:lineRule="auto"/>
        <w:rPr>
          <w:rFonts w:ascii="Times New Roman" w:hAnsi="Times New Roman"/>
          <w:b/>
          <w:sz w:val="20"/>
          <w:szCs w:val="20"/>
        </w:rPr>
      </w:pPr>
    </w:p>
    <w:p w:rsidR="00542609" w:rsidRPr="004833AF" w:rsidRDefault="00542609" w:rsidP="004833AF">
      <w:pPr>
        <w:spacing w:after="0" w:line="240" w:lineRule="auto"/>
        <w:rPr>
          <w:rFonts w:ascii="Times New Roman" w:hAnsi="Times New Roman"/>
          <w:b/>
          <w:sz w:val="20"/>
          <w:szCs w:val="20"/>
        </w:rPr>
      </w:pPr>
    </w:p>
    <w:p w:rsidR="00542609" w:rsidRPr="004833AF" w:rsidRDefault="00542609" w:rsidP="004833AF">
      <w:pPr>
        <w:spacing w:after="0" w:line="240" w:lineRule="auto"/>
        <w:rPr>
          <w:rFonts w:ascii="Times New Roman" w:hAnsi="Times New Roman"/>
          <w:b/>
          <w:sz w:val="20"/>
          <w:szCs w:val="20"/>
        </w:rPr>
      </w:pPr>
    </w:p>
    <w:p w:rsidR="00542609" w:rsidRPr="004833AF" w:rsidRDefault="00542609" w:rsidP="004833AF">
      <w:pPr>
        <w:spacing w:after="0" w:line="240" w:lineRule="auto"/>
        <w:rPr>
          <w:rFonts w:ascii="Times New Roman" w:hAnsi="Times New Roman"/>
          <w:b/>
          <w:sz w:val="20"/>
          <w:szCs w:val="20"/>
        </w:rPr>
      </w:pPr>
    </w:p>
    <w:sectPr w:rsidR="00542609" w:rsidRPr="004833AF" w:rsidSect="004833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3AF"/>
    <w:rsid w:val="000D2EB9"/>
    <w:rsid w:val="003F6475"/>
    <w:rsid w:val="004833AF"/>
    <w:rsid w:val="00542609"/>
    <w:rsid w:val="006D0417"/>
    <w:rsid w:val="0079522A"/>
    <w:rsid w:val="008253FA"/>
    <w:rsid w:val="00825812"/>
    <w:rsid w:val="008B1EB8"/>
    <w:rsid w:val="009351B8"/>
    <w:rsid w:val="009B4C93"/>
    <w:rsid w:val="00B61D57"/>
    <w:rsid w:val="00B65E1B"/>
    <w:rsid w:val="00CC0924"/>
    <w:rsid w:val="00D123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FA"/>
    <w:pPr>
      <w:spacing w:after="200" w:line="276" w:lineRule="auto"/>
    </w:pPr>
  </w:style>
  <w:style w:type="paragraph" w:styleId="Heading5">
    <w:name w:val="heading 5"/>
    <w:basedOn w:val="Normal"/>
    <w:next w:val="Normal"/>
    <w:link w:val="Heading5Char"/>
    <w:uiPriority w:val="99"/>
    <w:qFormat/>
    <w:rsid w:val="004833AF"/>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4833AF"/>
    <w:rPr>
      <w:rFonts w:ascii="Times New Roman" w:hAnsi="Times New Roman" w:cs="Times New Roman"/>
      <w:b/>
      <w:bCs/>
      <w:i/>
      <w:iCs/>
      <w:sz w:val="26"/>
      <w:szCs w:val="26"/>
    </w:rPr>
  </w:style>
  <w:style w:type="character" w:customStyle="1" w:styleId="NoSpacingChar">
    <w:name w:val="No Spacing Char"/>
    <w:basedOn w:val="DefaultParagraphFont"/>
    <w:link w:val="NoSpacing"/>
    <w:uiPriority w:val="99"/>
    <w:locked/>
    <w:rsid w:val="004833AF"/>
    <w:rPr>
      <w:rFonts w:ascii="Calibri" w:hAnsi="Calibri" w:cs="Times New Roman"/>
      <w:sz w:val="22"/>
      <w:szCs w:val="22"/>
      <w:lang w:val="ru-RU" w:eastAsia="ru-RU" w:bidi="ar-SA"/>
    </w:rPr>
  </w:style>
  <w:style w:type="paragraph" w:styleId="NoSpacing">
    <w:name w:val="No Spacing"/>
    <w:link w:val="NoSpacingChar"/>
    <w:uiPriority w:val="99"/>
    <w:qFormat/>
    <w:rsid w:val="004833AF"/>
  </w:style>
  <w:style w:type="character" w:customStyle="1" w:styleId="BalloonTextChar">
    <w:name w:val="Balloon Text Char"/>
    <w:basedOn w:val="DefaultParagraphFont"/>
    <w:link w:val="BalloonText"/>
    <w:uiPriority w:val="99"/>
    <w:semiHidden/>
    <w:locked/>
    <w:rsid w:val="004833AF"/>
    <w:rPr>
      <w:rFonts w:ascii="Tahoma" w:hAnsi="Tahoma" w:cs="Tahoma"/>
      <w:sz w:val="16"/>
      <w:szCs w:val="16"/>
    </w:rPr>
  </w:style>
  <w:style w:type="paragraph" w:styleId="BalloonText">
    <w:name w:val="Balloon Text"/>
    <w:basedOn w:val="Normal"/>
    <w:link w:val="BalloonTextChar"/>
    <w:uiPriority w:val="99"/>
    <w:semiHidden/>
    <w:rsid w:val="004833AF"/>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71073D"/>
    <w:rPr>
      <w:rFonts w:ascii="Times New Roman" w:hAnsi="Times New Roman"/>
      <w:sz w:val="0"/>
      <w:szCs w:val="0"/>
    </w:rPr>
  </w:style>
  <w:style w:type="paragraph" w:customStyle="1" w:styleId="ConsPlusNormal">
    <w:name w:val="ConsPlusNormal"/>
    <w:uiPriority w:val="99"/>
    <w:rsid w:val="004833AF"/>
    <w:pPr>
      <w:autoSpaceDE w:val="0"/>
      <w:autoSpaceDN w:val="0"/>
      <w:adjustRightInd w:val="0"/>
    </w:pPr>
    <w:rPr>
      <w:rFonts w:ascii="Arial" w:hAnsi="Arial" w:cs="Arial"/>
      <w:sz w:val="20"/>
      <w:szCs w:val="20"/>
    </w:rPr>
  </w:style>
  <w:style w:type="paragraph" w:customStyle="1" w:styleId="ConsPlusNonformat">
    <w:name w:val="ConsPlusNonformat"/>
    <w:uiPriority w:val="99"/>
    <w:rsid w:val="004833AF"/>
    <w:pPr>
      <w:autoSpaceDE w:val="0"/>
      <w:autoSpaceDN w:val="0"/>
      <w:adjustRightInd w:val="0"/>
    </w:pPr>
    <w:rPr>
      <w:rFonts w:ascii="Courier New" w:hAnsi="Courier New" w:cs="Courier New"/>
      <w:sz w:val="20"/>
      <w:szCs w:val="20"/>
      <w:lang w:eastAsia="en-US"/>
    </w:rPr>
  </w:style>
  <w:style w:type="paragraph" w:customStyle="1" w:styleId="a">
    <w:name w:val="Базовый"/>
    <w:uiPriority w:val="99"/>
    <w:rsid w:val="004833AF"/>
    <w:pPr>
      <w:tabs>
        <w:tab w:val="left" w:pos="709"/>
      </w:tabs>
      <w:suppressAutoHyphens/>
      <w:spacing w:line="100" w:lineRule="atLeas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FE3345A715381EB97C08623ACC819AE40EC3E99166F7CEA8CE05l0l4H" TargetMode="External"/><Relationship Id="rId13" Type="http://schemas.openxmlformats.org/officeDocument/2006/relationships/hyperlink" Target="consultantplus://offline/ref=61FE3345A715381EB97C08623ACC819AE703C2ED9834A0CCF99B0B01E9lFlAH" TargetMode="External"/><Relationship Id="rId18" Type="http://schemas.openxmlformats.org/officeDocument/2006/relationships/hyperlink" Target="consultantplus://offline/ref=61FE3345A715381EB97C086128A0DC9EE60D9AE19E38A39CA1C4505CBEF3D39ElDl5H" TargetMode="External"/><Relationship Id="rId3" Type="http://schemas.openxmlformats.org/officeDocument/2006/relationships/webSettings" Target="webSettings.xml"/><Relationship Id="rId21" Type="http://schemas.openxmlformats.org/officeDocument/2006/relationships/hyperlink" Target="consultantplus://offline/ref=61FE3345A715381EB97C086128A0DC9EE60D9AE19F33AE9EA7C4505CBEF3D39ElDl5H" TargetMode="External"/><Relationship Id="rId7" Type="http://schemas.openxmlformats.org/officeDocument/2006/relationships/hyperlink" Target="consultantplus://offline/ref=61FE3345A715381EB97C08623ACC819AE703C2ED9834A0CCF99B0B01E9lFlAH" TargetMode="External"/><Relationship Id="rId12" Type="http://schemas.openxmlformats.org/officeDocument/2006/relationships/hyperlink" Target="consultantplus://offline/ref=61FE3345A715381EB97C08623ACC819AE702CCE99934A0CCF99B0B01E9lFlAH" TargetMode="External"/><Relationship Id="rId17" Type="http://schemas.openxmlformats.org/officeDocument/2006/relationships/hyperlink" Target="consultantplus://offline/ref=61FE3345A715381EB97C086128A0DC9EE60D9AE19F33AE9EA7C4505CBEF3D39ElDl5H" TargetMode="External"/><Relationship Id="rId2" Type="http://schemas.openxmlformats.org/officeDocument/2006/relationships/settings" Target="settings.xml"/><Relationship Id="rId16" Type="http://schemas.openxmlformats.org/officeDocument/2006/relationships/hyperlink" Target="consultantplus://offline/ref=61FE3345A715381EB97C086128A0DC9EE60D9AE19E37AF98A3C4505CBEF3D39ElDl5H" TargetMode="External"/><Relationship Id="rId20" Type="http://schemas.openxmlformats.org/officeDocument/2006/relationships/hyperlink" Target="consultantplus://offline/ref=61FE3345A715381EB97C086128A0DC9EE60D9AE19F33AE9EA7C4505CBEF3D39ED550CFF7CC039C79D5B931lEl9H" TargetMode="External"/><Relationship Id="rId1" Type="http://schemas.openxmlformats.org/officeDocument/2006/relationships/styles" Target="styles.xml"/><Relationship Id="rId6" Type="http://schemas.openxmlformats.org/officeDocument/2006/relationships/hyperlink" Target="consultantplus://offline/ref=4634FD28EBCAD886346B788967ACCA5241E1A599F5FC1623F38C175A7D4DCC75AEC9A7317472AE50rBbBH" TargetMode="External"/><Relationship Id="rId11" Type="http://schemas.openxmlformats.org/officeDocument/2006/relationships/hyperlink" Target="consultantplus://offline/ref=61FE3345A715381EB97C08623ACC819AE703C2E59A36A0CCF99B0B01E9lFlAH" TargetMode="External"/><Relationship Id="rId24" Type="http://schemas.openxmlformats.org/officeDocument/2006/relationships/theme" Target="theme/theme1.xml"/><Relationship Id="rId5" Type="http://schemas.openxmlformats.org/officeDocument/2006/relationships/hyperlink" Target="consultantplus://offline/ref=4634FD28EBCAD886346B788967ACCA5241E1AA91F1FD1623F38C175A7D4DCC75AEC9A7317473AC5CrBbBH" TargetMode="External"/><Relationship Id="rId15" Type="http://schemas.openxmlformats.org/officeDocument/2006/relationships/hyperlink" Target="consultantplus://offline/ref=61FE3345A715381EB97C08623ACC819AE704C0E99A37A0CCF99B0B01E9lFlAH" TargetMode="External"/><Relationship Id="rId23" Type="http://schemas.openxmlformats.org/officeDocument/2006/relationships/fontTable" Target="fontTable.xml"/><Relationship Id="rId10" Type="http://schemas.openxmlformats.org/officeDocument/2006/relationships/hyperlink" Target="consultantplus://offline/ref=61FE3345A715381EB97C08623ACC819AE702CCE59935A0CCF99B0B01E9lFlAH" TargetMode="External"/><Relationship Id="rId19" Type="http://schemas.openxmlformats.org/officeDocument/2006/relationships/hyperlink" Target="consultantplus://offline/ref=61FE3345A715381EB97C08623ACC819AE703C2EF9937A0CCF99B0B01E9FAD9C9921F96B5880E9D7BlDl7H" TargetMode="External"/><Relationship Id="rId4" Type="http://schemas.openxmlformats.org/officeDocument/2006/relationships/image" Target="media/image1.png"/><Relationship Id="rId9" Type="http://schemas.openxmlformats.org/officeDocument/2006/relationships/hyperlink" Target="consultantplus://offline/ref=61FE3345A715381EB97C08623ACC819AE703C2E99334A0CCF99B0B01E9lFlAH" TargetMode="External"/><Relationship Id="rId14" Type="http://schemas.openxmlformats.org/officeDocument/2006/relationships/hyperlink" Target="consultantplus://offline/ref=61FE3345A715381EB97C08623ACC819AE105C7EF9D3BFDC6F1C20703lElEH" TargetMode="External"/><Relationship Id="rId22" Type="http://schemas.openxmlformats.org/officeDocument/2006/relationships/hyperlink" Target="consultantplus://offline/ref=61FE3345A715381EB97C08623ACC819AE702CDEB9E37A0CCF99B0B01E9FAD9C9921F96B5880E9F7ElDl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25</Pages>
  <Words>11418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Эмиль</cp:lastModifiedBy>
  <cp:revision>9</cp:revision>
  <cp:lastPrinted>2018-02-06T04:09:00Z</cp:lastPrinted>
  <dcterms:created xsi:type="dcterms:W3CDTF">2018-01-30T09:15:00Z</dcterms:created>
  <dcterms:modified xsi:type="dcterms:W3CDTF">2018-08-02T06:51:00Z</dcterms:modified>
</cp:coreProperties>
</file>