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3" w:rsidRDefault="00FC7443" w:rsidP="00FC7D87">
      <w:pPr>
        <w:pStyle w:val="BodyTextIndent3"/>
        <w:ind w:firstLine="0"/>
        <w:jc w:val="center"/>
        <w:rPr>
          <w:szCs w:val="24"/>
        </w:rPr>
      </w:pPr>
    </w:p>
    <w:p w:rsidR="00FC7443" w:rsidRDefault="00FC7443" w:rsidP="00FC7D87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FC7443" w:rsidRDefault="00FC7443" w:rsidP="00FC7D87">
      <w:pPr>
        <w:pStyle w:val="BodyTextIndent3"/>
        <w:ind w:firstLine="0"/>
        <w:jc w:val="center"/>
        <w:rPr>
          <w:szCs w:val="24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№ 79  от 29.12.2017  «О бюджете муниципального образования Заглядинский сельсовет на 2018 год и плановый период 2019-2020гг»</w:t>
      </w: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Заглядинский сельсовет, руководствуясь ст.19 Положения о бюджетном процессе в муниципальном образовании Заглядинский сельсовет Совет депутатов решил:</w:t>
      </w:r>
    </w:p>
    <w:p w:rsidR="00FC7443" w:rsidRPr="006235AB" w:rsidRDefault="00FC7443" w:rsidP="006235A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235AB">
        <w:rPr>
          <w:rFonts w:ascii="Times New Roman" w:hAnsi="Times New Roman"/>
          <w:sz w:val="28"/>
          <w:szCs w:val="28"/>
        </w:rPr>
        <w:t xml:space="preserve">Внести в решение № 79  от 29.12.2017 «О бюджете муниципального образования Заглядинский сельсовет на 2018 год и плановый период 2019-2020 годов» следующие изменения и дополнения: </w:t>
      </w:r>
    </w:p>
    <w:p w:rsidR="00FC7443" w:rsidRPr="00FC7D87" w:rsidRDefault="00FC7443" w:rsidP="006235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 xml:space="preserve">1.1.В статье 1 сочетание «прогнозирующий общий объем доходов на 2018г в сумме 8545,8 тыс.рублей» заменить «прогнозирующий общий объем доходов  на </w:t>
      </w:r>
      <w:smartTag w:uri="urn:schemas-microsoft-com:office:smarttags" w:element="metricconverter">
        <w:smartTagPr>
          <w:attr w:name="ProductID" w:val="2018 г"/>
        </w:smartTagPr>
        <w:r w:rsidRPr="00FC7D87">
          <w:rPr>
            <w:rFonts w:ascii="Times New Roman" w:hAnsi="Times New Roman"/>
            <w:sz w:val="28"/>
            <w:szCs w:val="28"/>
          </w:rPr>
          <w:t>2018 г</w:t>
        </w:r>
      </w:smartTag>
      <w:r w:rsidRPr="00FC7D87">
        <w:rPr>
          <w:rFonts w:ascii="Times New Roman" w:hAnsi="Times New Roman"/>
          <w:sz w:val="28"/>
          <w:szCs w:val="28"/>
        </w:rPr>
        <w:t xml:space="preserve"> в сумме 8565,9 тыс.рублей»,«общий объем текущих расходов местного бюджета на 2018 год в сумме 8545,8 тыс.рублей» заменить «общий объем текущих расходов местного бюджета на 2018 год в сумме 9365,9 тыс.рублей»</w:t>
      </w:r>
    </w:p>
    <w:p w:rsidR="00FC7443" w:rsidRPr="00FC7D87" w:rsidRDefault="00FC7443" w:rsidP="006235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>1.2.В приложение 3 «Объем поступлений доходов по основным источникам» внести следующие изменения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6"/>
        <w:gridCol w:w="4812"/>
        <w:gridCol w:w="1824"/>
      </w:tblGrid>
      <w:tr w:rsidR="00FC7443" w:rsidRPr="00E4404C" w:rsidTr="00E61481">
        <w:tc>
          <w:tcPr>
            <w:tcW w:w="30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2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Сумма (тыс.руб)</w:t>
            </w:r>
          </w:p>
        </w:tc>
      </w:tr>
      <w:tr w:rsidR="00FC7443" w:rsidRPr="00E4404C" w:rsidTr="00E61481">
        <w:trPr>
          <w:trHeight w:val="796"/>
        </w:trPr>
        <w:tc>
          <w:tcPr>
            <w:tcW w:w="30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91620215002100000151</w:t>
            </w:r>
          </w:p>
        </w:tc>
        <w:tc>
          <w:tcPr>
            <w:tcW w:w="481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+20,1</w:t>
            </w:r>
          </w:p>
        </w:tc>
      </w:tr>
      <w:tr w:rsidR="00FC7443" w:rsidRPr="00E4404C" w:rsidTr="00E61481">
        <w:tc>
          <w:tcPr>
            <w:tcW w:w="30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81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Изменение остатка средств на счетах по учету средств бюджетов</w:t>
            </w:r>
          </w:p>
        </w:tc>
        <w:tc>
          <w:tcPr>
            <w:tcW w:w="182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+800,0</w:t>
            </w:r>
          </w:p>
        </w:tc>
      </w:tr>
      <w:tr w:rsidR="00FC7443" w:rsidRPr="00E4404C" w:rsidTr="00E61481">
        <w:tc>
          <w:tcPr>
            <w:tcW w:w="30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E61481">
        <w:tc>
          <w:tcPr>
            <w:tcW w:w="30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443" w:rsidRPr="00FC7D87" w:rsidRDefault="00FC7443" w:rsidP="006235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3916"/>
        <w:gridCol w:w="1418"/>
        <w:gridCol w:w="2674"/>
      </w:tblGrid>
      <w:tr w:rsidR="00FC7443" w:rsidRPr="00E4404C" w:rsidTr="00E61481">
        <w:trPr>
          <w:trHeight w:val="1245"/>
        </w:trPr>
        <w:tc>
          <w:tcPr>
            <w:tcW w:w="1284" w:type="dxa"/>
          </w:tcPr>
          <w:p w:rsidR="00FC7443" w:rsidRPr="00FC7D87" w:rsidRDefault="00FC7443" w:rsidP="006235AB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Сумма (тыс.руб)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Плановые назначения по бюджету с учетом изменений</w:t>
            </w:r>
          </w:p>
        </w:tc>
      </w:tr>
      <w:tr w:rsidR="00FC7443" w:rsidRPr="00E4404C" w:rsidTr="00E61481"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E61481"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  <w:tab w:val="center" w:pos="12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E61481">
        <w:trPr>
          <w:trHeight w:val="244"/>
        </w:trPr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+100,1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  <w:tab w:val="center" w:pos="12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</w:tr>
      <w:tr w:rsidR="00FC7443" w:rsidRPr="00E4404C" w:rsidTr="00E61481">
        <w:trPr>
          <w:trHeight w:val="244"/>
        </w:trPr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субьектов Российской Федерации, местных администраций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+100,1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  <w:tab w:val="center" w:pos="12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C7443" w:rsidRPr="00E4404C" w:rsidTr="00E61481"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  <w:tab w:val="center" w:pos="12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E61481"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  <w:tab w:val="center" w:pos="12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E61481"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+602,7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  <w:tab w:val="center" w:pos="12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2872,7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C7443" w:rsidRPr="00E4404C" w:rsidTr="00E61481"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Дорожный фонд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+602,7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2872,7</w:t>
            </w:r>
          </w:p>
        </w:tc>
      </w:tr>
      <w:tr w:rsidR="00FC7443" w:rsidRPr="00E4404C" w:rsidTr="00E61481">
        <w:trPr>
          <w:trHeight w:val="254"/>
        </w:trPr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254"/>
        </w:trPr>
        <w:tc>
          <w:tcPr>
            <w:tcW w:w="1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3916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267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</w:tbl>
    <w:p w:rsidR="00FC7443" w:rsidRPr="00FC7D87" w:rsidRDefault="00FC7443" w:rsidP="006235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 xml:space="preserve"> 1.4.В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tbl>
      <w:tblPr>
        <w:tblW w:w="1185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5"/>
        <w:gridCol w:w="850"/>
        <w:gridCol w:w="567"/>
        <w:gridCol w:w="1134"/>
        <w:gridCol w:w="1215"/>
        <w:gridCol w:w="911"/>
        <w:gridCol w:w="1418"/>
        <w:gridCol w:w="1701"/>
        <w:gridCol w:w="283"/>
        <w:gridCol w:w="284"/>
      </w:tblGrid>
      <w:tr w:rsidR="00FC7443" w:rsidRPr="00E4404C" w:rsidTr="006235AB">
        <w:tc>
          <w:tcPr>
            <w:tcW w:w="3495" w:type="dxa"/>
          </w:tcPr>
          <w:p w:rsidR="00FC7443" w:rsidRPr="00FC7D87" w:rsidRDefault="00FC7443" w:rsidP="006235A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Ведом</w:t>
            </w:r>
          </w:p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Раз-</w:t>
            </w:r>
          </w:p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Под-</w:t>
            </w:r>
          </w:p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раз-</w:t>
            </w:r>
          </w:p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Целевая</w:t>
            </w:r>
          </w:p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Вид рас-</w:t>
            </w:r>
          </w:p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ходов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Плановые назначена по бюджету с учетом изменений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Администрация МО Заглядинский сельсовет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+820,1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9365,9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  <w:vAlign w:val="bottom"/>
          </w:tcPr>
          <w:p w:rsidR="00FC7443" w:rsidRPr="00FC7D87" w:rsidRDefault="00FC7443" w:rsidP="00E61481">
            <w:pPr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2017-2021 годы»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  <w:vAlign w:val="bottom"/>
          </w:tcPr>
          <w:p w:rsidR="00FC7443" w:rsidRPr="00FC7D87" w:rsidRDefault="00FC7443" w:rsidP="00E61481">
            <w:pPr>
              <w:ind w:left="129" w:right="56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1882,5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FC7443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+20,1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+80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+602,7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2872,7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2016-2020 годы»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2030000000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2030190750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2030190750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</w:t>
            </w:r>
            <w:r w:rsidRPr="00FC7D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+552,7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852,7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</w:t>
            </w:r>
            <w:r w:rsidRPr="00FC7D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+552,7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852,7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ind w:left="129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2016-2020 годы»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2040000000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  <w:vAlign w:val="bottom"/>
          </w:tcPr>
          <w:p w:rsidR="00FC7443" w:rsidRPr="00FC7D87" w:rsidRDefault="00FC7443" w:rsidP="00E61481">
            <w:pPr>
              <w:ind w:left="124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2040100000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2040171250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2040171250</w:t>
            </w: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43" w:rsidRPr="00E4404C" w:rsidTr="006235AB">
        <w:tc>
          <w:tcPr>
            <w:tcW w:w="349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443" w:rsidRPr="00FC7D87" w:rsidRDefault="00FC7443" w:rsidP="00FC7D87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C7443" w:rsidRPr="006235AB" w:rsidRDefault="00FC7443" w:rsidP="006235AB">
      <w:pPr>
        <w:spacing w:after="0" w:line="240" w:lineRule="auto"/>
        <w:ind w:left="-181"/>
        <w:jc w:val="both"/>
        <w:rPr>
          <w:rFonts w:ascii="Times New Roman" w:hAnsi="Times New Roman"/>
          <w:sz w:val="28"/>
          <w:szCs w:val="28"/>
        </w:rPr>
      </w:pPr>
      <w:r w:rsidRPr="006235AB">
        <w:rPr>
          <w:rFonts w:ascii="Times New Roman" w:hAnsi="Times New Roman"/>
          <w:sz w:val="28"/>
          <w:szCs w:val="28"/>
        </w:rPr>
        <w:t xml:space="preserve">1.5 </w:t>
      </w:r>
      <w:r w:rsidRPr="006235AB">
        <w:rPr>
          <w:rFonts w:ascii="Times New Roman" w:hAnsi="Times New Roman"/>
          <w:bCs/>
          <w:sz w:val="28"/>
          <w:szCs w:val="28"/>
        </w:rPr>
        <w:t>приложение № 8 «</w:t>
      </w:r>
      <w:r w:rsidRPr="006235AB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МУНИЦИПАЛЬНОГО ОБРАЗОВАНИЯ ЗАГЛЯДИНСКИЙ СЕЛЬСОВЕТ           ПО РАЗДЕЛАМ, ПОДРАЗДЕЛАМ, ЦЕЛЕВЫМ СТАТЬЯМ </w:t>
      </w:r>
    </w:p>
    <w:p w:rsidR="00FC7443" w:rsidRPr="006235AB" w:rsidRDefault="00FC7443" w:rsidP="006235AB">
      <w:pPr>
        <w:spacing w:after="0" w:line="240" w:lineRule="auto"/>
        <w:ind w:left="-181"/>
        <w:jc w:val="both"/>
        <w:rPr>
          <w:rFonts w:ascii="Times New Roman" w:hAnsi="Times New Roman"/>
          <w:sz w:val="28"/>
          <w:szCs w:val="28"/>
        </w:rPr>
      </w:pPr>
      <w:r w:rsidRPr="006235AB">
        <w:rPr>
          <w:rFonts w:ascii="Times New Roman" w:hAnsi="Times New Roman"/>
          <w:sz w:val="28"/>
          <w:szCs w:val="28"/>
        </w:rPr>
        <w:t xml:space="preserve">(МУНИЦИПАЛЬНЫМ ПРОГРАММАМ И НЕПРОГРАММНЫМ </w:t>
      </w:r>
    </w:p>
    <w:p w:rsidR="00FC7443" w:rsidRPr="006235AB" w:rsidRDefault="00FC7443" w:rsidP="006235AB">
      <w:pPr>
        <w:spacing w:after="0" w:line="240" w:lineRule="auto"/>
        <w:ind w:left="-181"/>
        <w:jc w:val="both"/>
        <w:rPr>
          <w:rFonts w:ascii="Times New Roman" w:hAnsi="Times New Roman"/>
          <w:sz w:val="28"/>
          <w:szCs w:val="28"/>
        </w:rPr>
      </w:pPr>
      <w:r w:rsidRPr="006235AB">
        <w:rPr>
          <w:rFonts w:ascii="Times New Roman" w:hAnsi="Times New Roman"/>
          <w:sz w:val="28"/>
          <w:szCs w:val="28"/>
        </w:rPr>
        <w:t xml:space="preserve">НАПРАВЛЕНИЯМ ДЕЯТЕЛЬНОСТИ), ГРУППАМ И ПОДГРУППАМ </w:t>
      </w:r>
    </w:p>
    <w:p w:rsidR="00FC7443" w:rsidRPr="006235AB" w:rsidRDefault="00FC7443" w:rsidP="006235AB">
      <w:pPr>
        <w:spacing w:after="0" w:line="240" w:lineRule="auto"/>
        <w:ind w:left="-181"/>
        <w:jc w:val="both"/>
        <w:rPr>
          <w:rFonts w:ascii="Times New Roman" w:hAnsi="Times New Roman"/>
          <w:sz w:val="28"/>
          <w:szCs w:val="28"/>
        </w:rPr>
      </w:pPr>
      <w:r w:rsidRPr="006235AB">
        <w:rPr>
          <w:rFonts w:ascii="Times New Roman" w:hAnsi="Times New Roman"/>
          <w:sz w:val="28"/>
          <w:szCs w:val="28"/>
        </w:rPr>
        <w:t>ВИДОВ РАСХОДОВ КЛАССИФИКАЦИИ РАСХОДОВ НА 2017-2019 ГОДЫ» внести следующие изменения: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849"/>
        <w:gridCol w:w="638"/>
        <w:gridCol w:w="897"/>
        <w:gridCol w:w="832"/>
      </w:tblGrid>
      <w:tr w:rsidR="00FC7443" w:rsidRPr="00E4404C" w:rsidTr="00E61481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832" w:type="dxa"/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Плановые назначения по бюджету с учетом измен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2017-2021 годы»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left="129" w:right="56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1882,5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+80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b/>
                <w:sz w:val="28"/>
                <w:szCs w:val="28"/>
                <w:highlight w:val="cyan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+602,7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2872,7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2016-2020 годы»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20 3 00 00000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20 3 01 00000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20 3 01 90750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20 3 01 90750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832" w:type="dxa"/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</w:t>
            </w:r>
            <w:r w:rsidRPr="00FC7D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+552,7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852,7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</w:t>
            </w:r>
            <w:r w:rsidRPr="00FC7D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+552,7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852,7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2016-2020 годы»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2040000000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left="124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2040100000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2040171250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82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2040171250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832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</w:tbl>
    <w:p w:rsidR="00FC7443" w:rsidRDefault="00FC7443" w:rsidP="006235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C7443" w:rsidRPr="006235AB" w:rsidRDefault="00FC7443" w:rsidP="006235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235AB">
        <w:rPr>
          <w:rFonts w:ascii="Times New Roman" w:hAnsi="Times New Roman"/>
          <w:sz w:val="28"/>
          <w:szCs w:val="28"/>
        </w:rPr>
        <w:t xml:space="preserve">.6 В приложение № 9 «РАСПРЕДЕЛЕНИЕ БЮДЖЕТНЫХ АССИГНОВАНИЙ </w:t>
      </w:r>
    </w:p>
    <w:p w:rsidR="00FC7443" w:rsidRPr="006235AB" w:rsidRDefault="00FC7443" w:rsidP="006235AB">
      <w:pPr>
        <w:pStyle w:val="NoSpacing"/>
        <w:jc w:val="both"/>
        <w:rPr>
          <w:rFonts w:ascii="Times New Roman" w:hAnsi="Times New Roman"/>
          <w:bCs/>
          <w:caps/>
          <w:sz w:val="28"/>
          <w:szCs w:val="28"/>
        </w:rPr>
      </w:pPr>
      <w:r w:rsidRPr="006235AB">
        <w:rPr>
          <w:rFonts w:ascii="Times New Roman" w:hAnsi="Times New Roman"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FC7443" w:rsidRPr="006235AB" w:rsidRDefault="00FC7443" w:rsidP="006235AB">
      <w:pPr>
        <w:pStyle w:val="NoSpacing"/>
        <w:jc w:val="both"/>
        <w:rPr>
          <w:rFonts w:ascii="Times New Roman" w:hAnsi="Times New Roman"/>
          <w:bCs/>
          <w:caps/>
          <w:sz w:val="28"/>
          <w:szCs w:val="28"/>
        </w:rPr>
      </w:pPr>
      <w:r w:rsidRPr="006235AB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</w:t>
      </w:r>
    </w:p>
    <w:p w:rsidR="00FC7443" w:rsidRPr="006235AB" w:rsidRDefault="00FC7443" w:rsidP="006235AB">
      <w:pPr>
        <w:pStyle w:val="NoSpacing"/>
        <w:jc w:val="both"/>
        <w:rPr>
          <w:rFonts w:ascii="Times New Roman" w:hAnsi="Times New Roman"/>
          <w:bCs/>
          <w:caps/>
          <w:sz w:val="28"/>
          <w:szCs w:val="28"/>
        </w:rPr>
      </w:pPr>
      <w:r w:rsidRPr="006235AB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РАЗДЕЛАМ, ПОДРАЗДЕЛАМ, ГРУППАМ И ПОДГРУППАМ ВИДОВ РАСХОДОВ КЛАССИФИКАЦИИ РАСХОДОВ </w:t>
      </w:r>
      <w:r w:rsidRPr="006235AB">
        <w:rPr>
          <w:rFonts w:ascii="Times New Roman" w:hAnsi="Times New Roman"/>
          <w:bCs/>
          <w:caps/>
          <w:sz w:val="28"/>
          <w:szCs w:val="28"/>
        </w:rPr>
        <w:t xml:space="preserve"> на 2017-2019 годы» внести следующие изменения: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778"/>
        <w:gridCol w:w="933"/>
      </w:tblGrid>
      <w:tr w:rsidR="00FC7443" w:rsidRPr="00E4404C" w:rsidTr="00E61481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рас-ходов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933" w:type="dxa"/>
            <w:vAlign w:val="center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bCs/>
                <w:sz w:val="28"/>
                <w:szCs w:val="28"/>
              </w:rPr>
              <w:t>Плановые назначена по бюджету с учетом изменений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программа «Реализация муниципальной политики в муниципальном образовании Заглядинский сельсовет на 2017-2021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left="129" w:right="56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1882,5</w:t>
            </w:r>
          </w:p>
        </w:tc>
      </w:tr>
      <w:tr w:rsidR="00FC7443" w:rsidRPr="00E4404C" w:rsidTr="00EF121A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016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016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016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016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016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Default="00FC7443" w:rsidP="00016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933" w:type="dxa"/>
          </w:tcPr>
          <w:p w:rsidR="00FC7443" w:rsidRPr="00FC7D87" w:rsidRDefault="00FC7443" w:rsidP="00016D5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1116,6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2210110020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+80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Заглядинский сельсовет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>+50,0</w:t>
            </w:r>
          </w:p>
        </w:tc>
        <w:tc>
          <w:tcPr>
            <w:tcW w:w="933" w:type="dxa"/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7D87">
              <w:rPr>
                <w:rFonts w:ascii="Times New Roman" w:hAnsi="Times New Roman"/>
                <w:b/>
                <w:sz w:val="28"/>
                <w:szCs w:val="28"/>
              </w:rPr>
              <w:t xml:space="preserve">  2020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20 3 01 00000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933" w:type="dxa"/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20 3 01 90750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933" w:type="dxa"/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left="124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20 3 01 90750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+50,0</w:t>
            </w:r>
          </w:p>
        </w:tc>
        <w:tc>
          <w:tcPr>
            <w:tcW w:w="933" w:type="dxa"/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</w:t>
            </w:r>
            <w:r w:rsidRPr="00FC7D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+552,7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852,7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20301</w:t>
            </w:r>
            <w:r w:rsidRPr="00FC7D8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FC7D87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+552,7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852,7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Муниципальная подпрограмма «Развитие культуры муниципального образования Заглядинский сельсовет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2040000000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ind w:left="124" w:right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Организация культурно-досугового обслуживания населения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2040171250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1294,2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2040171250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+117,3</w:t>
            </w:r>
          </w:p>
        </w:tc>
        <w:tc>
          <w:tcPr>
            <w:tcW w:w="933" w:type="dxa"/>
          </w:tcPr>
          <w:p w:rsidR="00FC7443" w:rsidRPr="00FC7D87" w:rsidRDefault="00FC7443" w:rsidP="00E61481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D87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</w:tr>
      <w:tr w:rsidR="00FC7443" w:rsidRPr="00E4404C" w:rsidTr="00E61481">
        <w:trPr>
          <w:trHeight w:val="146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C7443" w:rsidRPr="00FC7D87" w:rsidRDefault="00FC7443" w:rsidP="00E61481">
            <w:pPr>
              <w:ind w:left="129" w:right="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C7443" w:rsidRPr="00FC7D87" w:rsidRDefault="00FC7443" w:rsidP="00E61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bottom"/>
          </w:tcPr>
          <w:p w:rsidR="00FC7443" w:rsidRPr="00FC7D87" w:rsidRDefault="00FC7443" w:rsidP="00E614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443" w:rsidRPr="00FC7D87" w:rsidRDefault="00FC7443" w:rsidP="00FC7D87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 xml:space="preserve">Настоящее решение вступает в силу после  </w:t>
      </w:r>
      <w:r>
        <w:rPr>
          <w:rFonts w:ascii="Times New Roman" w:hAnsi="Times New Roman"/>
          <w:sz w:val="28"/>
          <w:szCs w:val="28"/>
        </w:rPr>
        <w:t>официального опубликования (</w:t>
      </w:r>
      <w:r w:rsidRPr="00FC7D87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FC7D87">
        <w:rPr>
          <w:rFonts w:ascii="Times New Roman" w:hAnsi="Times New Roman"/>
          <w:sz w:val="28"/>
          <w:szCs w:val="28"/>
        </w:rPr>
        <w:t>.</w:t>
      </w:r>
    </w:p>
    <w:p w:rsidR="00FC7443" w:rsidRPr="00FC7D87" w:rsidRDefault="00FC7443" w:rsidP="00FC7D87">
      <w:pPr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C7D87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C7D87">
        <w:rPr>
          <w:rFonts w:ascii="Times New Roman" w:hAnsi="Times New Roman"/>
          <w:sz w:val="28"/>
          <w:szCs w:val="28"/>
        </w:rPr>
        <w:t xml:space="preserve">    Гарейшин Э.Н.</w:t>
      </w: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C7D87">
        <w:rPr>
          <w:rFonts w:ascii="Times New Roman" w:hAnsi="Times New Roman"/>
          <w:b/>
          <w:sz w:val="28"/>
          <w:szCs w:val="28"/>
        </w:rPr>
        <w:t xml:space="preserve"> </w:t>
      </w: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7443" w:rsidRPr="00FC7D87" w:rsidRDefault="00FC7443" w:rsidP="00FC7D8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FC7D87">
        <w:rPr>
          <w:rFonts w:ascii="Times New Roman" w:hAnsi="Times New Roman"/>
          <w:b/>
          <w:sz w:val="28"/>
          <w:szCs w:val="28"/>
        </w:rPr>
        <w:t xml:space="preserve"> </w:t>
      </w:r>
    </w:p>
    <w:p w:rsidR="00FC7443" w:rsidRDefault="00FC7443" w:rsidP="00FC7D87">
      <w:pPr>
        <w:pStyle w:val="BodyTextIndent3"/>
        <w:ind w:firstLine="0"/>
        <w:jc w:val="center"/>
        <w:rPr>
          <w:sz w:val="28"/>
          <w:szCs w:val="28"/>
        </w:rPr>
      </w:pPr>
    </w:p>
    <w:sectPr w:rsidR="00FC7443" w:rsidSect="00E61481">
      <w:footerReference w:type="even" r:id="rId7"/>
      <w:footerReference w:type="default" r:id="rId8"/>
      <w:pgSz w:w="11906" w:h="16838"/>
      <w:pgMar w:top="719" w:right="850" w:bottom="719" w:left="1260" w:header="708" w:footer="708" w:gutter="0"/>
      <w:cols w:space="708" w:equalWidth="0">
        <w:col w:w="97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43" w:rsidRDefault="00FC7443" w:rsidP="000A0049">
      <w:pPr>
        <w:spacing w:after="0" w:line="240" w:lineRule="auto"/>
      </w:pPr>
      <w:r>
        <w:separator/>
      </w:r>
    </w:p>
  </w:endnote>
  <w:endnote w:type="continuationSeparator" w:id="0">
    <w:p w:rsidR="00FC7443" w:rsidRDefault="00FC7443" w:rsidP="000A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43" w:rsidRDefault="00FC7443" w:rsidP="00E61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7443" w:rsidRDefault="00FC7443" w:rsidP="00E614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43" w:rsidRDefault="00FC7443" w:rsidP="00E614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C7443" w:rsidRDefault="00FC7443" w:rsidP="00E614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43" w:rsidRDefault="00FC7443" w:rsidP="000A0049">
      <w:pPr>
        <w:spacing w:after="0" w:line="240" w:lineRule="auto"/>
      </w:pPr>
      <w:r>
        <w:separator/>
      </w:r>
    </w:p>
  </w:footnote>
  <w:footnote w:type="continuationSeparator" w:id="0">
    <w:p w:rsidR="00FC7443" w:rsidRDefault="00FC7443" w:rsidP="000A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1B907EE"/>
    <w:multiLevelType w:val="hybridMultilevel"/>
    <w:tmpl w:val="E3E2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D87"/>
    <w:rsid w:val="00016D5B"/>
    <w:rsid w:val="000266AD"/>
    <w:rsid w:val="00085F6F"/>
    <w:rsid w:val="000A0049"/>
    <w:rsid w:val="00303FDF"/>
    <w:rsid w:val="0059784D"/>
    <w:rsid w:val="006235AB"/>
    <w:rsid w:val="00803C23"/>
    <w:rsid w:val="00CE31C8"/>
    <w:rsid w:val="00D51F37"/>
    <w:rsid w:val="00E4404C"/>
    <w:rsid w:val="00E61481"/>
    <w:rsid w:val="00EF121A"/>
    <w:rsid w:val="00FB3A9D"/>
    <w:rsid w:val="00FC7443"/>
    <w:rsid w:val="00FC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7D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D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7D8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C7D8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7D8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D8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7D87"/>
    <w:rPr>
      <w:lang w:eastAsia="en-US"/>
    </w:rPr>
  </w:style>
  <w:style w:type="paragraph" w:styleId="ListParagraph">
    <w:name w:val="List Paragraph"/>
    <w:basedOn w:val="Normal"/>
    <w:uiPriority w:val="99"/>
    <w:qFormat/>
    <w:rsid w:val="0062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11</Pages>
  <Words>1564</Words>
  <Characters>8918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5</cp:revision>
  <dcterms:created xsi:type="dcterms:W3CDTF">2018-07-11T10:26:00Z</dcterms:created>
  <dcterms:modified xsi:type="dcterms:W3CDTF">2018-08-02T06:53:00Z</dcterms:modified>
</cp:coreProperties>
</file>