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F3" w:rsidRDefault="00DF08F3" w:rsidP="00D1522D">
      <w:pPr>
        <w:pStyle w:val="BodyTextIndent3"/>
        <w:ind w:firstLine="0"/>
        <w:jc w:val="center"/>
        <w:rPr>
          <w:szCs w:val="24"/>
        </w:rPr>
      </w:pPr>
    </w:p>
    <w:p w:rsidR="00DF08F3" w:rsidRDefault="00DF08F3" w:rsidP="00D1522D">
      <w:pPr>
        <w:pStyle w:val="BodyTextIndent3"/>
        <w:ind w:firstLine="0"/>
        <w:jc w:val="center"/>
        <w:rPr>
          <w:szCs w:val="24"/>
        </w:rPr>
      </w:pPr>
      <w:r>
        <w:rPr>
          <w:szCs w:val="24"/>
        </w:rPr>
        <w:t>ПРОЕКТ</w:t>
      </w:r>
    </w:p>
    <w:p w:rsidR="00DF08F3" w:rsidRDefault="00DF08F3" w:rsidP="00D1522D">
      <w:pPr>
        <w:pStyle w:val="BodyTextIndent3"/>
        <w:ind w:firstLine="0"/>
        <w:jc w:val="center"/>
        <w:rPr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9355"/>
      </w:tblGrid>
      <w:tr w:rsidR="00DF08F3" w:rsidRPr="00BC0DD1" w:rsidTr="00D1522D">
        <w:trPr>
          <w:jc w:val="center"/>
        </w:trPr>
        <w:tc>
          <w:tcPr>
            <w:tcW w:w="9355" w:type="dxa"/>
            <w:shd w:val="clear" w:color="auto" w:fill="FFFFFF"/>
            <w:vAlign w:val="bottom"/>
          </w:tcPr>
          <w:p w:rsidR="00DF08F3" w:rsidRPr="00370AEF" w:rsidRDefault="00DF08F3" w:rsidP="000A4699">
            <w:pPr>
              <w:pStyle w:val="NormalWeb"/>
              <w:spacing w:before="0" w:beforeAutospacing="0" w:after="150" w:afterAutospacing="0"/>
              <w:jc w:val="center"/>
              <w:rPr>
                <w:color w:val="3C3C3C"/>
                <w:sz w:val="27"/>
                <w:szCs w:val="27"/>
              </w:rPr>
            </w:pPr>
            <w:r w:rsidRPr="00370AEF">
              <w:rPr>
                <w:rStyle w:val="Strong"/>
                <w:color w:val="3C3C3C"/>
                <w:sz w:val="27"/>
                <w:szCs w:val="27"/>
              </w:rPr>
              <w:t xml:space="preserve">Об утверждении Положения об  инвестиционной деятельности на территории муниципального образования </w:t>
            </w:r>
            <w:r>
              <w:rPr>
                <w:rStyle w:val="Strong"/>
                <w:color w:val="3C3C3C"/>
                <w:sz w:val="27"/>
                <w:szCs w:val="27"/>
              </w:rPr>
              <w:t>Заглядин</w:t>
            </w:r>
            <w:r w:rsidRPr="00370AEF">
              <w:rPr>
                <w:rStyle w:val="Strong"/>
                <w:color w:val="3C3C3C"/>
                <w:sz w:val="27"/>
                <w:szCs w:val="27"/>
              </w:rPr>
              <w:t>ский сельсовет Асекеевского района Оренбургской области</w:t>
            </w:r>
          </w:p>
        </w:tc>
      </w:tr>
    </w:tbl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Pr="00370AE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 xml:space="preserve">       </w:t>
      </w:r>
      <w:r w:rsidRPr="00370AEF">
        <w:rPr>
          <w:color w:val="3C3C3C"/>
          <w:sz w:val="27"/>
          <w:szCs w:val="27"/>
        </w:rPr>
        <w:t xml:space="preserve">В соответствии с Федеральным законом от 06.10.2003 N 131-ФЗ «Об общих принципах организации местного самоуправления в Российской Федерации», в целях стимулирования инвестиционной активности и привлечения инвестиций в экономику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370AEF">
        <w:rPr>
          <w:color w:val="3C3C3C"/>
          <w:sz w:val="27"/>
          <w:szCs w:val="27"/>
        </w:rPr>
        <w:t>ский сельсовет Асекеевского района Оренбургской области</w:t>
      </w:r>
      <w:r>
        <w:rPr>
          <w:color w:val="3C3C3C"/>
          <w:sz w:val="27"/>
          <w:szCs w:val="27"/>
        </w:rPr>
        <w:t xml:space="preserve"> </w:t>
      </w:r>
      <w:r w:rsidRPr="00370AEF">
        <w:rPr>
          <w:color w:val="3C3C3C"/>
          <w:sz w:val="27"/>
          <w:szCs w:val="27"/>
        </w:rPr>
        <w:t>п о с т а н о в л я ю:</w:t>
      </w:r>
    </w:p>
    <w:p w:rsidR="00DF08F3" w:rsidRPr="00370AE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370AEF">
        <w:rPr>
          <w:color w:val="3C3C3C"/>
          <w:sz w:val="27"/>
          <w:szCs w:val="27"/>
        </w:rPr>
        <w:t xml:space="preserve">1. Утвердить прилагаемое Положение об инвестиционной деятельности на территории муниципального </w:t>
      </w:r>
      <w:r>
        <w:rPr>
          <w:color w:val="3C3C3C"/>
          <w:sz w:val="27"/>
          <w:szCs w:val="27"/>
        </w:rPr>
        <w:t>Заглядин</w:t>
      </w:r>
      <w:r w:rsidRPr="00370AEF">
        <w:rPr>
          <w:color w:val="3C3C3C"/>
          <w:sz w:val="27"/>
          <w:szCs w:val="27"/>
        </w:rPr>
        <w:t>ский сельсовет Асекеевского района Оренбургской области</w:t>
      </w:r>
    </w:p>
    <w:p w:rsidR="00DF08F3" w:rsidRPr="00370AEF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370AEF">
        <w:rPr>
          <w:color w:val="3C3C3C"/>
          <w:sz w:val="27"/>
          <w:szCs w:val="27"/>
        </w:rPr>
        <w:t>2. Постановление вступает в силу после подписания.</w:t>
      </w:r>
    </w:p>
    <w:p w:rsidR="00DF08F3" w:rsidRPr="00370AEF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370AEF">
        <w:rPr>
          <w:color w:val="3C3C3C"/>
          <w:sz w:val="27"/>
          <w:szCs w:val="27"/>
        </w:rPr>
        <w:t>3.  Контроль за исполнением настоящего постановления оставляю за собой.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 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>Утверждено: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 xml:space="preserve">постановлением администрации  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 xml:space="preserve">муниципального образования 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C3C3C"/>
          <w:sz w:val="27"/>
          <w:szCs w:val="27"/>
        </w:rPr>
      </w:pPr>
      <w:r>
        <w:rPr>
          <w:color w:val="3C3C3C"/>
          <w:sz w:val="27"/>
          <w:szCs w:val="27"/>
        </w:rPr>
        <w:t>Заглядин</w:t>
      </w:r>
      <w:r w:rsidRPr="00753BCD">
        <w:rPr>
          <w:color w:val="3C3C3C"/>
          <w:sz w:val="27"/>
          <w:szCs w:val="27"/>
        </w:rPr>
        <w:t>ский сельсовет Асекеевского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>района Оренбургской области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right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>от </w:t>
      </w:r>
      <w:r>
        <w:rPr>
          <w:color w:val="3C3C3C"/>
          <w:sz w:val="27"/>
          <w:szCs w:val="27"/>
          <w:u w:val="single"/>
        </w:rPr>
        <w:t>____________</w:t>
      </w:r>
      <w:r w:rsidRPr="00753BCD">
        <w:rPr>
          <w:color w:val="3C3C3C"/>
          <w:sz w:val="27"/>
          <w:szCs w:val="27"/>
        </w:rPr>
        <w:t> №</w:t>
      </w:r>
      <w:r>
        <w:rPr>
          <w:color w:val="3C3C3C"/>
          <w:sz w:val="27"/>
          <w:szCs w:val="27"/>
        </w:rPr>
        <w:t>__________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Strong"/>
          <w:rFonts w:ascii="Arial" w:hAnsi="Arial" w:cs="Arial"/>
          <w:color w:val="3C3C3C"/>
          <w:sz w:val="27"/>
          <w:szCs w:val="27"/>
        </w:rPr>
        <w:t> 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53BCD">
        <w:rPr>
          <w:rStyle w:val="Strong"/>
          <w:color w:val="3C3C3C"/>
          <w:sz w:val="27"/>
          <w:szCs w:val="27"/>
        </w:rPr>
        <w:t>ПОЛОЖЕНИЕ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53BCD">
        <w:rPr>
          <w:rStyle w:val="Strong"/>
          <w:color w:val="3C3C3C"/>
          <w:sz w:val="27"/>
          <w:szCs w:val="27"/>
        </w:rPr>
        <w:t xml:space="preserve">Об инвестиционной  деятельности   на  территории    муниципального образования </w:t>
      </w:r>
      <w:r>
        <w:rPr>
          <w:rStyle w:val="Strong"/>
          <w:color w:val="3C3C3C"/>
          <w:sz w:val="27"/>
          <w:szCs w:val="27"/>
        </w:rPr>
        <w:t>Заглядин</w:t>
      </w:r>
      <w:r w:rsidRPr="00753BCD">
        <w:rPr>
          <w:rStyle w:val="Strong"/>
          <w:color w:val="3C3C3C"/>
          <w:sz w:val="27"/>
          <w:szCs w:val="27"/>
        </w:rPr>
        <w:t>ский сельсовет Асекеевского района Оренбургской области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53BCD">
        <w:rPr>
          <w:rStyle w:val="Strong"/>
          <w:color w:val="3C3C3C"/>
          <w:sz w:val="27"/>
          <w:szCs w:val="27"/>
        </w:rPr>
        <w:t> 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53BCD">
        <w:rPr>
          <w:rStyle w:val="Strong"/>
          <w:color w:val="3C3C3C"/>
          <w:sz w:val="27"/>
          <w:szCs w:val="27"/>
        </w:rPr>
        <w:t>1. Общие положения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>1.1.   Настоящее Положение устанавливает формы муниципальной поддержки инвестиционной деятельности, порядок ее оказания, направлено на поддержание и развитие инвестиционной деятельности на территории поселения и создание режима максимального благоприятствования для участников инвестиционной деятельности вне зависимости от их организационно-правовых форм.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 xml:space="preserve">Муниципальная поддержка, регулируемая настоящим Положением, распространяется на инвестиционную деятельность в отношении объектов, расположенных на территории 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753BCD">
        <w:rPr>
          <w:color w:val="3C3C3C"/>
          <w:sz w:val="27"/>
          <w:szCs w:val="27"/>
        </w:rPr>
        <w:t>ский сельсовет Асекеевского района Оренбургской области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>1.2.   Правовую основу настоящего Положения составляют Гражданский кодекс Российской Федерации, Налоговый кодекс Российской Федерации, Федеральный закон от 25.02.1999 N 39-ФЗ "Об инвестиционной деятельности в Российской Федерации, осуществляем</w:t>
      </w:r>
      <w:r>
        <w:rPr>
          <w:color w:val="3C3C3C"/>
          <w:sz w:val="27"/>
          <w:szCs w:val="27"/>
        </w:rPr>
        <w:t>ой в форме капитальных вложений»</w:t>
      </w:r>
      <w:r w:rsidRPr="00753BCD">
        <w:rPr>
          <w:color w:val="3C3C3C"/>
          <w:sz w:val="27"/>
          <w:szCs w:val="27"/>
        </w:rPr>
        <w:t>.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> 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53BCD">
        <w:rPr>
          <w:rStyle w:val="Strong"/>
          <w:color w:val="3C3C3C"/>
          <w:sz w:val="27"/>
          <w:szCs w:val="27"/>
        </w:rPr>
        <w:t>2. Цели и задачи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53BCD">
        <w:rPr>
          <w:rStyle w:val="Strong"/>
          <w:color w:val="3C3C3C"/>
          <w:sz w:val="27"/>
          <w:szCs w:val="27"/>
        </w:rPr>
        <w:t> 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 xml:space="preserve">Целями и задачами настоящего Положения являются повышение инвестиционной активности в муниципальном образовании </w:t>
      </w:r>
      <w:r>
        <w:rPr>
          <w:color w:val="3C3C3C"/>
          <w:sz w:val="27"/>
          <w:szCs w:val="27"/>
        </w:rPr>
        <w:t>Заглядин</w:t>
      </w:r>
      <w:r w:rsidRPr="00753BCD">
        <w:rPr>
          <w:color w:val="3C3C3C"/>
          <w:sz w:val="27"/>
          <w:szCs w:val="27"/>
        </w:rPr>
        <w:t>ский сельсовет , создание благоприятных условий для обеспечения защиты прав, интересов и имущества участников инвестиционной деятельности, совершенствование нормативной правовой базы инвестиционной деятельности.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Strong"/>
          <w:rFonts w:ascii="Arial" w:hAnsi="Arial" w:cs="Arial"/>
          <w:color w:val="3C3C3C"/>
          <w:sz w:val="27"/>
          <w:szCs w:val="27"/>
        </w:rPr>
        <w:t> 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53BCD">
        <w:rPr>
          <w:rStyle w:val="Strong"/>
          <w:color w:val="3C3C3C"/>
          <w:sz w:val="27"/>
          <w:szCs w:val="27"/>
        </w:rPr>
        <w:t>3. Основные понятия и термины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Strong"/>
          <w:rFonts w:ascii="Arial" w:hAnsi="Arial" w:cs="Arial"/>
          <w:color w:val="3C3C3C"/>
          <w:sz w:val="27"/>
          <w:szCs w:val="27"/>
        </w:rPr>
        <w:t> 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>Для целей настоящего Положения используются следующие понятия и термины: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 xml:space="preserve">1) </w:t>
      </w:r>
      <w:r w:rsidRPr="00753BCD">
        <w:rPr>
          <w:b/>
          <w:color w:val="3C3C3C"/>
          <w:sz w:val="27"/>
          <w:szCs w:val="27"/>
        </w:rPr>
        <w:t>инвестиции</w:t>
      </w:r>
      <w:r w:rsidRPr="00753BCD">
        <w:rPr>
          <w:color w:val="3C3C3C"/>
          <w:sz w:val="27"/>
          <w:szCs w:val="27"/>
        </w:rPr>
        <w:t xml:space="preserve">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других видов деятельности в целях получения прибыли (дохода) и (или) достижения иного полезного эффекта;</w:t>
      </w:r>
    </w:p>
    <w:p w:rsidR="00DF08F3" w:rsidRPr="00753BCD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53BCD">
        <w:rPr>
          <w:color w:val="3C3C3C"/>
          <w:sz w:val="27"/>
          <w:szCs w:val="27"/>
        </w:rPr>
        <w:t xml:space="preserve">2) </w:t>
      </w:r>
      <w:r w:rsidRPr="00753BCD">
        <w:rPr>
          <w:b/>
          <w:color w:val="3C3C3C"/>
          <w:sz w:val="27"/>
          <w:szCs w:val="27"/>
        </w:rPr>
        <w:t>инвестиционная деятельность</w:t>
      </w:r>
      <w:r w:rsidRPr="00753BCD">
        <w:rPr>
          <w:color w:val="3C3C3C"/>
          <w:sz w:val="27"/>
          <w:szCs w:val="27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DF08F3" w:rsidRPr="000740DD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740DD">
        <w:rPr>
          <w:color w:val="3C3C3C"/>
          <w:sz w:val="27"/>
          <w:szCs w:val="27"/>
        </w:rPr>
        <w:t xml:space="preserve">3) </w:t>
      </w:r>
      <w:r w:rsidRPr="000740DD">
        <w:rPr>
          <w:b/>
          <w:color w:val="3C3C3C"/>
          <w:sz w:val="27"/>
          <w:szCs w:val="27"/>
        </w:rPr>
        <w:t>инвесторы</w:t>
      </w:r>
      <w:r w:rsidRPr="000740DD">
        <w:rPr>
          <w:color w:val="3C3C3C"/>
          <w:sz w:val="27"/>
          <w:szCs w:val="27"/>
        </w:rPr>
        <w:t xml:space="preserve"> - юридические и физические лица, осуществляющие вложение собственных, заемных или привлеченных средств в форме инвестиций и обеспечивающие их целевое использование;</w:t>
      </w:r>
    </w:p>
    <w:p w:rsidR="00DF08F3" w:rsidRPr="000740DD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740DD">
        <w:rPr>
          <w:color w:val="3C3C3C"/>
          <w:sz w:val="27"/>
          <w:szCs w:val="27"/>
        </w:rPr>
        <w:t xml:space="preserve">4) </w:t>
      </w:r>
      <w:r w:rsidRPr="000740DD">
        <w:rPr>
          <w:b/>
          <w:color w:val="3C3C3C"/>
          <w:sz w:val="27"/>
          <w:szCs w:val="27"/>
        </w:rPr>
        <w:t>заказчики</w:t>
      </w:r>
      <w:r w:rsidRPr="000740DD">
        <w:rPr>
          <w:color w:val="3C3C3C"/>
          <w:sz w:val="27"/>
          <w:szCs w:val="27"/>
        </w:rPr>
        <w:t xml:space="preserve"> - инвесторы, а также любые иные физические и юридические лица, уполномоченные инвестором (инвесторами) осуществлять реализацию инвестиционного проекта;</w:t>
      </w:r>
    </w:p>
    <w:p w:rsidR="00DF08F3" w:rsidRPr="000740DD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740DD">
        <w:rPr>
          <w:color w:val="3C3C3C"/>
          <w:sz w:val="27"/>
          <w:szCs w:val="27"/>
        </w:rPr>
        <w:t xml:space="preserve">5) </w:t>
      </w:r>
      <w:r w:rsidRPr="000740DD">
        <w:rPr>
          <w:b/>
          <w:color w:val="3C3C3C"/>
          <w:sz w:val="27"/>
          <w:szCs w:val="27"/>
        </w:rPr>
        <w:t>субъекты инвестиционной деятельности</w:t>
      </w:r>
      <w:r w:rsidRPr="000740DD">
        <w:rPr>
          <w:color w:val="3C3C3C"/>
          <w:sz w:val="27"/>
          <w:szCs w:val="27"/>
        </w:rPr>
        <w:t xml:space="preserve"> - инвесторы, заказчики, исполнители работ, пользователи объектов инвестиционной деятельности, а также поставщики, юридические лица (банковские, страховые и посреднические организации, инвестиционные биржи) и другие участники инвестиционной деятельности. Субъектами инвестиционной деятельности могут быть физические и юридические лица, в том числе иностранные, а также государства и международные организации;</w:t>
      </w:r>
    </w:p>
    <w:p w:rsidR="00DF08F3" w:rsidRPr="007716D9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716D9">
        <w:rPr>
          <w:color w:val="3C3C3C"/>
          <w:sz w:val="27"/>
          <w:szCs w:val="27"/>
        </w:rPr>
        <w:t xml:space="preserve">6) </w:t>
      </w:r>
      <w:r w:rsidRPr="007716D9">
        <w:rPr>
          <w:b/>
          <w:color w:val="3C3C3C"/>
          <w:sz w:val="27"/>
          <w:szCs w:val="27"/>
        </w:rPr>
        <w:t>объекты инвестиционной деятельности</w:t>
      </w:r>
      <w:r w:rsidRPr="007716D9">
        <w:rPr>
          <w:color w:val="3C3C3C"/>
          <w:sz w:val="27"/>
          <w:szCs w:val="27"/>
        </w:rPr>
        <w:t xml:space="preserve"> - вновь создаваемые и модернизируемые основные фонды, и оборотные средства во всех отраслях и сферах хозяйства, ценные бумаги, целевые денежные вклады,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DF08F3" w:rsidRPr="007716D9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7) </w:t>
      </w:r>
      <w:r w:rsidRPr="007716D9">
        <w:rPr>
          <w:b/>
          <w:color w:val="3C3C3C"/>
          <w:sz w:val="27"/>
          <w:szCs w:val="27"/>
        </w:rPr>
        <w:t>инвестиционный проект</w:t>
      </w:r>
      <w:r w:rsidRPr="007716D9">
        <w:rPr>
          <w:color w:val="3C3C3C"/>
          <w:sz w:val="27"/>
          <w:szCs w:val="27"/>
        </w:rPr>
        <w:t xml:space="preserve"> - обоснование экономической целесообразности, объема и сроков осуществления инвестиций, а также совокупность документации, представляющая собой технико-экономическое, финансовое и правовое обоснование осуществления инвестиционной деятельности и описание практических действий субъектов инвестиционной деятельности по осуществлению инвестиционной деятельности в целях достижения коммерческого, экономического или социального эффекта;</w:t>
      </w:r>
    </w:p>
    <w:p w:rsidR="00DF08F3" w:rsidRPr="007716D9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716D9">
        <w:rPr>
          <w:color w:val="3C3C3C"/>
          <w:sz w:val="27"/>
          <w:szCs w:val="27"/>
        </w:rPr>
        <w:t xml:space="preserve">8) </w:t>
      </w:r>
      <w:r w:rsidRPr="007716D9">
        <w:rPr>
          <w:b/>
          <w:color w:val="3C3C3C"/>
          <w:sz w:val="27"/>
          <w:szCs w:val="27"/>
        </w:rPr>
        <w:t>срок окупаемости инвестиционного проекта</w:t>
      </w:r>
      <w:r w:rsidRPr="007716D9">
        <w:rPr>
          <w:color w:val="3C3C3C"/>
          <w:sz w:val="27"/>
          <w:szCs w:val="27"/>
        </w:rPr>
        <w:t xml:space="preserve">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</w:p>
    <w:p w:rsidR="00DF08F3" w:rsidRPr="007716D9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716D9">
        <w:rPr>
          <w:color w:val="3C3C3C"/>
          <w:sz w:val="27"/>
          <w:szCs w:val="27"/>
        </w:rPr>
        <w:t xml:space="preserve">9) </w:t>
      </w:r>
      <w:r w:rsidRPr="007716D9">
        <w:rPr>
          <w:b/>
          <w:color w:val="3C3C3C"/>
          <w:sz w:val="27"/>
          <w:szCs w:val="27"/>
        </w:rPr>
        <w:t>инвестиционный договор</w:t>
      </w:r>
      <w:r w:rsidRPr="007716D9">
        <w:rPr>
          <w:color w:val="3C3C3C"/>
          <w:sz w:val="27"/>
          <w:szCs w:val="27"/>
        </w:rPr>
        <w:t xml:space="preserve"> - гражданско-правовой договор между органом местного самоуправления и субъектами инвестиционной деятельности, которые реализуют инвестиционный проект, определяющий права, обязанности и ответственность сторон, а также порядок и условия предоставления государственной и муниципальной поддержки;</w:t>
      </w:r>
    </w:p>
    <w:p w:rsidR="00DF08F3" w:rsidRPr="007716D9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716D9">
        <w:rPr>
          <w:color w:val="3C3C3C"/>
          <w:sz w:val="27"/>
          <w:szCs w:val="27"/>
        </w:rPr>
        <w:t xml:space="preserve">10) </w:t>
      </w:r>
      <w:r w:rsidRPr="007716D9">
        <w:rPr>
          <w:b/>
          <w:color w:val="3C3C3C"/>
          <w:sz w:val="27"/>
          <w:szCs w:val="27"/>
        </w:rPr>
        <w:t>муниципальная поддержка инвестиционной деятельности</w:t>
      </w:r>
      <w:r w:rsidRPr="007716D9">
        <w:rPr>
          <w:color w:val="3C3C3C"/>
          <w:sz w:val="27"/>
          <w:szCs w:val="27"/>
        </w:rPr>
        <w:t xml:space="preserve"> - законодательно установленные льготные условия осуществления инвестиционной деятельности субъектов инвестиционной деятельности на территории муниципального образования </w:t>
      </w:r>
      <w:r>
        <w:rPr>
          <w:color w:val="3C3C3C"/>
          <w:sz w:val="27"/>
          <w:szCs w:val="27"/>
        </w:rPr>
        <w:t>Чкаловский сельсовет;</w:t>
      </w:r>
    </w:p>
    <w:p w:rsidR="00DF08F3" w:rsidRPr="007716D9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7716D9">
        <w:rPr>
          <w:color w:val="3C3C3C"/>
          <w:sz w:val="27"/>
          <w:szCs w:val="27"/>
        </w:rPr>
        <w:t xml:space="preserve">11) </w:t>
      </w:r>
      <w:r w:rsidRPr="007716D9">
        <w:rPr>
          <w:b/>
          <w:color w:val="3C3C3C"/>
          <w:sz w:val="27"/>
          <w:szCs w:val="27"/>
        </w:rPr>
        <w:t>капитальные вложения</w:t>
      </w:r>
      <w:r w:rsidRPr="007716D9">
        <w:rPr>
          <w:color w:val="3C3C3C"/>
          <w:sz w:val="27"/>
          <w:szCs w:val="27"/>
        </w:rPr>
        <w:t xml:space="preserve"> - инвестиции в основной капитал.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Pr="0084712F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84712F">
        <w:rPr>
          <w:rStyle w:val="Strong"/>
          <w:color w:val="3C3C3C"/>
          <w:sz w:val="27"/>
          <w:szCs w:val="27"/>
        </w:rPr>
        <w:t>4. Принципы муниципальной поддержки инвестиционной деятельности</w:t>
      </w:r>
    </w:p>
    <w:p w:rsidR="00DF08F3" w:rsidRPr="0084712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> </w:t>
      </w:r>
    </w:p>
    <w:p w:rsidR="00DF08F3" w:rsidRPr="0084712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>Муниципальная поддержка инвестиционной деятельности строится на принципах:</w:t>
      </w:r>
    </w:p>
    <w:p w:rsidR="00DF08F3" w:rsidRPr="0084712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>1) объективности и экономической обоснованности принимаемых решений;</w:t>
      </w:r>
    </w:p>
    <w:p w:rsidR="00DF08F3" w:rsidRPr="0084712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>2) открытости и доступности для всех инвесторов информации, необходимой для осуществления инвестиционной деятельности;</w:t>
      </w:r>
    </w:p>
    <w:p w:rsidR="00DF08F3" w:rsidRPr="0084712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>3) равноправия инвесторов и унифицированности публичных процедур;</w:t>
      </w:r>
    </w:p>
    <w:p w:rsidR="00DF08F3" w:rsidRPr="0084712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>4) обязательности исполнения принятых решений;</w:t>
      </w:r>
    </w:p>
    <w:p w:rsidR="00DF08F3" w:rsidRPr="0084712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 xml:space="preserve">5) взаимной ответственности органов государственной власти и местного самоуправления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84712F">
        <w:rPr>
          <w:color w:val="3C3C3C"/>
          <w:sz w:val="27"/>
          <w:szCs w:val="27"/>
        </w:rPr>
        <w:t xml:space="preserve"> и субъектов инвестиционной деятельности;</w:t>
      </w:r>
    </w:p>
    <w:p w:rsidR="00DF08F3" w:rsidRPr="0084712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>6) сбалансированности публичных и частных интересов;</w:t>
      </w:r>
    </w:p>
    <w:p w:rsidR="00DF08F3" w:rsidRPr="0084712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>7) доброжелательности во взаимоотношениях с инвестором;</w:t>
      </w:r>
    </w:p>
    <w:p w:rsidR="00DF08F3" w:rsidRPr="0084712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4712F">
        <w:rPr>
          <w:color w:val="3C3C3C"/>
          <w:sz w:val="27"/>
          <w:szCs w:val="27"/>
        </w:rPr>
        <w:t xml:space="preserve">8) ясности и прозрачности инвестиционного процесса в муниципальном образовании </w:t>
      </w:r>
      <w:r>
        <w:rPr>
          <w:color w:val="3C3C3C"/>
          <w:sz w:val="27"/>
          <w:szCs w:val="27"/>
        </w:rPr>
        <w:t>Заглядинский сельсовет.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Pr="00FC69A2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FC69A2">
        <w:rPr>
          <w:rStyle w:val="Strong"/>
          <w:color w:val="3C3C3C"/>
          <w:sz w:val="27"/>
          <w:szCs w:val="27"/>
        </w:rPr>
        <w:t>5. Формы инвестиционной деятельности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Pr="00FC69A2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>5.1. Инвестиционная деятельность может осуществляться в следующих формах:</w:t>
      </w:r>
    </w:p>
    <w:p w:rsidR="00DF08F3" w:rsidRPr="00FC69A2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>1) участие в существующих или создаваемых на территории района организациях;</w:t>
      </w:r>
    </w:p>
    <w:p w:rsidR="00DF08F3" w:rsidRPr="00FC69A2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>2) приобретение предприятий, зданий, сооружений, оборудования, паев, акций, облигаций, других ценных бумаг и иного имущества;</w:t>
      </w:r>
    </w:p>
    <w:p w:rsidR="00DF08F3" w:rsidRPr="00FC69A2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>3) участие в приватизации объектов государственной и муниципальной собственности;</w:t>
      </w:r>
    </w:p>
    <w:p w:rsidR="00DF08F3" w:rsidRPr="00FC69A2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 xml:space="preserve">4) приобретение в собственность и аренду земельных участков, пользование иными природными ресурсами в соответствии с федеральными, региональными законами и нормативными правовыми актами органов местного самоуправления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FC69A2">
        <w:rPr>
          <w:color w:val="3C3C3C"/>
          <w:sz w:val="27"/>
          <w:szCs w:val="27"/>
        </w:rPr>
        <w:t>;</w:t>
      </w:r>
    </w:p>
    <w:p w:rsidR="00DF08F3" w:rsidRPr="00FC69A2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 xml:space="preserve">5) приобретение иных имущественных и неимущественных прав в соответствии с законодательством Российской Федерации, </w:t>
      </w:r>
      <w:r>
        <w:rPr>
          <w:color w:val="3C3C3C"/>
          <w:sz w:val="27"/>
          <w:szCs w:val="27"/>
        </w:rPr>
        <w:t>Оренбургской</w:t>
      </w:r>
      <w:r w:rsidRPr="00FC69A2">
        <w:rPr>
          <w:color w:val="3C3C3C"/>
          <w:sz w:val="27"/>
          <w:szCs w:val="27"/>
        </w:rPr>
        <w:t xml:space="preserve"> области  и нормативными актами органов местного самоуправления  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FC69A2">
        <w:rPr>
          <w:color w:val="3C3C3C"/>
          <w:sz w:val="27"/>
          <w:szCs w:val="27"/>
        </w:rPr>
        <w:t>;</w:t>
      </w:r>
    </w:p>
    <w:p w:rsidR="00DF08F3" w:rsidRPr="00FC69A2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 xml:space="preserve">6) инвестиционное строительство, в том числе жилищное, в соответствии с законодательством РФ (национальные проекты, федеральные целевые программы), </w:t>
      </w:r>
      <w:r>
        <w:rPr>
          <w:color w:val="3C3C3C"/>
          <w:sz w:val="27"/>
          <w:szCs w:val="27"/>
        </w:rPr>
        <w:t>Оренбургской</w:t>
      </w:r>
      <w:r w:rsidRPr="00FC69A2">
        <w:rPr>
          <w:color w:val="3C3C3C"/>
          <w:sz w:val="27"/>
          <w:szCs w:val="27"/>
        </w:rPr>
        <w:t xml:space="preserve"> области (областные целевые программы) и решениями Совета депутатов </w:t>
      </w:r>
      <w:r>
        <w:rPr>
          <w:color w:val="3C3C3C"/>
          <w:sz w:val="27"/>
          <w:szCs w:val="27"/>
        </w:rPr>
        <w:t xml:space="preserve">муниципального образования Чкаловский сельсовет </w:t>
      </w:r>
      <w:r w:rsidRPr="00FC69A2">
        <w:rPr>
          <w:color w:val="3C3C3C"/>
          <w:sz w:val="27"/>
          <w:szCs w:val="27"/>
        </w:rPr>
        <w:t xml:space="preserve">(муниципальные целевые программы) контролируется администрацией и Советом депутатов </w:t>
      </w:r>
      <w:r>
        <w:rPr>
          <w:color w:val="3C3C3C"/>
          <w:sz w:val="27"/>
          <w:szCs w:val="27"/>
        </w:rPr>
        <w:t>муниципального образования Чкаловский сельсовет;</w:t>
      </w:r>
    </w:p>
    <w:p w:rsidR="00DF08F3" w:rsidRPr="00FC69A2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>7) осуществление иной деятельности, не запрещенной действующим законодательством.</w:t>
      </w:r>
    </w:p>
    <w:p w:rsidR="00DF08F3" w:rsidRPr="00FC69A2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 xml:space="preserve">5.2. Порядок приобретения инвесторами объектов, находящихся в собственности муниципального образования, в том числе земельных участков, регулируется законодательством Российской Федерации, </w:t>
      </w:r>
      <w:r>
        <w:rPr>
          <w:color w:val="3C3C3C"/>
          <w:sz w:val="27"/>
          <w:szCs w:val="27"/>
        </w:rPr>
        <w:t>Оренбургской</w:t>
      </w:r>
      <w:r w:rsidRPr="00FC69A2">
        <w:rPr>
          <w:color w:val="3C3C3C"/>
          <w:sz w:val="27"/>
          <w:szCs w:val="27"/>
        </w:rPr>
        <w:t xml:space="preserve"> области и нормативными правовыми актами органов местного самоуправления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Pr="00FC69A2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FC69A2">
        <w:rPr>
          <w:rStyle w:val="Strong"/>
          <w:color w:val="3C3C3C"/>
          <w:sz w:val="27"/>
          <w:szCs w:val="27"/>
        </w:rPr>
        <w:t>6. Права инвесторов</w:t>
      </w:r>
    </w:p>
    <w:p w:rsidR="00DF08F3" w:rsidRPr="00FC69A2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FC69A2">
        <w:rPr>
          <w:rStyle w:val="Strong"/>
          <w:color w:val="3C3C3C"/>
          <w:sz w:val="27"/>
          <w:szCs w:val="27"/>
        </w:rPr>
        <w:t> </w:t>
      </w:r>
    </w:p>
    <w:p w:rsidR="00DF08F3" w:rsidRPr="00FC69A2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FC69A2">
        <w:rPr>
          <w:color w:val="3C3C3C"/>
          <w:sz w:val="27"/>
          <w:szCs w:val="27"/>
        </w:rPr>
        <w:t xml:space="preserve">6.1. Инвесторы имеют равные права на осуществление инвестиционной деятельности на территории муниципального образования </w:t>
      </w:r>
      <w:r>
        <w:rPr>
          <w:color w:val="3C3C3C"/>
          <w:sz w:val="27"/>
          <w:szCs w:val="27"/>
        </w:rPr>
        <w:t>Чкаловский сельсовет</w:t>
      </w:r>
      <w:r w:rsidRPr="00FC69A2">
        <w:rPr>
          <w:color w:val="3C3C3C"/>
          <w:sz w:val="27"/>
          <w:szCs w:val="27"/>
        </w:rPr>
        <w:t xml:space="preserve">, на получение и свободное использование результатов инвестиционной деятельности, включая право на беспрепятственное перемещение доходов от инвестиционной деятельности, остающихся в распоряжении инвестора после уплаты налогов и других обязательных платежей, в соответствии с законодательством Российской Федерации, </w:t>
      </w:r>
      <w:r>
        <w:rPr>
          <w:color w:val="3C3C3C"/>
          <w:sz w:val="27"/>
          <w:szCs w:val="27"/>
        </w:rPr>
        <w:t>Оренбургской</w:t>
      </w:r>
      <w:r w:rsidRPr="00FC69A2">
        <w:rPr>
          <w:color w:val="3C3C3C"/>
          <w:sz w:val="27"/>
          <w:szCs w:val="27"/>
        </w:rPr>
        <w:t xml:space="preserve"> области  и нормативными актами органов местного самоуправления  муниципального образования </w:t>
      </w:r>
      <w:r>
        <w:rPr>
          <w:color w:val="3C3C3C"/>
          <w:sz w:val="27"/>
          <w:szCs w:val="27"/>
        </w:rPr>
        <w:t>Заглядинский сельсовет.</w:t>
      </w:r>
    </w:p>
    <w:p w:rsidR="00DF08F3" w:rsidRPr="00E76A86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E76A86">
        <w:rPr>
          <w:color w:val="3C3C3C"/>
          <w:sz w:val="27"/>
          <w:szCs w:val="27"/>
        </w:rPr>
        <w:t>6.2. Инвесторы имеют право на:</w:t>
      </w:r>
    </w:p>
    <w:p w:rsidR="00DF08F3" w:rsidRPr="00E76A86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E76A86">
        <w:rPr>
          <w:color w:val="3C3C3C"/>
          <w:sz w:val="27"/>
          <w:szCs w:val="27"/>
        </w:rPr>
        <w:t>1) самостоятельное определение направлений, форм и объемов инвестиций, привлечение иных лиц к инвестиционной деятельности;</w:t>
      </w:r>
    </w:p>
    <w:p w:rsidR="00DF08F3" w:rsidRPr="00E76A86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E76A86">
        <w:rPr>
          <w:color w:val="3C3C3C"/>
          <w:sz w:val="27"/>
          <w:szCs w:val="27"/>
        </w:rPr>
        <w:t xml:space="preserve">2) аренду объектов права собственности, включая природные ресурсы, в соответствии с законодательством Российской Федерации, </w:t>
      </w:r>
      <w:r>
        <w:rPr>
          <w:color w:val="3C3C3C"/>
          <w:sz w:val="27"/>
          <w:szCs w:val="27"/>
        </w:rPr>
        <w:t>Оренбургской</w:t>
      </w:r>
      <w:r w:rsidRPr="00E76A86">
        <w:rPr>
          <w:color w:val="3C3C3C"/>
          <w:sz w:val="27"/>
          <w:szCs w:val="27"/>
        </w:rPr>
        <w:t xml:space="preserve"> области и нормативными актами органов местного самоуправления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E76A86">
        <w:rPr>
          <w:color w:val="3C3C3C"/>
          <w:sz w:val="27"/>
          <w:szCs w:val="27"/>
        </w:rPr>
        <w:t>;</w:t>
      </w:r>
    </w:p>
    <w:p w:rsidR="00DF08F3" w:rsidRPr="00E76A86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E76A86">
        <w:rPr>
          <w:color w:val="3C3C3C"/>
          <w:sz w:val="27"/>
          <w:szCs w:val="27"/>
        </w:rPr>
        <w:t>3) получение налоговых льгот и других видов государственной и муниципальной поддержки в случаях, порядке и на условиях, установленных иными нормативными правовыми актами;</w:t>
      </w:r>
    </w:p>
    <w:p w:rsidR="00DF08F3" w:rsidRPr="00E76A86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E76A86">
        <w:rPr>
          <w:color w:val="3C3C3C"/>
          <w:sz w:val="27"/>
          <w:szCs w:val="27"/>
        </w:rPr>
        <w:t xml:space="preserve">4) внесение в органы местного самоуправления предложений по изменению нормативных правовых актов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E76A86">
        <w:rPr>
          <w:color w:val="3C3C3C"/>
          <w:sz w:val="27"/>
          <w:szCs w:val="27"/>
        </w:rPr>
        <w:t>, регулирующих отношения в сфере инвестиционной деятельности;</w:t>
      </w:r>
    </w:p>
    <w:p w:rsidR="00DF08F3" w:rsidRPr="002737B2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2737B2">
        <w:rPr>
          <w:color w:val="3C3C3C"/>
          <w:sz w:val="27"/>
          <w:szCs w:val="27"/>
        </w:rPr>
        <w:t xml:space="preserve">5) осуществление иных действий, не запрещенных законодательством Российской Федерации, </w:t>
      </w:r>
      <w:r>
        <w:rPr>
          <w:color w:val="3C3C3C"/>
          <w:sz w:val="27"/>
          <w:szCs w:val="27"/>
        </w:rPr>
        <w:t>Оренбургской</w:t>
      </w:r>
      <w:r w:rsidRPr="002737B2">
        <w:rPr>
          <w:color w:val="3C3C3C"/>
          <w:sz w:val="27"/>
          <w:szCs w:val="27"/>
        </w:rPr>
        <w:t xml:space="preserve"> области и нормативными актами органов местного самоуправления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2737B2">
        <w:rPr>
          <w:color w:val="3C3C3C"/>
          <w:sz w:val="27"/>
          <w:szCs w:val="27"/>
        </w:rPr>
        <w:t>.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Pr="002737B2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2737B2">
        <w:rPr>
          <w:rStyle w:val="Strong"/>
          <w:color w:val="3C3C3C"/>
          <w:sz w:val="27"/>
          <w:szCs w:val="27"/>
        </w:rPr>
        <w:t>7. Права органов местного самоуправления муниципального образования</w:t>
      </w:r>
    </w:p>
    <w:p w:rsidR="00DF08F3" w:rsidRPr="002737B2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2737B2">
        <w:rPr>
          <w:rStyle w:val="Strong"/>
          <w:color w:val="3C3C3C"/>
          <w:sz w:val="27"/>
          <w:szCs w:val="27"/>
        </w:rPr>
        <w:t> </w:t>
      </w:r>
      <w:r>
        <w:rPr>
          <w:rStyle w:val="Strong"/>
          <w:color w:val="3C3C3C"/>
          <w:sz w:val="27"/>
          <w:szCs w:val="27"/>
        </w:rPr>
        <w:t>Заглядинский сельсовет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Pr="002737B2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2737B2">
        <w:rPr>
          <w:color w:val="3C3C3C"/>
          <w:sz w:val="27"/>
          <w:szCs w:val="27"/>
        </w:rPr>
        <w:t xml:space="preserve">7.1. Администрация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2737B2">
        <w:rPr>
          <w:color w:val="3C3C3C"/>
          <w:sz w:val="27"/>
          <w:szCs w:val="27"/>
        </w:rPr>
        <w:t xml:space="preserve"> в пределах компетенции, установленной нормативными актами органов местного самоуправления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2737B2">
        <w:rPr>
          <w:color w:val="3C3C3C"/>
          <w:sz w:val="27"/>
          <w:szCs w:val="27"/>
        </w:rPr>
        <w:t xml:space="preserve">, вправе осуществлять контроль за ходом инвестиционного процесса в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2737B2">
        <w:rPr>
          <w:color w:val="3C3C3C"/>
          <w:sz w:val="27"/>
          <w:szCs w:val="27"/>
        </w:rPr>
        <w:t>.</w:t>
      </w:r>
    </w:p>
    <w:p w:rsidR="00DF08F3" w:rsidRPr="002737B2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2737B2">
        <w:rPr>
          <w:color w:val="3C3C3C"/>
          <w:sz w:val="27"/>
          <w:szCs w:val="27"/>
        </w:rPr>
        <w:t xml:space="preserve">7.2. Администрация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2737B2">
        <w:rPr>
          <w:color w:val="3C3C3C"/>
          <w:sz w:val="27"/>
          <w:szCs w:val="27"/>
        </w:rPr>
        <w:t xml:space="preserve"> вправе привлекать для экспертизы инвестиционных проектов уполномоченных консультантов в порядке и на условиях, установленных законодательством Российской Федерации о размещении заказов на поставки товаров, выполнение работ и оказание услуг для государственных и муниципальных нужд.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Pr="002737B2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2737B2">
        <w:rPr>
          <w:rStyle w:val="Strong"/>
          <w:color w:val="3C3C3C"/>
          <w:sz w:val="27"/>
          <w:szCs w:val="27"/>
        </w:rPr>
        <w:t>8. Обязанности субъектов инвестиционной деятельности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Pr="002737B2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2737B2">
        <w:rPr>
          <w:color w:val="3C3C3C"/>
          <w:sz w:val="27"/>
          <w:szCs w:val="27"/>
        </w:rPr>
        <w:t>8.1. Субъекты инвестиционной деятельности обязаны:</w:t>
      </w:r>
    </w:p>
    <w:p w:rsidR="00DF08F3" w:rsidRPr="002737B2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2737B2">
        <w:rPr>
          <w:color w:val="3C3C3C"/>
          <w:sz w:val="27"/>
          <w:szCs w:val="27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муниципального образования </w:t>
      </w:r>
      <w:r>
        <w:rPr>
          <w:color w:val="3C3C3C"/>
          <w:sz w:val="27"/>
          <w:szCs w:val="27"/>
        </w:rPr>
        <w:t>Заглядинский сельсовет;</w:t>
      </w:r>
    </w:p>
    <w:p w:rsidR="00DF08F3" w:rsidRPr="00A67F28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 xml:space="preserve">2) уплачивать налоги и другие обязательные платежи, установленные законами Российской Федерации, Оренбургской области и нормативными актами органов местного самоуправления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A67F28">
        <w:rPr>
          <w:color w:val="3C3C3C"/>
          <w:sz w:val="27"/>
          <w:szCs w:val="27"/>
        </w:rPr>
        <w:t>ский сельсовет;</w:t>
      </w:r>
    </w:p>
    <w:p w:rsidR="00DF08F3" w:rsidRPr="00A67F28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>3) не допускать проявлений недобросовестной конкуренции и выполнять требования антимонопольного законодательства;</w:t>
      </w:r>
    </w:p>
    <w:p w:rsidR="00DF08F3" w:rsidRPr="00A67F28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>4) вести в соответствии с законодательством и представлять в установленном порядке бухгалтерскую и статистическую отчетность;</w:t>
      </w:r>
    </w:p>
    <w:p w:rsidR="00DF08F3" w:rsidRPr="00A67F28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>5) определять направления, объемы и формы инвестиций в процессе инвестиционной деятельности в соответствии с инвестиционным соглашением;</w:t>
      </w:r>
    </w:p>
    <w:p w:rsidR="00DF08F3" w:rsidRPr="00A67F28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>6) в случае выделения бюджетных средств на реализацию инвестиционного проекта использовать их по целевому назначению;</w:t>
      </w:r>
    </w:p>
    <w:p w:rsidR="00DF08F3" w:rsidRPr="00A67F28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 xml:space="preserve">7) выполнять требования государственных стандартов, норм, правил и других нормативов, установленных федеральным, областным законодательством и нормативными актами органов местного самоуправления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A67F28">
        <w:rPr>
          <w:color w:val="3C3C3C"/>
          <w:sz w:val="27"/>
          <w:szCs w:val="27"/>
        </w:rPr>
        <w:t>;</w:t>
      </w:r>
    </w:p>
    <w:p w:rsidR="00DF08F3" w:rsidRPr="00A67F28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>8) соблюдать установленные, в том числе международные, нормы и требования, предъявляемые к осуществлению инвестиционной деятельности;</w:t>
      </w:r>
    </w:p>
    <w:p w:rsidR="00DF08F3" w:rsidRPr="00A67F28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>9) в необходимых случаях иметь лицензию или сертификат на право осуществления определенных видов деятельности в соответствии с перечнем работ и порядком выдачи лицензий и сертификатов, установленных действующим законодательством.</w:t>
      </w:r>
    </w:p>
    <w:p w:rsidR="00DF08F3" w:rsidRPr="00A67F28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>8.2. При нарушении законодательства или несоблюдении договорных обязательств субъекты инвестиционной деятельности несут ответственность в соответствии с законодательством Российской Федерации.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Strong"/>
          <w:rFonts w:ascii="Arial" w:hAnsi="Arial" w:cs="Arial"/>
          <w:color w:val="3C3C3C"/>
          <w:sz w:val="27"/>
          <w:szCs w:val="27"/>
        </w:rPr>
        <w:t> </w:t>
      </w:r>
    </w:p>
    <w:p w:rsidR="00DF08F3" w:rsidRPr="00A67F28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A67F28">
        <w:rPr>
          <w:rStyle w:val="Strong"/>
          <w:color w:val="3C3C3C"/>
          <w:sz w:val="27"/>
          <w:szCs w:val="27"/>
        </w:rPr>
        <w:t>9. Обязанности администрации муниципального образования</w:t>
      </w:r>
    </w:p>
    <w:p w:rsidR="00DF08F3" w:rsidRPr="00A67F28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>
        <w:rPr>
          <w:rStyle w:val="Strong"/>
          <w:color w:val="3C3C3C"/>
          <w:sz w:val="27"/>
          <w:szCs w:val="27"/>
        </w:rPr>
        <w:t>Заглядин</w:t>
      </w:r>
      <w:r w:rsidRPr="00A67F28">
        <w:rPr>
          <w:rStyle w:val="Strong"/>
          <w:color w:val="3C3C3C"/>
          <w:sz w:val="27"/>
          <w:szCs w:val="27"/>
        </w:rPr>
        <w:t>ский сельсовет.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Pr="00A67F28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 xml:space="preserve">9.1. Администрация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A67F28">
        <w:rPr>
          <w:color w:val="3C3C3C"/>
          <w:sz w:val="27"/>
          <w:szCs w:val="27"/>
        </w:rPr>
        <w:t xml:space="preserve"> действует исходя из принципов муниципальной поддержки инвестиционной деятельности, установленных настоящим Положением.</w:t>
      </w:r>
    </w:p>
    <w:p w:rsidR="00DF08F3" w:rsidRPr="00A67F28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 xml:space="preserve">9.2. Администрация муниципального образования </w:t>
      </w:r>
      <w:r>
        <w:rPr>
          <w:color w:val="3C3C3C"/>
          <w:sz w:val="27"/>
          <w:szCs w:val="27"/>
        </w:rPr>
        <w:t xml:space="preserve">Заглядинский сельсовет </w:t>
      </w:r>
      <w:r w:rsidRPr="00A67F28">
        <w:rPr>
          <w:color w:val="3C3C3C"/>
          <w:sz w:val="27"/>
          <w:szCs w:val="27"/>
        </w:rPr>
        <w:t xml:space="preserve">гарантирует и обеспечивает субъектам инвестиционной деятельности равные права при осуществлении инвестиционной деятельности на территории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A67F28">
        <w:rPr>
          <w:color w:val="3C3C3C"/>
          <w:sz w:val="27"/>
          <w:szCs w:val="27"/>
        </w:rPr>
        <w:t>, гласность и открытость процедуры принятия решений о предоставлении муниципальной поддержки.</w:t>
      </w:r>
    </w:p>
    <w:p w:rsidR="00DF08F3" w:rsidRPr="00A67F28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A67F28">
        <w:rPr>
          <w:color w:val="3C3C3C"/>
          <w:sz w:val="27"/>
          <w:szCs w:val="27"/>
        </w:rPr>
        <w:t xml:space="preserve">9.3. Администрация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A67F28">
        <w:rPr>
          <w:color w:val="3C3C3C"/>
          <w:sz w:val="27"/>
          <w:szCs w:val="27"/>
        </w:rPr>
        <w:t xml:space="preserve"> при формировании бюджета муниципального района и межбюджетных отношений на очередной финансовый год в целях обеспечения заключенных инвестиционных соглашений, в пределах своей компетенции, учитывает предоставление налоговых и неналоговых льгот.</w:t>
      </w:r>
    </w:p>
    <w:p w:rsidR="00DF08F3" w:rsidRPr="008626A8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626A8">
        <w:rPr>
          <w:color w:val="3C3C3C"/>
          <w:sz w:val="27"/>
          <w:szCs w:val="27"/>
        </w:rPr>
        <w:t xml:space="preserve">9.4. По запросам Правительства Оренбургской области, министерства экономического развития Оренбургской области и других органов исполнительной власти Оренбургской области администрация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8626A8">
        <w:rPr>
          <w:color w:val="3C3C3C"/>
          <w:sz w:val="27"/>
          <w:szCs w:val="27"/>
        </w:rPr>
        <w:t>ский сельсовет представляет все необходимые документы по инвестиционным проектам на территории муниципального образования Чкаловский сельсовет.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Strong"/>
          <w:rFonts w:ascii="Arial" w:hAnsi="Arial" w:cs="Arial"/>
          <w:color w:val="3C3C3C"/>
          <w:sz w:val="27"/>
          <w:szCs w:val="27"/>
        </w:rPr>
        <w:t> </w:t>
      </w:r>
    </w:p>
    <w:p w:rsidR="00DF08F3" w:rsidRPr="0003031F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03031F">
        <w:rPr>
          <w:rStyle w:val="Strong"/>
          <w:color w:val="3C3C3C"/>
          <w:sz w:val="27"/>
          <w:szCs w:val="27"/>
        </w:rPr>
        <w:t xml:space="preserve">10. Инвестиционный проект, реализуемый на территории муниципального образования </w:t>
      </w:r>
      <w:r>
        <w:rPr>
          <w:rStyle w:val="Strong"/>
          <w:color w:val="3C3C3C"/>
          <w:sz w:val="27"/>
          <w:szCs w:val="27"/>
        </w:rPr>
        <w:t>Заглядинский сельсовет</w:t>
      </w:r>
      <w:r w:rsidRPr="0003031F">
        <w:rPr>
          <w:rStyle w:val="Strong"/>
          <w:color w:val="3C3C3C"/>
          <w:sz w:val="27"/>
          <w:szCs w:val="27"/>
        </w:rPr>
        <w:t>.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Strong"/>
          <w:rFonts w:ascii="Arial" w:hAnsi="Arial" w:cs="Arial"/>
          <w:color w:val="3C3C3C"/>
          <w:sz w:val="27"/>
          <w:szCs w:val="27"/>
        </w:rPr>
        <w:t> </w:t>
      </w:r>
    </w:p>
    <w:p w:rsidR="00DF08F3" w:rsidRPr="0003031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>10.1. Для получения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DF08F3" w:rsidRPr="0003031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 xml:space="preserve">- осуществлять инвестиции в виде капитальных вложений на территории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03031F">
        <w:rPr>
          <w:color w:val="3C3C3C"/>
          <w:sz w:val="27"/>
          <w:szCs w:val="27"/>
        </w:rPr>
        <w:t>;</w:t>
      </w:r>
    </w:p>
    <w:p w:rsidR="00DF08F3" w:rsidRPr="0003031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 xml:space="preserve">- не иметь задолженности по платежам в бюджеты всех уровней, внебюджетные фонды, а также просроченной задолженности по возврату бюджетных средств, предоставленных на возвратной и платной основе, что   подтверждается справками налогового органа и отделом финансов, бухгалтерского учета и отчетности администрации муниципального образования </w:t>
      </w:r>
      <w:r>
        <w:rPr>
          <w:color w:val="3C3C3C"/>
          <w:sz w:val="27"/>
          <w:szCs w:val="27"/>
        </w:rPr>
        <w:t>Заглядинский сельсовет;</w:t>
      </w:r>
    </w:p>
    <w:p w:rsidR="00DF08F3" w:rsidRPr="0003031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>- не должен находиться в стадии банкротства, ликвидации или реорганизации.</w:t>
      </w:r>
    </w:p>
    <w:p w:rsidR="00DF08F3" w:rsidRPr="0003031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 xml:space="preserve">10.2. Инвестор, претендующий на получение муниципальной поддержки, направляет в администрацию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03031F">
        <w:rPr>
          <w:color w:val="3C3C3C"/>
          <w:sz w:val="27"/>
          <w:szCs w:val="27"/>
        </w:rPr>
        <w:t xml:space="preserve"> следующие документы:</w:t>
      </w:r>
    </w:p>
    <w:p w:rsidR="00DF08F3" w:rsidRPr="0003031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DF08F3" w:rsidRPr="0003031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>- нотариально заверенные копии учредительных документов;</w:t>
      </w:r>
    </w:p>
    <w:p w:rsidR="00DF08F3" w:rsidRPr="0003031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>- бизнес-план или технико-экономическое обоснование;</w:t>
      </w:r>
    </w:p>
    <w:p w:rsidR="00DF08F3" w:rsidRPr="0003031F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03031F">
        <w:rPr>
          <w:color w:val="3C3C3C"/>
          <w:sz w:val="27"/>
          <w:szCs w:val="27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справку налогового органа об отсутствии задолженности по платежам в бюджеты всех уровней;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банковские или иные гарантии (поручительства), подтверждающие возможность вложения инвестиций;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заключение экологической экспертизы по инвестиционному проекту.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 xml:space="preserve">При необходимости администрация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884B07">
        <w:rPr>
          <w:color w:val="3C3C3C"/>
          <w:sz w:val="27"/>
          <w:szCs w:val="27"/>
        </w:rPr>
        <w:t>ский сельсовет вправе запросить дополнительные документы: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график получения и погашения кредита и уплаты процентов по нему;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 xml:space="preserve">10.3. Инвестиционные проекты, требующие муниципальной поддержки, подлежат обязательной экспертизе. Порядок ее проведения устанавливается главой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884B07">
        <w:rPr>
          <w:color w:val="3C3C3C"/>
          <w:sz w:val="27"/>
          <w:szCs w:val="27"/>
        </w:rPr>
        <w:t>ский сельсовет.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10.4. Правовые гарантии предусматривают: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обеспечение равных прав при осуществлении инвестиционной деятельности;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доступ к информации, связанной с инвестиционной деятельностью, собственником и распорядителем которой являются органы местного самоуправления;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гласность в обсуждении инвестиционных проектов.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10.5. Органы местного самоуправления поселения в соответствии с законодательством РФ и Оренбургской области могут предоставлять инвесторам, реализующим приоритетный инвестиционный проект Оренбургской области, налоговые льготы в пределах сумм, зачисляемых в местный бюджет.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884B07">
        <w:rPr>
          <w:rStyle w:val="Strong"/>
          <w:color w:val="3C3C3C"/>
          <w:sz w:val="27"/>
          <w:szCs w:val="27"/>
        </w:rPr>
        <w:t xml:space="preserve">11. Инвестиционный договор между администрацией муниципального образования </w:t>
      </w:r>
      <w:r>
        <w:rPr>
          <w:rStyle w:val="Strong"/>
          <w:color w:val="3C3C3C"/>
          <w:sz w:val="27"/>
          <w:szCs w:val="27"/>
        </w:rPr>
        <w:t>Заглядинский сельсовет</w:t>
      </w:r>
      <w:r w:rsidRPr="00884B07">
        <w:rPr>
          <w:rStyle w:val="Strong"/>
          <w:color w:val="3C3C3C"/>
          <w:sz w:val="27"/>
          <w:szCs w:val="27"/>
        </w:rPr>
        <w:t xml:space="preserve"> и субъектом инвестиционной деятельности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Strong"/>
          <w:rFonts w:ascii="Arial" w:hAnsi="Arial" w:cs="Arial"/>
          <w:color w:val="3C3C3C"/>
          <w:sz w:val="27"/>
          <w:szCs w:val="27"/>
        </w:rPr>
        <w:t> 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11.1.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обязательства, и устанавливаются: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 xml:space="preserve">- </w:t>
      </w:r>
      <w:r w:rsidRPr="00884B07">
        <w:rPr>
          <w:color w:val="3C3C3C"/>
          <w:sz w:val="27"/>
          <w:szCs w:val="27"/>
        </w:rPr>
        <w:t>форма муниципальной поддержки инвестиционной деятельности;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права и обязанности сторон;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объемы, направления и сроки вложения инвестиций;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 xml:space="preserve">11.2. Инвестиционный договор от имени муниципального образования заключается главой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884B07">
        <w:rPr>
          <w:color w:val="3C3C3C"/>
          <w:sz w:val="27"/>
          <w:szCs w:val="27"/>
        </w:rPr>
        <w:t>ский сельсовет.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 xml:space="preserve">В случае если предоставление мер муниципальной поддержки инвестиционной деятельности находится в компетенции Совета депутатов </w:t>
      </w:r>
      <w:r>
        <w:rPr>
          <w:color w:val="3C3C3C"/>
          <w:sz w:val="27"/>
          <w:szCs w:val="27"/>
        </w:rPr>
        <w:t>Заглядин</w:t>
      </w:r>
      <w:r w:rsidRPr="00884B07">
        <w:rPr>
          <w:color w:val="3C3C3C"/>
          <w:sz w:val="27"/>
          <w:szCs w:val="27"/>
        </w:rPr>
        <w:t xml:space="preserve">ского сельсовета, то проект инвестиционного договора подлежит согласованию с Советом депутатов </w:t>
      </w:r>
      <w:r>
        <w:rPr>
          <w:color w:val="3C3C3C"/>
          <w:sz w:val="27"/>
          <w:szCs w:val="27"/>
        </w:rPr>
        <w:t>Заглядин</w:t>
      </w:r>
      <w:r w:rsidRPr="00884B07">
        <w:rPr>
          <w:color w:val="3C3C3C"/>
          <w:sz w:val="27"/>
          <w:szCs w:val="27"/>
        </w:rPr>
        <w:t>ского сельсовета.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 xml:space="preserve">Администрация </w:t>
      </w:r>
      <w:r>
        <w:rPr>
          <w:color w:val="3C3C3C"/>
          <w:sz w:val="27"/>
          <w:szCs w:val="27"/>
        </w:rPr>
        <w:t xml:space="preserve">Заглядинского сельсовета </w:t>
      </w:r>
      <w:r w:rsidRPr="00884B07">
        <w:rPr>
          <w:color w:val="3C3C3C"/>
          <w:sz w:val="27"/>
          <w:szCs w:val="27"/>
        </w:rPr>
        <w:t>определяет порядок отбора инвестиционных проектов, порядок заключения, регистрации, ведения учета инвестиционных договоров и контроля за ходом реализации инвестиционного проекта, а также ежегодно направляет в Совет депутатов м</w:t>
      </w:r>
      <w:r>
        <w:rPr>
          <w:color w:val="3C3C3C"/>
          <w:sz w:val="27"/>
          <w:szCs w:val="27"/>
        </w:rPr>
        <w:t>униципального образования Заглядин</w:t>
      </w:r>
      <w:r w:rsidRPr="00884B07">
        <w:rPr>
          <w:color w:val="3C3C3C"/>
          <w:sz w:val="27"/>
          <w:szCs w:val="27"/>
        </w:rPr>
        <w:t>ский сельсовет отчет о ходе реализации заключенных инвестиционных договоров.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11.3. В инвестиционном договоре устанавливаются: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форма муниципальной поддержки инвестиционной деятельности;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права и обязанности сторон;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объемы, направления и сроки осуществления инвестиций;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ответственность сторон за нарушение условий инвестиционного договора и порядок его досрочного расторжения.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11.4. Если после заключения инвестиционного договора принят нормативный правовой акт, устанавливающий обязательные для сторон правила иные, чем те, которые действовали при заключении инвестиционного договора, условия заключенного инвестиционного договора сохраняют силу.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11.5. При подготовке проекта инвестиционного договора учитываются: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 xml:space="preserve">- экономическая, бюджетная и социальная эффективность инвестиционного проекта субъекта инвестиционной деятельности для </w:t>
      </w:r>
      <w:r>
        <w:rPr>
          <w:color w:val="3C3C3C"/>
          <w:sz w:val="27"/>
          <w:szCs w:val="27"/>
        </w:rPr>
        <w:t>муниципального образования</w:t>
      </w:r>
      <w:r w:rsidRPr="00884B07">
        <w:rPr>
          <w:color w:val="3C3C3C"/>
          <w:sz w:val="27"/>
          <w:szCs w:val="27"/>
        </w:rPr>
        <w:t>;</w:t>
      </w:r>
    </w:p>
    <w:p w:rsidR="00DF08F3" w:rsidRPr="00884B07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884B07">
        <w:rPr>
          <w:color w:val="3C3C3C"/>
          <w:sz w:val="27"/>
          <w:szCs w:val="27"/>
        </w:rPr>
        <w:t>- поддержка инвестиционного проекта органами государственной власти Оренбургской области;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- объем инвестируемых средств в инвестиционный проект;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- вид риска и обязательства субъекта инвестиционной деятельности, под которые запрашивается муниципальная поддержка;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 xml:space="preserve">- иные значимые для экономики </w:t>
      </w:r>
      <w:r>
        <w:rPr>
          <w:color w:val="3C3C3C"/>
          <w:sz w:val="27"/>
          <w:szCs w:val="27"/>
        </w:rPr>
        <w:t xml:space="preserve">поселения </w:t>
      </w:r>
      <w:r w:rsidRPr="007A7F1A">
        <w:rPr>
          <w:color w:val="3C3C3C"/>
          <w:sz w:val="27"/>
          <w:szCs w:val="27"/>
        </w:rPr>
        <w:t>условия.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11.6. В заключении инвестиционного договора субъекту инвестиционной деятельности отказывается в следующих случаях: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- нарушение субъектом инвестиционной деятельности требований антимонопольного законодательства;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- признание субъекта инвестиционной деятельности несостоятельным (банкротом) в соответствии с законодательством Российской Федерации;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- предоставление субъектом инвестиционной деятельности недостоверной информации.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11.7. В случае принятия решения об отказе в заключении инвестиционного договора Администрация сельсовета</w:t>
      </w:r>
      <w:r>
        <w:rPr>
          <w:color w:val="3C3C3C"/>
          <w:sz w:val="27"/>
          <w:szCs w:val="27"/>
        </w:rPr>
        <w:t xml:space="preserve"> </w:t>
      </w:r>
      <w:r w:rsidRPr="007A7F1A">
        <w:rPr>
          <w:color w:val="3C3C3C"/>
          <w:sz w:val="27"/>
          <w:szCs w:val="27"/>
        </w:rPr>
        <w:t>в течение 3 рабочих дней письменно уведомляет субъект инвестиционной деятельности о принятом решении с указанием причин отказа.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7A7F1A">
        <w:rPr>
          <w:rStyle w:val="Strong"/>
          <w:color w:val="3C3C3C"/>
          <w:sz w:val="27"/>
          <w:szCs w:val="27"/>
        </w:rPr>
        <w:t>12. Формы муниципальной поддержки инвестиционной деятельности на территории поселения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Муниципальная поддержка инвестиционной деятельности на территории поселения осуществляется в форме: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1) нефинансовых мер муниципальной поддержки инвестиционной деятельности;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2) консультационной поддержки;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3) информационной поддержки.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 xml:space="preserve">4) получение налоговых льгот и других видов государственной и муниципальной поддержки в случаях, порядке и на условиях, установленных     нормативными правовыми актами Российской Федерации, Оренбургской области,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7A7F1A">
        <w:rPr>
          <w:color w:val="3C3C3C"/>
          <w:sz w:val="27"/>
          <w:szCs w:val="27"/>
        </w:rPr>
        <w:t>ский сельсовет.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12.1. Нефинансовые меры муниципальной поддержки субъектов инвестиционной деятельности заключаются в следующем: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- поддержка (направление) ходатайств и обращений в органы государственной власти об оказании содействия инвесторам при реализации инвестиционного проекта;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- распространение позитивной информации о субъекте инвестиционной деятельности;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- помощь в создании инфраструктуры бизнеса.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 xml:space="preserve">Предоставление нефинансовых административных мер муниципальной поддержки осуществляется администрацией муниципального образования </w:t>
      </w:r>
      <w:r>
        <w:rPr>
          <w:color w:val="3C3C3C"/>
          <w:sz w:val="27"/>
          <w:szCs w:val="27"/>
        </w:rPr>
        <w:t>Заглядинский сельсовет</w:t>
      </w:r>
      <w:r w:rsidRPr="007A7F1A">
        <w:rPr>
          <w:color w:val="3C3C3C"/>
          <w:sz w:val="27"/>
          <w:szCs w:val="27"/>
        </w:rPr>
        <w:t xml:space="preserve"> в пределах их компетенции в порядке и на условиях, установленных законодательством Российской Федерации и </w:t>
      </w:r>
      <w:r>
        <w:rPr>
          <w:color w:val="3C3C3C"/>
          <w:sz w:val="27"/>
          <w:szCs w:val="27"/>
        </w:rPr>
        <w:t>Оренбургской</w:t>
      </w:r>
      <w:r w:rsidRPr="007A7F1A">
        <w:rPr>
          <w:color w:val="3C3C3C"/>
          <w:sz w:val="27"/>
          <w:szCs w:val="27"/>
        </w:rPr>
        <w:t xml:space="preserve"> области, а также нормативными правовыми актами поселения.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12.2. Консультационная поддержка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Данная форма муниципальной поддержки оказывается в целях обеспечения свободного доступа субъектов инвестиционной деятельности к информации, необходимой для развития, повышения деловой активности и конкурентоспособности субъектов инвестиционной деятельности; содействия в повышении правовой культуры инвестиционной деятельности, содействия в поиске деловых партнеров на территории поселения.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12.3. Информационная поддержка</w:t>
      </w:r>
    </w:p>
    <w:p w:rsidR="00DF08F3" w:rsidRPr="007A7F1A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7A7F1A">
        <w:rPr>
          <w:color w:val="3C3C3C"/>
          <w:sz w:val="27"/>
          <w:szCs w:val="27"/>
        </w:rPr>
        <w:t>Данная муниципальная поддержка оказывается в целях формирования информационной базы данных о состоянии и развитии инвестиционной деятельности на территории поселения, формирования инвестиционного</w:t>
      </w:r>
      <w:r>
        <w:rPr>
          <w:rFonts w:ascii="Arial" w:hAnsi="Arial" w:cs="Arial"/>
          <w:color w:val="3C3C3C"/>
          <w:sz w:val="27"/>
          <w:szCs w:val="27"/>
        </w:rPr>
        <w:t xml:space="preserve"> </w:t>
      </w:r>
      <w:r w:rsidRPr="007A7F1A">
        <w:rPr>
          <w:color w:val="3C3C3C"/>
          <w:sz w:val="27"/>
          <w:szCs w:val="27"/>
        </w:rPr>
        <w:t>имиджа поселения, выявления проблем развития инвестиционной деятельности в контексте социально-экономического развития поселения.</w:t>
      </w:r>
    </w:p>
    <w:p w:rsidR="00DF08F3" w:rsidRPr="00123220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23220">
        <w:rPr>
          <w:color w:val="3C3C3C"/>
          <w:sz w:val="27"/>
          <w:szCs w:val="27"/>
        </w:rPr>
        <w:t xml:space="preserve">Основная задача данного направления инвестиционной политики поселения - привлечение внимания отечественных и зарубежных инвесторов к муниципальному образованию </w:t>
      </w:r>
      <w:r>
        <w:rPr>
          <w:color w:val="3C3C3C"/>
          <w:sz w:val="27"/>
          <w:szCs w:val="27"/>
        </w:rPr>
        <w:t>Заглядин</w:t>
      </w:r>
      <w:r w:rsidRPr="00123220">
        <w:rPr>
          <w:color w:val="3C3C3C"/>
          <w:sz w:val="27"/>
          <w:szCs w:val="27"/>
        </w:rPr>
        <w:t>ский сельсовет. В рамках этого направления необходимо предпринять следующие меры:</w:t>
      </w:r>
    </w:p>
    <w:p w:rsidR="00DF08F3" w:rsidRPr="00123220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23220">
        <w:rPr>
          <w:color w:val="3C3C3C"/>
          <w:sz w:val="27"/>
          <w:szCs w:val="27"/>
        </w:rPr>
        <w:t>- проведение и участие в инвестиционных семинарах, конференциях и ярмарках;</w:t>
      </w:r>
    </w:p>
    <w:p w:rsidR="00DF08F3" w:rsidRPr="00123220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23220">
        <w:rPr>
          <w:color w:val="3C3C3C"/>
          <w:sz w:val="27"/>
          <w:szCs w:val="27"/>
        </w:rPr>
        <w:t xml:space="preserve">- размещение информации, полученной и подготовленной в результате осуществления мониторинга инвестиционной деятельности, в печатных средствах массовой информации и на официальном сайте администрации муниципального образования </w:t>
      </w:r>
      <w:r>
        <w:rPr>
          <w:color w:val="3C3C3C"/>
          <w:sz w:val="27"/>
          <w:szCs w:val="27"/>
        </w:rPr>
        <w:t>Заглядин</w:t>
      </w:r>
      <w:r w:rsidRPr="00123220">
        <w:rPr>
          <w:color w:val="3C3C3C"/>
          <w:sz w:val="27"/>
          <w:szCs w:val="27"/>
        </w:rPr>
        <w:t>ский сельсовет</w:t>
      </w:r>
      <w:r>
        <w:rPr>
          <w:color w:val="3C3C3C"/>
          <w:sz w:val="27"/>
          <w:szCs w:val="27"/>
        </w:rPr>
        <w:t>.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C3C3C"/>
          <w:sz w:val="27"/>
          <w:szCs w:val="27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DF08F3" w:rsidRPr="00123220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C3C3C"/>
          <w:sz w:val="27"/>
          <w:szCs w:val="27"/>
        </w:rPr>
      </w:pPr>
      <w:r w:rsidRPr="00123220">
        <w:rPr>
          <w:rStyle w:val="Strong"/>
          <w:color w:val="3C3C3C"/>
          <w:sz w:val="27"/>
          <w:szCs w:val="27"/>
        </w:rPr>
        <w:t>13. Заключительные положения</w:t>
      </w:r>
    </w:p>
    <w:p w:rsidR="00DF08F3" w:rsidRDefault="00DF08F3" w:rsidP="00D1522D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C3C3C"/>
          <w:sz w:val="27"/>
          <w:szCs w:val="27"/>
        </w:rPr>
      </w:pPr>
      <w:r>
        <w:rPr>
          <w:rStyle w:val="Strong"/>
          <w:rFonts w:ascii="Arial" w:hAnsi="Arial" w:cs="Arial"/>
          <w:color w:val="3C3C3C"/>
          <w:sz w:val="27"/>
          <w:szCs w:val="27"/>
        </w:rPr>
        <w:t> </w:t>
      </w:r>
    </w:p>
    <w:p w:rsidR="00DF08F3" w:rsidRPr="00123220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23220">
        <w:rPr>
          <w:color w:val="3C3C3C"/>
          <w:sz w:val="27"/>
          <w:szCs w:val="27"/>
        </w:rPr>
        <w:t>13.1. Настоящее Положение применяется к правоотношениям, возникающим после введения его в действие.</w:t>
      </w:r>
    </w:p>
    <w:p w:rsidR="00DF08F3" w:rsidRPr="00123220" w:rsidRDefault="00DF08F3" w:rsidP="00D1522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C3C3C"/>
          <w:sz w:val="27"/>
          <w:szCs w:val="27"/>
        </w:rPr>
      </w:pPr>
      <w:r w:rsidRPr="00123220">
        <w:rPr>
          <w:color w:val="3C3C3C"/>
          <w:sz w:val="27"/>
          <w:szCs w:val="27"/>
        </w:rPr>
        <w:t xml:space="preserve">13.2. Изменение форм и условий муниципальной поддержки инвестиционной деятельности на  </w:t>
      </w:r>
      <w:r w:rsidRPr="00123220">
        <w:rPr>
          <w:color w:val="3C3C3C"/>
          <w:sz w:val="27"/>
          <w:szCs w:val="27"/>
          <w:shd w:val="clear" w:color="auto" w:fill="FFFFFF"/>
        </w:rPr>
        <w:t>территории поселения допускается исключительно путем внесения изменений в настоящее Положение.</w:t>
      </w:r>
    </w:p>
    <w:p w:rsidR="00DF08F3" w:rsidRDefault="00DF08F3" w:rsidP="00D1522D"/>
    <w:p w:rsidR="00DF08F3" w:rsidRDefault="00DF08F3"/>
    <w:sectPr w:rsidR="00DF08F3" w:rsidSect="0052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522D"/>
    <w:rsid w:val="0003031F"/>
    <w:rsid w:val="000448EE"/>
    <w:rsid w:val="000740DD"/>
    <w:rsid w:val="000A4699"/>
    <w:rsid w:val="00123220"/>
    <w:rsid w:val="00204ED8"/>
    <w:rsid w:val="002737B2"/>
    <w:rsid w:val="00303FDF"/>
    <w:rsid w:val="00370AEF"/>
    <w:rsid w:val="005245C6"/>
    <w:rsid w:val="00753BCD"/>
    <w:rsid w:val="007716D9"/>
    <w:rsid w:val="007A7F1A"/>
    <w:rsid w:val="00845029"/>
    <w:rsid w:val="0084712F"/>
    <w:rsid w:val="008626A8"/>
    <w:rsid w:val="00884B07"/>
    <w:rsid w:val="00A67F28"/>
    <w:rsid w:val="00BC0DD1"/>
    <w:rsid w:val="00D1522D"/>
    <w:rsid w:val="00DF08F3"/>
    <w:rsid w:val="00E23CC0"/>
    <w:rsid w:val="00E76A86"/>
    <w:rsid w:val="00EF09BA"/>
    <w:rsid w:val="00FC69A2"/>
    <w:rsid w:val="00FC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D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15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D1522D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D1522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1522D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1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5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12</Pages>
  <Words>3407</Words>
  <Characters>19424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Эмиль</cp:lastModifiedBy>
  <cp:revision>3</cp:revision>
  <dcterms:created xsi:type="dcterms:W3CDTF">2018-07-27T07:22:00Z</dcterms:created>
  <dcterms:modified xsi:type="dcterms:W3CDTF">2018-08-02T06:53:00Z</dcterms:modified>
</cp:coreProperties>
</file>