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F4" w:rsidRPr="002E2477" w:rsidRDefault="00C34DF4" w:rsidP="004A6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4DF4" w:rsidRDefault="00C34DF4" w:rsidP="00F2111E">
      <w:pPr>
        <w:tabs>
          <w:tab w:val="left" w:pos="76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C34DF4" w:rsidRPr="002E2477" w:rsidRDefault="00C34DF4" w:rsidP="00F2111E">
      <w:pPr>
        <w:tabs>
          <w:tab w:val="left" w:pos="76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4DF4" w:rsidRPr="002E2477" w:rsidRDefault="00C34DF4" w:rsidP="004A69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2477">
        <w:rPr>
          <w:rFonts w:ascii="Times New Roman" w:hAnsi="Times New Roman"/>
          <w:sz w:val="28"/>
          <w:szCs w:val="28"/>
        </w:rPr>
        <w:t>О структуре администрации муниципального</w:t>
      </w:r>
    </w:p>
    <w:p w:rsidR="00C34DF4" w:rsidRPr="002E2477" w:rsidRDefault="00C34DF4" w:rsidP="004A69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2477">
        <w:rPr>
          <w:rFonts w:ascii="Times New Roman" w:hAnsi="Times New Roman"/>
          <w:sz w:val="28"/>
          <w:szCs w:val="28"/>
        </w:rPr>
        <w:t>образования Заглядинский сельсовет</w:t>
      </w:r>
    </w:p>
    <w:p w:rsidR="00C34DF4" w:rsidRPr="002E2477" w:rsidRDefault="00C34DF4" w:rsidP="004A69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2477">
        <w:rPr>
          <w:rFonts w:ascii="Times New Roman" w:hAnsi="Times New Roman"/>
          <w:sz w:val="28"/>
          <w:szCs w:val="28"/>
        </w:rPr>
        <w:t xml:space="preserve"> Асекеевского района Оренбургской области</w:t>
      </w:r>
    </w:p>
    <w:p w:rsidR="00C34DF4" w:rsidRPr="002E2477" w:rsidRDefault="00C34DF4" w:rsidP="004A6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4DF4" w:rsidRPr="002E2477" w:rsidRDefault="00C34DF4" w:rsidP="004A69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477">
        <w:rPr>
          <w:rFonts w:ascii="Times New Roman" w:hAnsi="Times New Roman"/>
          <w:sz w:val="28"/>
          <w:szCs w:val="28"/>
        </w:rPr>
        <w:t xml:space="preserve">             На основании распоряжения Губернатора Оренбургской области от 12.09.2016г №258-р «О централизации бюджетного учета и отчетности в органах исполнительной власти Оренбургской области»,  в соответствии с   Федеральным законом «Об общих принципах организации местного самоуправления в Российской Федерации» от 06.10.2003 № 131-ФЗ, руководствуясь Уставом муниципального образования Заглядинский сельсовет, Совет депутатов решил:</w:t>
      </w:r>
    </w:p>
    <w:p w:rsidR="00C34DF4" w:rsidRPr="002E2477" w:rsidRDefault="00C34DF4" w:rsidP="004A69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477">
        <w:rPr>
          <w:rFonts w:ascii="Times New Roman" w:hAnsi="Times New Roman"/>
          <w:sz w:val="28"/>
          <w:szCs w:val="28"/>
        </w:rPr>
        <w:t xml:space="preserve">            1. Утвердить структуру администрации муниципального образования Заглядинский сельсовет согласно приложению.</w:t>
      </w:r>
    </w:p>
    <w:p w:rsidR="00C34DF4" w:rsidRPr="002E2477" w:rsidRDefault="00C34DF4" w:rsidP="004A69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477">
        <w:rPr>
          <w:rFonts w:ascii="Times New Roman" w:hAnsi="Times New Roman"/>
          <w:sz w:val="28"/>
          <w:szCs w:val="28"/>
        </w:rPr>
        <w:t xml:space="preserve">           2.  Установить, что настоящее решение вступает в силу </w:t>
      </w:r>
      <w:r>
        <w:rPr>
          <w:rFonts w:ascii="Times New Roman" w:hAnsi="Times New Roman"/>
          <w:sz w:val="28"/>
          <w:szCs w:val="28"/>
        </w:rPr>
        <w:t xml:space="preserve">со дня подписания и распространяется на правоотношения, возникшее </w:t>
      </w:r>
      <w:r w:rsidRPr="002E2477">
        <w:rPr>
          <w:rFonts w:ascii="Times New Roman" w:hAnsi="Times New Roman"/>
          <w:sz w:val="28"/>
          <w:szCs w:val="28"/>
        </w:rPr>
        <w:t>с 1 февраля 2018 года, и подлежит размещению на официальном сайте муниципального образования Заглядинский сельсовет.</w:t>
      </w:r>
    </w:p>
    <w:p w:rsidR="00C34DF4" w:rsidRPr="002E2477" w:rsidRDefault="00C34DF4" w:rsidP="004A69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477">
        <w:rPr>
          <w:rFonts w:ascii="Times New Roman" w:hAnsi="Times New Roman"/>
          <w:sz w:val="28"/>
          <w:szCs w:val="28"/>
        </w:rPr>
        <w:t xml:space="preserve">           3. Решение Совета </w:t>
      </w:r>
      <w:r>
        <w:rPr>
          <w:rFonts w:ascii="Times New Roman" w:hAnsi="Times New Roman"/>
          <w:sz w:val="28"/>
          <w:szCs w:val="28"/>
        </w:rPr>
        <w:t>депутатов от 29.11.2017 года №70</w:t>
      </w:r>
      <w:r w:rsidRPr="002E2477">
        <w:rPr>
          <w:rFonts w:ascii="Times New Roman" w:hAnsi="Times New Roman"/>
          <w:sz w:val="28"/>
          <w:szCs w:val="28"/>
        </w:rPr>
        <w:t xml:space="preserve"> считать утратившим силу.</w:t>
      </w:r>
    </w:p>
    <w:p w:rsidR="00C34DF4" w:rsidRPr="002E2477" w:rsidRDefault="00C34DF4" w:rsidP="004A6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4DF4" w:rsidRPr="002E2477" w:rsidRDefault="00C34DF4" w:rsidP="004A6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4DF4" w:rsidRPr="002E2477" w:rsidRDefault="00C34DF4" w:rsidP="004A6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4DF4" w:rsidRPr="002E2477" w:rsidRDefault="00C34DF4" w:rsidP="004A699C">
      <w:pPr>
        <w:tabs>
          <w:tab w:val="left" w:pos="9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2477">
        <w:rPr>
          <w:rFonts w:ascii="Times New Roman" w:hAnsi="Times New Roman"/>
          <w:sz w:val="28"/>
          <w:szCs w:val="28"/>
        </w:rPr>
        <w:t>Глава сельсовета-</w:t>
      </w:r>
    </w:p>
    <w:p w:rsidR="00C34DF4" w:rsidRPr="002E2477" w:rsidRDefault="00C34DF4" w:rsidP="004A699C">
      <w:pPr>
        <w:tabs>
          <w:tab w:val="left" w:pos="9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2477">
        <w:rPr>
          <w:rFonts w:ascii="Times New Roman" w:hAnsi="Times New Roman"/>
          <w:sz w:val="28"/>
          <w:szCs w:val="28"/>
        </w:rPr>
        <w:t xml:space="preserve">Председатель Совета депутатов муниципального образования </w:t>
      </w:r>
    </w:p>
    <w:p w:rsidR="00C34DF4" w:rsidRPr="002E2477" w:rsidRDefault="00C34DF4" w:rsidP="004A699C">
      <w:pPr>
        <w:tabs>
          <w:tab w:val="left" w:pos="9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2477">
        <w:rPr>
          <w:rFonts w:ascii="Times New Roman" w:hAnsi="Times New Roman"/>
          <w:sz w:val="28"/>
          <w:szCs w:val="28"/>
        </w:rPr>
        <w:t>Заглядинский сельсовет                                                                  Э.Н.Гарейшин</w:t>
      </w:r>
    </w:p>
    <w:p w:rsidR="00C34DF4" w:rsidRPr="002E2477" w:rsidRDefault="00C34DF4" w:rsidP="004A6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4DF4" w:rsidRDefault="00C34DF4" w:rsidP="004A6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4DF4" w:rsidRDefault="00C34DF4" w:rsidP="004A6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4DF4" w:rsidRDefault="00C34DF4" w:rsidP="004A6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4DF4" w:rsidRDefault="00C34DF4" w:rsidP="004A6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4DF4" w:rsidRDefault="00C34DF4" w:rsidP="004A6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4DF4" w:rsidRDefault="00C34DF4" w:rsidP="004A6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4DF4" w:rsidRDefault="00C34DF4" w:rsidP="004A6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4DF4" w:rsidRDefault="00C34DF4" w:rsidP="004A6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4DF4" w:rsidRDefault="00C34DF4" w:rsidP="004A6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4DF4" w:rsidRDefault="00C34DF4" w:rsidP="004A6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4DF4" w:rsidRDefault="00C34DF4" w:rsidP="004A6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4DF4" w:rsidRDefault="00C34DF4" w:rsidP="004A6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4DF4" w:rsidRDefault="00C34DF4" w:rsidP="004A6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4DF4" w:rsidRDefault="00C34DF4" w:rsidP="004A6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4DF4" w:rsidRDefault="00C34DF4" w:rsidP="004A6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4DF4" w:rsidRDefault="00C34DF4" w:rsidP="004A6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4DF4" w:rsidRDefault="00C34DF4" w:rsidP="004A6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4DF4" w:rsidRPr="002E2477" w:rsidRDefault="00C34DF4" w:rsidP="004A6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4DF4" w:rsidRPr="002E2477" w:rsidRDefault="00C34DF4" w:rsidP="004A69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2477">
        <w:rPr>
          <w:rFonts w:ascii="Times New Roman" w:hAnsi="Times New Roman"/>
          <w:sz w:val="28"/>
          <w:szCs w:val="28"/>
        </w:rPr>
        <w:t xml:space="preserve">Приложение  к решению </w:t>
      </w:r>
    </w:p>
    <w:p w:rsidR="00C34DF4" w:rsidRPr="002E2477" w:rsidRDefault="00C34DF4" w:rsidP="004A69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247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2E2477">
        <w:rPr>
          <w:rFonts w:ascii="Times New Roman" w:hAnsi="Times New Roman"/>
          <w:sz w:val="28"/>
          <w:szCs w:val="28"/>
        </w:rPr>
        <w:t xml:space="preserve">  Совета  депутатов </w:t>
      </w:r>
    </w:p>
    <w:p w:rsidR="00C34DF4" w:rsidRPr="002E2477" w:rsidRDefault="00C34DF4" w:rsidP="004A69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247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2E2477">
        <w:rPr>
          <w:rFonts w:ascii="Times New Roman" w:hAnsi="Times New Roman"/>
          <w:sz w:val="28"/>
          <w:szCs w:val="28"/>
        </w:rPr>
        <w:t xml:space="preserve"> от           г. №</w:t>
      </w:r>
    </w:p>
    <w:p w:rsidR="00C34DF4" w:rsidRPr="002E2477" w:rsidRDefault="00C34DF4" w:rsidP="004A69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4DF4" w:rsidRPr="002E2477" w:rsidRDefault="00C34DF4" w:rsidP="004A69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2477">
        <w:rPr>
          <w:rFonts w:ascii="Times New Roman" w:hAnsi="Times New Roman"/>
          <w:b/>
          <w:sz w:val="28"/>
          <w:szCs w:val="28"/>
        </w:rPr>
        <w:t>СТРУКТУРА АДМИНИСТРАЦИИ</w:t>
      </w:r>
    </w:p>
    <w:p w:rsidR="00C34DF4" w:rsidRPr="002E2477" w:rsidRDefault="00C34DF4" w:rsidP="004A69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2477">
        <w:rPr>
          <w:rFonts w:ascii="Times New Roman" w:hAnsi="Times New Roman"/>
          <w:b/>
          <w:sz w:val="28"/>
          <w:szCs w:val="28"/>
        </w:rPr>
        <w:t>МУНИЦИПАЛЬНОГО ОБРАЗОВАНИЯ ЗАГЛЯДИНСКИЙ СЕЛЬСОВЕТ</w:t>
      </w:r>
    </w:p>
    <w:p w:rsidR="00C34DF4" w:rsidRPr="002E2477" w:rsidRDefault="00C34DF4" w:rsidP="004A69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4DF4" w:rsidRPr="002E2477" w:rsidRDefault="00C34DF4" w:rsidP="004A69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7C64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рганизационная диаграмма 2" o:spid="_x0000_i1025" type="#_x0000_t75" style="width:452.25pt;height:22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">
            <v:imagedata r:id="rId4" o:title="" croptop="-13140f" cropbottom="-13283f"/>
            <o:lock v:ext="edit" aspectratio="f"/>
          </v:shape>
        </w:pict>
      </w:r>
    </w:p>
    <w:p w:rsidR="00C34DF4" w:rsidRPr="002E2477" w:rsidRDefault="00C34DF4" w:rsidP="004A69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4DF4" w:rsidRPr="002E2477" w:rsidRDefault="00C34DF4" w:rsidP="004A69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4DF4" w:rsidRPr="002E2477" w:rsidRDefault="00C34DF4" w:rsidP="004A69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4DF4" w:rsidRPr="002E2477" w:rsidRDefault="00C34DF4" w:rsidP="004A69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4DF4" w:rsidRPr="002E2477" w:rsidRDefault="00C34DF4" w:rsidP="004A69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4DF4" w:rsidRPr="002E2477" w:rsidRDefault="00C34DF4" w:rsidP="004A69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4DF4" w:rsidRPr="002E2477" w:rsidRDefault="00C34DF4" w:rsidP="004A69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4DF4" w:rsidRPr="002E2477" w:rsidRDefault="00C34DF4" w:rsidP="004A69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4DF4" w:rsidRPr="002E2477" w:rsidRDefault="00C34DF4" w:rsidP="004A69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4DF4" w:rsidRPr="002E2477" w:rsidRDefault="00C34DF4" w:rsidP="004A69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4DF4" w:rsidRPr="002E2477" w:rsidRDefault="00C34DF4" w:rsidP="004A69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4DF4" w:rsidRPr="002E2477" w:rsidRDefault="00C34DF4" w:rsidP="004A69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4DF4" w:rsidRPr="002E2477" w:rsidRDefault="00C34DF4" w:rsidP="004A6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4DF4" w:rsidRDefault="00C34DF4"/>
    <w:sectPr w:rsidR="00C34DF4" w:rsidSect="00A41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699C"/>
    <w:rsid w:val="002E2477"/>
    <w:rsid w:val="00367C64"/>
    <w:rsid w:val="004743A0"/>
    <w:rsid w:val="0049063B"/>
    <w:rsid w:val="004A699C"/>
    <w:rsid w:val="004D255F"/>
    <w:rsid w:val="009E60B6"/>
    <w:rsid w:val="00A417C4"/>
    <w:rsid w:val="00A50FFA"/>
    <w:rsid w:val="00A541B9"/>
    <w:rsid w:val="00C34DF4"/>
    <w:rsid w:val="00D2290A"/>
    <w:rsid w:val="00F21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1B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A6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69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51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235</Words>
  <Characters>1342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Эмиль</cp:lastModifiedBy>
  <cp:revision>6</cp:revision>
  <dcterms:created xsi:type="dcterms:W3CDTF">2018-02-01T04:15:00Z</dcterms:created>
  <dcterms:modified xsi:type="dcterms:W3CDTF">2018-08-02T06:49:00Z</dcterms:modified>
</cp:coreProperties>
</file>