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0B" w:rsidRDefault="0038510B" w:rsidP="00B53FD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8510B" w:rsidRDefault="0038510B" w:rsidP="00077571">
      <w:pPr>
        <w:spacing w:line="26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38510B" w:rsidRDefault="0038510B" w:rsidP="00B53FD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8510B" w:rsidRDefault="0038510B" w:rsidP="00B53FD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8510B" w:rsidRDefault="0038510B" w:rsidP="00B53FD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53FD2">
        <w:rPr>
          <w:rFonts w:ascii="Times New Roman" w:hAnsi="Times New Roman"/>
          <w:noProof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«Присвоение (уточнение) адресов объектам недвижимого имущества </w:t>
      </w:r>
      <w:r>
        <w:rPr>
          <w:rFonts w:ascii="Times New Roman" w:hAnsi="Times New Roman"/>
          <w:noProof/>
          <w:sz w:val="24"/>
          <w:szCs w:val="24"/>
        </w:rPr>
        <w:t>муниципального образования Заглядинский сельсовет</w:t>
      </w:r>
    </w:p>
    <w:p w:rsidR="0038510B" w:rsidRPr="00B53FD2" w:rsidRDefault="0038510B" w:rsidP="00B53FD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53FD2">
        <w:rPr>
          <w:rFonts w:ascii="Times New Roman" w:hAnsi="Times New Roman"/>
          <w:noProof/>
          <w:sz w:val="24"/>
          <w:szCs w:val="24"/>
        </w:rPr>
        <w:t>В соответствии с Федеральными законами от 06.10.2003 года № 131-ФЗ «Об общих принципах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53FD2">
        <w:rPr>
          <w:rFonts w:ascii="Times New Roman" w:hAnsi="Times New Roman"/>
          <w:noProof/>
          <w:sz w:val="24"/>
          <w:szCs w:val="24"/>
        </w:rPr>
        <w:t>организации местного самоуправления в Российской Федерации»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B53FD2">
        <w:rPr>
          <w:rFonts w:ascii="Times New Roman" w:hAnsi="Times New Roman"/>
          <w:noProof/>
          <w:sz w:val="24"/>
          <w:szCs w:val="24"/>
        </w:rPr>
        <w:t xml:space="preserve"> от 27.07.2010 № 210-ФЗ «Об организации предоставления государс</w:t>
      </w:r>
      <w:r>
        <w:rPr>
          <w:rFonts w:ascii="Times New Roman" w:hAnsi="Times New Roman"/>
          <w:noProof/>
          <w:sz w:val="24"/>
          <w:szCs w:val="24"/>
        </w:rPr>
        <w:t>твенных и муниципальных услуг», руководствуясь Уставом</w:t>
      </w:r>
      <w:r w:rsidRPr="00B53FD2">
        <w:rPr>
          <w:rFonts w:ascii="Times New Roman" w:hAnsi="Times New Roman"/>
          <w:noProof/>
          <w:sz w:val="24"/>
          <w:szCs w:val="24"/>
        </w:rPr>
        <w:t xml:space="preserve"> му</w:t>
      </w:r>
      <w:r>
        <w:rPr>
          <w:rFonts w:ascii="Times New Roman" w:hAnsi="Times New Roman"/>
          <w:noProof/>
          <w:sz w:val="24"/>
          <w:szCs w:val="24"/>
        </w:rPr>
        <w:t>ниципального образования Заглядин</w:t>
      </w:r>
      <w:r w:rsidRPr="00B53FD2">
        <w:rPr>
          <w:rFonts w:ascii="Times New Roman" w:hAnsi="Times New Roman"/>
          <w:noProof/>
          <w:sz w:val="24"/>
          <w:szCs w:val="24"/>
        </w:rPr>
        <w:t>ский сельсовет Асекеевского района Оренбургской области постановлет:</w:t>
      </w:r>
    </w:p>
    <w:p w:rsidR="0038510B" w:rsidRPr="00B53FD2" w:rsidRDefault="0038510B" w:rsidP="00B53F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53FD2">
        <w:rPr>
          <w:rFonts w:ascii="Times New Roman" w:hAnsi="Times New Roman"/>
          <w:noProof/>
          <w:sz w:val="24"/>
          <w:szCs w:val="24"/>
        </w:rPr>
        <w:t xml:space="preserve">Утвердить административный регламент по предоставлению муниципальной услуги «Присвоение (уточнение) адресов объектам недвижимого имущества </w:t>
      </w:r>
      <w:r>
        <w:rPr>
          <w:rFonts w:ascii="Times New Roman" w:hAnsi="Times New Roman"/>
          <w:noProof/>
          <w:sz w:val="24"/>
          <w:szCs w:val="24"/>
        </w:rPr>
        <w:t>муниципального образования Заглядинский сельсовет</w:t>
      </w:r>
      <w:r w:rsidRPr="00B53FD2">
        <w:rPr>
          <w:rFonts w:ascii="Times New Roman" w:hAnsi="Times New Roman"/>
          <w:noProof/>
          <w:sz w:val="24"/>
          <w:szCs w:val="24"/>
        </w:rPr>
        <w:t xml:space="preserve"> согласно приложению.</w:t>
      </w:r>
    </w:p>
    <w:p w:rsidR="0038510B" w:rsidRPr="00B53FD2" w:rsidRDefault="0038510B" w:rsidP="00B53F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Постановления № 23-п от 03</w:t>
      </w:r>
      <w:r w:rsidRPr="00B53FD2">
        <w:rPr>
          <w:rFonts w:ascii="Times New Roman" w:hAnsi="Times New Roman"/>
          <w:noProof/>
          <w:sz w:val="24"/>
          <w:szCs w:val="24"/>
        </w:rPr>
        <w:t>.12.2012 «Об утверждении административного регламента по предоставлению муниципальной услуги «Присвоение (уточнение) адресов объектам недвижимого имущества</w:t>
      </w:r>
      <w:r>
        <w:rPr>
          <w:rFonts w:ascii="Times New Roman" w:hAnsi="Times New Roman"/>
          <w:noProof/>
          <w:sz w:val="24"/>
          <w:szCs w:val="24"/>
        </w:rPr>
        <w:t>», № 03-п от 17.01.2013</w:t>
      </w:r>
      <w:r w:rsidRPr="00B53FD2">
        <w:rPr>
          <w:rFonts w:ascii="Times New Roman" w:hAnsi="Times New Roman"/>
          <w:noProof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noProof/>
          <w:sz w:val="24"/>
          <w:szCs w:val="24"/>
        </w:rPr>
        <w:t>в п</w:t>
      </w:r>
      <w:r w:rsidRPr="00B53FD2">
        <w:rPr>
          <w:rFonts w:ascii="Times New Roman" w:hAnsi="Times New Roman"/>
          <w:noProof/>
          <w:sz w:val="24"/>
          <w:szCs w:val="24"/>
        </w:rPr>
        <w:t>остановление главы</w:t>
      </w:r>
      <w:r>
        <w:rPr>
          <w:rFonts w:ascii="Times New Roman" w:hAnsi="Times New Roman"/>
          <w:noProof/>
          <w:sz w:val="24"/>
          <w:szCs w:val="24"/>
        </w:rPr>
        <w:t xml:space="preserve"> администрации № 23-п от 03</w:t>
      </w:r>
      <w:r w:rsidRPr="00B53FD2">
        <w:rPr>
          <w:rFonts w:ascii="Times New Roman" w:hAnsi="Times New Roman"/>
          <w:noProof/>
          <w:sz w:val="24"/>
          <w:szCs w:val="24"/>
        </w:rPr>
        <w:t>.12.2012 «Об утверждении административного регламента по предоставлению муниципальной услуги «Присвоение (уточнение) адресов объектам недвижимого имущества» считать утратившим силу.</w:t>
      </w:r>
    </w:p>
    <w:p w:rsidR="0038510B" w:rsidRPr="00B53FD2" w:rsidRDefault="0038510B" w:rsidP="00B53F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53FD2">
        <w:rPr>
          <w:rFonts w:ascii="Times New Roman" w:hAnsi="Times New Roman"/>
          <w:noProof/>
          <w:sz w:val="24"/>
          <w:szCs w:val="24"/>
        </w:rPr>
        <w:t>Контроль за выполнением данного постановления оставляю за собой.</w:t>
      </w:r>
    </w:p>
    <w:p w:rsidR="0038510B" w:rsidRPr="00B53FD2" w:rsidRDefault="0038510B" w:rsidP="00B53F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53FD2">
        <w:rPr>
          <w:rFonts w:ascii="Times New Roman" w:hAnsi="Times New Roman"/>
          <w:noProof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53FD2">
        <w:rPr>
          <w:rFonts w:ascii="Times New Roman" w:hAnsi="Times New Roman"/>
          <w:noProof/>
          <w:sz w:val="24"/>
          <w:szCs w:val="24"/>
        </w:rPr>
        <w:t xml:space="preserve">Глава муниципального образования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</w:t>
      </w:r>
      <w:r w:rsidRPr="00B53FD2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>Э.Н.Гарейшин</w:t>
      </w: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Разослано: в дело, прокурору района.</w:t>
      </w: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8510B" w:rsidRPr="00B53FD2" w:rsidRDefault="0038510B" w:rsidP="00B53FD2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38510B" w:rsidRPr="00B53FD2" w:rsidRDefault="0038510B" w:rsidP="00B53F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к постановлению</w:t>
      </w:r>
    </w:p>
    <w:p w:rsidR="0038510B" w:rsidRPr="00B53FD2" w:rsidRDefault="0038510B" w:rsidP="00B53FD2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/>
          <w:spacing w:val="1"/>
          <w:sz w:val="24"/>
          <w:szCs w:val="24"/>
        </w:rPr>
      </w:pPr>
      <w:r w:rsidRPr="00B53FD2">
        <w:rPr>
          <w:rFonts w:ascii="Times New Roman" w:hAnsi="Times New Roman"/>
          <w:spacing w:val="1"/>
          <w:sz w:val="24"/>
          <w:szCs w:val="24"/>
        </w:rPr>
        <w:t xml:space="preserve">      </w:t>
      </w:r>
    </w:p>
    <w:p w:rsidR="0038510B" w:rsidRPr="00B53FD2" w:rsidRDefault="0038510B" w:rsidP="00B53FD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spacing w:val="1"/>
          <w:sz w:val="24"/>
          <w:szCs w:val="24"/>
        </w:rPr>
      </w:pPr>
      <w:r w:rsidRPr="00B53FD2">
        <w:rPr>
          <w:rFonts w:ascii="Times New Roman" w:hAnsi="Times New Roman"/>
          <w:spacing w:val="1"/>
          <w:sz w:val="24"/>
          <w:szCs w:val="24"/>
        </w:rPr>
        <w:t>АДМИНИСТРАТИВНЫЙ РЕГЛАМЕНТ</w:t>
      </w:r>
    </w:p>
    <w:p w:rsidR="0038510B" w:rsidRPr="00B53FD2" w:rsidRDefault="0038510B" w:rsidP="00B53FD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spacing w:val="1"/>
          <w:sz w:val="24"/>
          <w:szCs w:val="24"/>
        </w:rPr>
      </w:pPr>
    </w:p>
    <w:p w:rsidR="0038510B" w:rsidRPr="00B53FD2" w:rsidRDefault="0038510B" w:rsidP="00B53FD2">
      <w:pPr>
        <w:shd w:val="clear" w:color="auto" w:fill="FFFFFF"/>
        <w:spacing w:after="0" w:line="240" w:lineRule="auto"/>
        <w:ind w:left="86" w:right="-6"/>
        <w:jc w:val="both"/>
        <w:rPr>
          <w:rFonts w:ascii="Times New Roman" w:hAnsi="Times New Roman"/>
          <w:spacing w:val="1"/>
          <w:sz w:val="24"/>
          <w:szCs w:val="24"/>
        </w:rPr>
      </w:pPr>
      <w:r w:rsidRPr="00B53FD2">
        <w:rPr>
          <w:rFonts w:ascii="Times New Roman" w:hAnsi="Times New Roman"/>
          <w:spacing w:val="1"/>
          <w:sz w:val="24"/>
          <w:szCs w:val="24"/>
        </w:rPr>
        <w:t xml:space="preserve"> администрации   муниципального   образования   </w:t>
      </w:r>
      <w:r>
        <w:rPr>
          <w:rFonts w:ascii="Times New Roman" w:hAnsi="Times New Roman"/>
          <w:spacing w:val="1"/>
          <w:sz w:val="24"/>
          <w:szCs w:val="24"/>
        </w:rPr>
        <w:t>Заглядин</w:t>
      </w:r>
      <w:r w:rsidRPr="00B53FD2">
        <w:rPr>
          <w:rFonts w:ascii="Times New Roman" w:hAnsi="Times New Roman"/>
          <w:spacing w:val="1"/>
          <w:sz w:val="24"/>
          <w:szCs w:val="24"/>
        </w:rPr>
        <w:t xml:space="preserve">ский сельсовет  </w:t>
      </w:r>
      <w:r w:rsidRPr="00B53FD2">
        <w:rPr>
          <w:rFonts w:ascii="Times New Roman" w:hAnsi="Times New Roman"/>
          <w:bCs/>
          <w:sz w:val="24"/>
          <w:szCs w:val="24"/>
        </w:rPr>
        <w:t xml:space="preserve">по предоставлению муниципальной услуги «Присвоение (уточнение) адресов объектам недвижимого имущества    </w:t>
      </w:r>
      <w:r>
        <w:rPr>
          <w:rFonts w:ascii="Times New Roman" w:hAnsi="Times New Roman"/>
          <w:bCs/>
          <w:sz w:val="24"/>
          <w:szCs w:val="24"/>
        </w:rPr>
        <w:t>Заглядин</w:t>
      </w:r>
      <w:r w:rsidRPr="00B53FD2">
        <w:rPr>
          <w:rFonts w:ascii="Times New Roman" w:hAnsi="Times New Roman"/>
          <w:bCs/>
          <w:sz w:val="24"/>
          <w:szCs w:val="24"/>
        </w:rPr>
        <w:t>ского сельсовета</w:t>
      </w:r>
    </w:p>
    <w:p w:rsidR="0038510B" w:rsidRPr="00B53FD2" w:rsidRDefault="0038510B" w:rsidP="00B53F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FD2">
        <w:rPr>
          <w:rFonts w:ascii="Times New Roman" w:hAnsi="Times New Roman"/>
          <w:b/>
          <w:bCs/>
          <w:color w:val="052635"/>
          <w:sz w:val="24"/>
          <w:szCs w:val="24"/>
        </w:rPr>
        <w:t xml:space="preserve">1. Общие положения </w:t>
      </w:r>
    </w:p>
    <w:p w:rsidR="0038510B" w:rsidRPr="00B53FD2" w:rsidRDefault="0038510B" w:rsidP="00B53FD2">
      <w:pPr>
        <w:pStyle w:val="BodyText"/>
        <w:numPr>
          <w:ilvl w:val="1"/>
          <w:numId w:val="1"/>
        </w:numPr>
        <w:spacing w:after="0"/>
        <w:ind w:left="0" w:firstLine="705"/>
        <w:jc w:val="both"/>
      </w:pPr>
      <w:r w:rsidRPr="00B53FD2">
        <w:t xml:space="preserve">Административный регламент по исполнению муниципальной услуги  «Присвоение (уточнение) адресов объектам недвижимого имущества муниципального образования </w:t>
      </w:r>
      <w:r>
        <w:t>Заглядин</w:t>
      </w:r>
      <w:r w:rsidRPr="00B53FD2">
        <w:rPr>
          <w:bCs/>
        </w:rPr>
        <w:t>ского сельсовета</w:t>
      </w:r>
      <w:r w:rsidRPr="00B53FD2">
        <w:t xml:space="preserve"> (далее – Регламент) </w:t>
      </w:r>
    </w:p>
    <w:p w:rsidR="0038510B" w:rsidRPr="00B53FD2" w:rsidRDefault="0038510B" w:rsidP="00B53FD2">
      <w:pPr>
        <w:pStyle w:val="BodyText"/>
        <w:numPr>
          <w:ilvl w:val="1"/>
          <w:numId w:val="1"/>
        </w:numPr>
        <w:spacing w:after="0"/>
        <w:ind w:left="0" w:firstLine="705"/>
        <w:jc w:val="both"/>
      </w:pPr>
      <w:r w:rsidRPr="00B53FD2">
        <w:t xml:space="preserve">Административный регламент 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38510B" w:rsidRPr="00B53FD2" w:rsidRDefault="0038510B" w:rsidP="00B53FD2">
      <w:pPr>
        <w:pStyle w:val="NormalWeb"/>
        <w:tabs>
          <w:tab w:val="left" w:pos="0"/>
        </w:tabs>
        <w:spacing w:before="0" w:beforeAutospacing="0" w:after="0" w:afterAutospacing="0"/>
        <w:ind w:firstLine="567"/>
        <w:jc w:val="both"/>
      </w:pPr>
      <w:r w:rsidRPr="00B53FD2">
        <w:t>1.2. Предоставление услуги осуществляется в соответствии со следующими правовыми актами:</w:t>
      </w:r>
    </w:p>
    <w:p w:rsidR="0038510B" w:rsidRPr="00B53FD2" w:rsidRDefault="0038510B" w:rsidP="00B53FD2">
      <w:pPr>
        <w:pStyle w:val="ConsPlusNormal"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Конституцией Российской Федерации ; </w:t>
      </w:r>
    </w:p>
    <w:p w:rsidR="0038510B" w:rsidRPr="00B53FD2" w:rsidRDefault="0038510B" w:rsidP="00B53FD2">
      <w:pPr>
        <w:pStyle w:val="3f3f3f3f3f3f3f3f3f3f3f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38510B" w:rsidRPr="00B53FD2" w:rsidRDefault="0038510B" w:rsidP="00B53FD2">
      <w:pPr>
        <w:pStyle w:val="3f3f3f3f3f3f3f3f3f3f3f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Жилищным кодексом Российской Федерации ;</w:t>
      </w:r>
    </w:p>
    <w:p w:rsidR="0038510B" w:rsidRPr="00B53FD2" w:rsidRDefault="0038510B" w:rsidP="00B53FD2">
      <w:pPr>
        <w:pStyle w:val="3f3f3f3f3f3f3f3f3f3f3f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Земельным кодексом Российской Федерации;</w:t>
      </w:r>
    </w:p>
    <w:p w:rsidR="0038510B" w:rsidRPr="00B53FD2" w:rsidRDefault="0038510B" w:rsidP="00B53FD2">
      <w:pPr>
        <w:pStyle w:val="3f3f3f3f3f3f3f3f3f3f3f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Градостроительным кодексом Российской Федерации;</w:t>
      </w:r>
    </w:p>
    <w:p w:rsidR="0038510B" w:rsidRPr="00B53FD2" w:rsidRDefault="0038510B" w:rsidP="00B53FD2">
      <w:pPr>
        <w:pStyle w:val="3f3f3f3f3f3f3f3f3f3f3f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8510B" w:rsidRPr="00B53FD2" w:rsidRDefault="0038510B" w:rsidP="00B53F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Федеральным законом от 24.07.2007 N 221-ФЗ «О государственном кадастре недвижимости»;</w:t>
      </w:r>
    </w:p>
    <w:p w:rsidR="0038510B" w:rsidRPr="00B53FD2" w:rsidRDefault="0038510B" w:rsidP="00B53FD2">
      <w:pPr>
        <w:pStyle w:val="3f3f3f3f3f3f3f3f3f3f3f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B53F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53FD2">
        <w:rPr>
          <w:rFonts w:ascii="Times New Roman" w:hAnsi="Times New Roman"/>
          <w:sz w:val="24"/>
          <w:szCs w:val="24"/>
        </w:rPr>
        <w:t xml:space="preserve"> Правительства Российской Федерации "Об утверждении правил присвоения, изменения и аннулирования адресов" от 19.11.2014 N 1221,</w:t>
      </w:r>
    </w:p>
    <w:p w:rsidR="0038510B" w:rsidRPr="00B53FD2" w:rsidRDefault="0038510B" w:rsidP="00B53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9)Уставом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Заглядин</w:t>
      </w:r>
      <w:r w:rsidRPr="00B53FD2">
        <w:rPr>
          <w:rFonts w:ascii="Times New Roman" w:hAnsi="Times New Roman"/>
          <w:sz w:val="24"/>
          <w:szCs w:val="24"/>
        </w:rPr>
        <w:t xml:space="preserve">ский сельсовет  Асекеевского района Оренбургской области . </w:t>
      </w:r>
    </w:p>
    <w:p w:rsidR="0038510B" w:rsidRPr="00B53FD2" w:rsidRDefault="0038510B" w:rsidP="00B53F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3FD2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B53FD2">
        <w:rPr>
          <w:rFonts w:ascii="Times New Roman" w:hAnsi="Times New Roman"/>
          <w:color w:val="000000"/>
          <w:sz w:val="24"/>
          <w:szCs w:val="24"/>
        </w:rPr>
        <w:t xml:space="preserve"> 1.3. </w:t>
      </w:r>
      <w:r w:rsidRPr="00B53FD2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Заглядин</w:t>
      </w:r>
      <w:r w:rsidRPr="00B53FD2">
        <w:rPr>
          <w:rFonts w:ascii="Times New Roman" w:hAnsi="Times New Roman"/>
          <w:bCs/>
          <w:sz w:val="24"/>
          <w:szCs w:val="24"/>
        </w:rPr>
        <w:t>ский</w:t>
      </w:r>
      <w:r w:rsidRPr="00B53FD2">
        <w:rPr>
          <w:rFonts w:ascii="Times New Roman" w:hAnsi="Times New Roman"/>
          <w:sz w:val="24"/>
          <w:szCs w:val="24"/>
        </w:rPr>
        <w:t xml:space="preserve"> сельсовет (далее – Администрация), непосредственно специалистом, ответственным за выполнение работ по присвоению (уточнению) адреса объектам недвижимого имущества (далее - специалист), по адресу:461712 Оренбургска</w:t>
      </w:r>
      <w:r>
        <w:rPr>
          <w:rFonts w:ascii="Times New Roman" w:hAnsi="Times New Roman"/>
          <w:sz w:val="24"/>
          <w:szCs w:val="24"/>
        </w:rPr>
        <w:t>я область Асекеевский район ст.Заглядино ул. Фурманова</w:t>
      </w:r>
      <w:r w:rsidRPr="00B53F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1а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1.4. Конечный результат предоставления муниципальной услуги: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- выдача заявителю постановления  администрации о присвоении (уточнении) адреса объекту недвижимости;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- письменный отказ в присвоении (уточнении) адреса.</w:t>
      </w:r>
      <w:r w:rsidRPr="00B53FD2">
        <w:rPr>
          <w:rFonts w:ascii="Times New Roman" w:hAnsi="Times New Roman"/>
          <w:b/>
          <w:bCs/>
          <w:kern w:val="2"/>
          <w:sz w:val="24"/>
          <w:szCs w:val="24"/>
        </w:rPr>
        <w:t xml:space="preserve"> 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B53FD2">
        <w:rPr>
          <w:rFonts w:ascii="Times New Roman" w:hAnsi="Times New Roman"/>
          <w:bCs/>
          <w:kern w:val="2"/>
          <w:sz w:val="24"/>
          <w:szCs w:val="24"/>
        </w:rPr>
        <w:t>1.5. Муниципальная услуга предоставляется бесплатно.</w:t>
      </w:r>
    </w:p>
    <w:p w:rsidR="0038510B" w:rsidRPr="00B53FD2" w:rsidRDefault="0038510B" w:rsidP="00B53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1.6. </w:t>
      </w:r>
      <w:r w:rsidRPr="00B53FD2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B53FD2">
        <w:rPr>
          <w:rFonts w:ascii="Times New Roman" w:hAnsi="Times New Roman"/>
          <w:sz w:val="24"/>
          <w:szCs w:val="24"/>
        </w:rPr>
        <w:t xml:space="preserve">Получателями услуги являются физические и юридические лица (далее – заявители). </w:t>
      </w:r>
    </w:p>
    <w:p w:rsidR="0038510B" w:rsidRPr="00B53FD2" w:rsidRDefault="0038510B" w:rsidP="00B53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Муниципальная услуга предоставляется гражданам Российской Федерации.</w:t>
      </w:r>
    </w:p>
    <w:p w:rsidR="0038510B" w:rsidRPr="00B53FD2" w:rsidRDefault="0038510B" w:rsidP="00B53FD2">
      <w:pPr>
        <w:pStyle w:val="NoSpacing"/>
        <w:ind w:firstLine="567"/>
        <w:jc w:val="both"/>
        <w:rPr>
          <w:sz w:val="24"/>
          <w:szCs w:val="24"/>
        </w:rPr>
      </w:pPr>
      <w:r w:rsidRPr="00B53FD2">
        <w:rPr>
          <w:sz w:val="24"/>
          <w:szCs w:val="24"/>
        </w:rPr>
        <w:t xml:space="preserve">Гражданин вправе воспользоваться муниципальной услугой через своего законного или уполномоченного представителя либо при наличии письменного согласия гражданина через социального работника, сайт администрации МО </w:t>
      </w:r>
      <w:r>
        <w:rPr>
          <w:sz w:val="24"/>
          <w:szCs w:val="24"/>
        </w:rPr>
        <w:t xml:space="preserve"> Заглядин</w:t>
      </w:r>
      <w:r w:rsidRPr="00B53FD2">
        <w:rPr>
          <w:sz w:val="24"/>
          <w:szCs w:val="24"/>
        </w:rPr>
        <w:t>ский сельсовет-</w:t>
      </w:r>
      <w:r>
        <w:rPr>
          <w:sz w:val="24"/>
          <w:szCs w:val="24"/>
        </w:rPr>
        <w:t xml:space="preserve"> заглядино</w:t>
      </w:r>
      <w:r w:rsidRPr="00B53FD2">
        <w:rPr>
          <w:sz w:val="24"/>
          <w:szCs w:val="24"/>
        </w:rPr>
        <w:t>.рф , "Единый портал государственных и муниципальных услуг (функций)" www.gosuslugi.ru (далее - Единый портал.)</w:t>
      </w:r>
    </w:p>
    <w:p w:rsidR="0038510B" w:rsidRPr="00B53FD2" w:rsidRDefault="0038510B" w:rsidP="00B53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При этом личное участие гражданина в правоотношениях по получению муниципальной услуги не лишает его права иметь представителя, равно как и участие представителя не лишает гражданина права на личное участие в указанных правоотношениях</w:t>
      </w:r>
    </w:p>
    <w:p w:rsidR="0038510B" w:rsidRPr="00B53FD2" w:rsidRDefault="0038510B" w:rsidP="00B53FD2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b/>
          <w:bCs/>
          <w:szCs w:val="24"/>
        </w:rPr>
      </w:pPr>
    </w:p>
    <w:p w:rsidR="0038510B" w:rsidRPr="00B53FD2" w:rsidRDefault="0038510B" w:rsidP="00B53F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FD2">
        <w:rPr>
          <w:rFonts w:ascii="Times New Roman" w:hAnsi="Times New Roman"/>
          <w:b/>
          <w:bCs/>
          <w:sz w:val="24"/>
          <w:szCs w:val="24"/>
        </w:rPr>
        <w:t xml:space="preserve">2. Требования к порядку предоставления   услуги </w:t>
      </w:r>
    </w:p>
    <w:p w:rsidR="0038510B" w:rsidRPr="00B53FD2" w:rsidRDefault="0038510B" w:rsidP="00B53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2.1. Информирование граждан по вопросам предоставления муниципальной услуги осуществляется:</w:t>
      </w:r>
    </w:p>
    <w:p w:rsidR="0038510B" w:rsidRPr="00B53FD2" w:rsidRDefault="0038510B" w:rsidP="00B53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а) должностным лицом администрации сельсовета, ответственного за предоставление муниципальной услуги (далее - должностное лицо), при непосредственном обращении гражданина в администрацию сельсовета;</w:t>
      </w:r>
    </w:p>
    <w:p w:rsidR="0038510B" w:rsidRPr="00B53FD2" w:rsidRDefault="0038510B" w:rsidP="00B53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б) посредством телефонной и факсимильной связи;</w:t>
      </w:r>
    </w:p>
    <w:p w:rsidR="0038510B" w:rsidRPr="00B53FD2" w:rsidRDefault="0038510B" w:rsidP="00B53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в) путем оформления информационных стендов в администрации сельсовета;</w:t>
      </w:r>
    </w:p>
    <w:p w:rsidR="0038510B" w:rsidRPr="00B53FD2" w:rsidRDefault="0038510B" w:rsidP="00B53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г) путем публикации информационных материалов в средствах массовой информации;</w:t>
      </w:r>
    </w:p>
    <w:p w:rsidR="0038510B" w:rsidRPr="00B53FD2" w:rsidRDefault="0038510B" w:rsidP="00B53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д) путем размещения информационных материалов в помещениях, предназначенных для приема граждан, а также в иных организациях всех форм собственности по согласованию с указанными организациями, в том числе в многофункциональных центрах предоставления муниципальных услуг (далее - многофункциональные центры);</w:t>
      </w:r>
    </w:p>
    <w:p w:rsidR="0038510B" w:rsidRPr="00B53FD2" w:rsidRDefault="0038510B" w:rsidP="00B53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е) посредством ответов на письменные обращения граждан.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2.3. Информация о процедуре предоставления услуги предоставляется бесплатно.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2.4.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2.5. Установлен следующий график приёма получателей муниципальной услуги в администрации: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4065"/>
        <w:gridCol w:w="5100"/>
      </w:tblGrid>
      <w:tr w:rsidR="0038510B" w:rsidRPr="000F7E1D" w:rsidTr="00D46E41">
        <w:trPr>
          <w:tblCellSpacing w:w="0" w:type="dxa"/>
          <w:jc w:val="center"/>
        </w:trPr>
        <w:tc>
          <w:tcPr>
            <w:tcW w:w="4065" w:type="dxa"/>
          </w:tcPr>
          <w:p w:rsidR="0038510B" w:rsidRPr="000F7E1D" w:rsidRDefault="0038510B" w:rsidP="00B53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100" w:type="dxa"/>
          </w:tcPr>
          <w:p w:rsidR="0038510B" w:rsidRPr="000F7E1D" w:rsidRDefault="0038510B" w:rsidP="00B53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09.00 – 17.00 (перерыв 13.00-14.00) </w:t>
            </w:r>
          </w:p>
        </w:tc>
      </w:tr>
      <w:tr w:rsidR="0038510B" w:rsidRPr="000F7E1D" w:rsidTr="00D46E41">
        <w:trPr>
          <w:tblCellSpacing w:w="0" w:type="dxa"/>
          <w:jc w:val="center"/>
        </w:trPr>
        <w:tc>
          <w:tcPr>
            <w:tcW w:w="4065" w:type="dxa"/>
          </w:tcPr>
          <w:p w:rsidR="0038510B" w:rsidRPr="000F7E1D" w:rsidRDefault="0038510B" w:rsidP="00B53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100" w:type="dxa"/>
          </w:tcPr>
          <w:p w:rsidR="0038510B" w:rsidRPr="000F7E1D" w:rsidRDefault="0038510B" w:rsidP="00B53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09.00 – 17.00 (перерыв 13.00-14.00) </w:t>
            </w:r>
          </w:p>
        </w:tc>
      </w:tr>
      <w:tr w:rsidR="0038510B" w:rsidRPr="000F7E1D" w:rsidTr="00D46E41">
        <w:trPr>
          <w:tblCellSpacing w:w="0" w:type="dxa"/>
          <w:jc w:val="center"/>
        </w:trPr>
        <w:tc>
          <w:tcPr>
            <w:tcW w:w="4065" w:type="dxa"/>
          </w:tcPr>
          <w:p w:rsidR="0038510B" w:rsidRPr="000F7E1D" w:rsidRDefault="0038510B" w:rsidP="00B53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100" w:type="dxa"/>
          </w:tcPr>
          <w:p w:rsidR="0038510B" w:rsidRPr="000F7E1D" w:rsidRDefault="0038510B" w:rsidP="00B53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>09.00 -  17,00 (перерыв  с 13.- 14.00)</w:t>
            </w:r>
          </w:p>
        </w:tc>
      </w:tr>
      <w:tr w:rsidR="0038510B" w:rsidRPr="000F7E1D" w:rsidTr="00D46E41">
        <w:trPr>
          <w:tblCellSpacing w:w="0" w:type="dxa"/>
          <w:jc w:val="center"/>
        </w:trPr>
        <w:tc>
          <w:tcPr>
            <w:tcW w:w="4065" w:type="dxa"/>
          </w:tcPr>
          <w:p w:rsidR="0038510B" w:rsidRPr="000F7E1D" w:rsidRDefault="0038510B" w:rsidP="00B53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Четверг              </w:t>
            </w:r>
          </w:p>
          <w:p w:rsidR="0038510B" w:rsidRPr="000F7E1D" w:rsidRDefault="0038510B" w:rsidP="00B53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00" w:type="dxa"/>
          </w:tcPr>
          <w:p w:rsidR="0038510B" w:rsidRPr="000F7E1D" w:rsidRDefault="0038510B" w:rsidP="00B53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>09.00 – 17.00 (перерыв 13.00-14.00)</w:t>
            </w:r>
          </w:p>
          <w:p w:rsidR="0038510B" w:rsidRPr="000F7E1D" w:rsidRDefault="0038510B" w:rsidP="00B53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>09.00 – 17.00 (перерыв 13.00-14.00)</w:t>
            </w:r>
          </w:p>
          <w:p w:rsidR="0038510B" w:rsidRPr="000F7E1D" w:rsidRDefault="0038510B" w:rsidP="00B53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2.6. 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38510B" w:rsidRPr="00B53FD2" w:rsidRDefault="0038510B" w:rsidP="00B53FD2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B53FD2">
        <w:t xml:space="preserve">2.7. </w:t>
      </w:r>
      <w:r w:rsidRPr="00B53FD2">
        <w:rPr>
          <w:color w:val="000000"/>
        </w:rPr>
        <w:t>Информационный стенд о порядке предоставления услуги, расположенном в здании администрации, где предоставляется муниципальная услуга сельсовета  дополнительно для инвалидов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информации.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FD2">
        <w:rPr>
          <w:color w:val="000000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FD2">
        <w:rPr>
          <w:rFonts w:ascii="Times New Roman" w:hAnsi="Times New Roman"/>
          <w:color w:val="000000"/>
          <w:sz w:val="24"/>
          <w:szCs w:val="24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сайте администрации Заглядин</w:t>
      </w:r>
      <w:r w:rsidRPr="00B53FD2">
        <w:rPr>
          <w:color w:val="000000"/>
        </w:rPr>
        <w:t>ского  сельсовета размещается следующая информация: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FD2">
        <w:rPr>
          <w:color w:val="00000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FD2">
        <w:rPr>
          <w:color w:val="000000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FD2">
        <w:rPr>
          <w:color w:val="000000"/>
        </w:rPr>
        <w:t>- место и режим приема заявителей;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FD2">
        <w:rPr>
          <w:color w:val="000000"/>
        </w:rPr>
        <w:t>- основания для отказа в предоставлении муниципальной услуги;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FD2">
        <w:rPr>
          <w:color w:val="000000"/>
        </w:rPr>
        <w:t>- порядок получения консультаций.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FD2">
        <w:t xml:space="preserve">2.8.  </w:t>
      </w:r>
      <w:r w:rsidRPr="00B53FD2">
        <w:rPr>
          <w:color w:val="000000"/>
        </w:rPr>
        <w:t>Прилегающая территория к зданию территории оборудуются местами для парковки специальных автотранспортных средств инвалидов(не менее одного места) , которые не должны занимать иные транспортные средства,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FD2">
        <w:rPr>
          <w:color w:val="000000"/>
        </w:rPr>
        <w:t>помещения для предоставления услуги должны размещаются на нижних этажах здания.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FD2">
        <w:rPr>
          <w:color w:val="000000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FD2">
        <w:rPr>
          <w:color w:val="000000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FD2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FD2">
        <w:rPr>
          <w:color w:val="000000"/>
        </w:rPr>
        <w:t>Прием заявителей для предоставления муниципальной услуги осуществляется специалистом.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FD2">
        <w:rPr>
          <w:color w:val="000000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FD2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FD2">
        <w:rPr>
          <w:color w:val="000000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38510B" w:rsidRPr="00B53FD2" w:rsidRDefault="0038510B" w:rsidP="00B53F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FD2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2.9. В размещаемой информации по процедуре предоставления муниципальной услуги должны быть представлены следующие материалы: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(приложение № 1 к Регламенту);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2) перечень лиц, имеющих право на получение услуги и требования, предъявляемые к ним;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3) описание процедуры предоставления услуги в текстовом виде и в виде блок-схемы (приложение № 3 к Регламенту);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4)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</w:t>
      </w:r>
      <w:r w:rsidRPr="00B53FD2">
        <w:rPr>
          <w:rFonts w:ascii="Times New Roman" w:hAnsi="Times New Roman"/>
          <w:sz w:val="24"/>
          <w:szCs w:val="24"/>
          <w:lang w:val="en-US"/>
        </w:rPr>
        <w:t>III</w:t>
      </w:r>
      <w:r w:rsidRPr="00B53FD2">
        <w:rPr>
          <w:rFonts w:ascii="Times New Roman" w:hAnsi="Times New Roman"/>
          <w:sz w:val="24"/>
          <w:szCs w:val="24"/>
        </w:rPr>
        <w:t xml:space="preserve"> Регламента);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5) перечень причин для отказа в предоставлении услуги (пункт 2.11 Раздела </w:t>
      </w:r>
      <w:r w:rsidRPr="00B53FD2">
        <w:rPr>
          <w:rFonts w:ascii="Times New Roman" w:hAnsi="Times New Roman"/>
          <w:sz w:val="24"/>
          <w:szCs w:val="24"/>
          <w:lang w:val="en-US"/>
        </w:rPr>
        <w:t>II</w:t>
      </w:r>
      <w:r w:rsidRPr="00B53FD2">
        <w:rPr>
          <w:rFonts w:ascii="Times New Roman" w:hAnsi="Times New Roman"/>
          <w:sz w:val="24"/>
          <w:szCs w:val="24"/>
        </w:rPr>
        <w:t xml:space="preserve"> Регламента);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6) порядок обжалования действия (бездействия) и решений, осуществляемых (принятых) специалистами администрации в рамках предоставления услуги (Раздел 5 Регламента);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2.10. Срок предоставления муниципальной услуги. Срок предоставления муниципальной услуги не должен превышать 12 (двенадцати) дней со дня подачи заявления о присвоении (уточнении) почтового адреса объекту недвижимости и (или) уточнению местоположения земельного участка.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2.11. Основанием для отказа в предоставлении услуги является: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1) предоставление заявителем не всех документов, указанных в пункте 3.2 Раздела 3 настоящего регламента, необходимых для предоставления услуги;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2) не предоставление заявителем документов, подтверждающих необходимость оказания заявителю услуги. </w:t>
      </w:r>
    </w:p>
    <w:p w:rsidR="0038510B" w:rsidRPr="00B53FD2" w:rsidRDefault="0038510B" w:rsidP="00B53FD2">
      <w:pPr>
        <w:pStyle w:val="10"/>
        <w:tabs>
          <w:tab w:val="left" w:pos="1494"/>
        </w:tabs>
        <w:spacing w:before="0" w:after="0"/>
        <w:ind w:firstLine="709"/>
        <w:rPr>
          <w:szCs w:val="24"/>
        </w:rPr>
      </w:pPr>
      <w:r w:rsidRPr="00B53FD2">
        <w:rPr>
          <w:szCs w:val="24"/>
        </w:rPr>
        <w:t>2.12. Основанием для начала предоставления муниципальной услуги является  обращение заявителя (его представителя, доверенного лица на основании нотариально удостоверенной доверенности) к специалисту администрации (далее - специалист) с комплектом документов, необходимых для предоставления услуги.</w:t>
      </w:r>
    </w:p>
    <w:p w:rsidR="0038510B" w:rsidRPr="00B53FD2" w:rsidRDefault="0038510B" w:rsidP="00B53FD2">
      <w:pPr>
        <w:pStyle w:val="10"/>
        <w:tabs>
          <w:tab w:val="left" w:pos="1494"/>
        </w:tabs>
        <w:spacing w:before="0" w:after="0"/>
        <w:ind w:firstLine="709"/>
        <w:rPr>
          <w:szCs w:val="24"/>
        </w:rPr>
      </w:pPr>
      <w:r w:rsidRPr="00B53FD2">
        <w:rPr>
          <w:szCs w:val="24"/>
        </w:rPr>
        <w:t>Способы обращения:</w:t>
      </w:r>
    </w:p>
    <w:p w:rsidR="0038510B" w:rsidRPr="00B53FD2" w:rsidRDefault="0038510B" w:rsidP="00B53FD2">
      <w:pPr>
        <w:pStyle w:val="10"/>
        <w:numPr>
          <w:ilvl w:val="0"/>
          <w:numId w:val="3"/>
        </w:numPr>
        <w:tabs>
          <w:tab w:val="left" w:pos="426"/>
        </w:tabs>
        <w:spacing w:before="0" w:after="0"/>
        <w:ind w:left="0" w:firstLine="709"/>
        <w:rPr>
          <w:szCs w:val="24"/>
        </w:rPr>
      </w:pPr>
      <w:r w:rsidRPr="00B53FD2">
        <w:rPr>
          <w:szCs w:val="24"/>
        </w:rPr>
        <w:t>Лично либо через законного представителя.</w:t>
      </w:r>
    </w:p>
    <w:p w:rsidR="0038510B" w:rsidRPr="00B53FD2" w:rsidRDefault="0038510B" w:rsidP="00B53FD2">
      <w:pPr>
        <w:pStyle w:val="10"/>
        <w:numPr>
          <w:ilvl w:val="0"/>
          <w:numId w:val="3"/>
        </w:numPr>
        <w:tabs>
          <w:tab w:val="left" w:pos="426"/>
        </w:tabs>
        <w:spacing w:before="0" w:after="0"/>
        <w:ind w:left="0" w:firstLine="709"/>
        <w:rPr>
          <w:szCs w:val="24"/>
        </w:rPr>
      </w:pPr>
      <w:r w:rsidRPr="00B53FD2">
        <w:rPr>
          <w:szCs w:val="24"/>
        </w:rPr>
        <w:t xml:space="preserve">Через интернет-сайт администрации МО </w:t>
      </w:r>
      <w:r>
        <w:rPr>
          <w:szCs w:val="24"/>
        </w:rPr>
        <w:t>Заглядин</w:t>
      </w:r>
      <w:r w:rsidRPr="00B53FD2">
        <w:rPr>
          <w:szCs w:val="24"/>
        </w:rPr>
        <w:t>ский сельсовет, Единый портал.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b/>
          <w:bCs/>
          <w:sz w:val="24"/>
          <w:szCs w:val="24"/>
        </w:rPr>
        <w:t>3. Сроки и последовательность действий при предоставлении услуги</w:t>
      </w: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3.2.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3) документ, удостоверяющий личность гражданина, его представителя – для физических лиц;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4) кадастровый паспорт (выписка) земельного участка;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5) технический паспорт объекта капитального строительства;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3.4.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3.5. Глава администрации  сельского сельсовета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3.5.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3.5.1.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3.5.2. Обследование территории на месте, где расположены объекты недвижимости, для которых устанавливаются (уточняются) адреса.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3.5.3. Согласование устанавливаемых и существующих адресов близлежащих строений.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3.5.4. Оформление адресных документов.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3.5.5. Подготовка проекта постановления администрации о присвоении (уточнении) адреса объекту недвижимого имущества и направление его на подпись главе муниципального образования  </w:t>
      </w:r>
      <w:r>
        <w:rPr>
          <w:rFonts w:ascii="Times New Roman" w:hAnsi="Times New Roman"/>
          <w:sz w:val="24"/>
          <w:szCs w:val="24"/>
        </w:rPr>
        <w:t>Заглядин</w:t>
      </w:r>
      <w:r w:rsidRPr="00B53FD2">
        <w:rPr>
          <w:rFonts w:ascii="Times New Roman" w:hAnsi="Times New Roman"/>
          <w:bCs/>
          <w:sz w:val="24"/>
          <w:szCs w:val="24"/>
        </w:rPr>
        <w:t>ского</w:t>
      </w:r>
      <w:r w:rsidRPr="00B53FD2">
        <w:rPr>
          <w:rFonts w:ascii="Times New Roman" w:hAnsi="Times New Roman"/>
          <w:sz w:val="24"/>
          <w:szCs w:val="24"/>
        </w:rPr>
        <w:t xml:space="preserve"> сельсовета.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3.6. После подписания вышеуказанного постановления главой муниципального образования </w:t>
      </w:r>
      <w:r>
        <w:rPr>
          <w:rFonts w:ascii="Times New Roman" w:hAnsi="Times New Roman"/>
          <w:sz w:val="24"/>
          <w:szCs w:val="24"/>
        </w:rPr>
        <w:t>Заглядин</w:t>
      </w:r>
      <w:r w:rsidRPr="00B53FD2">
        <w:rPr>
          <w:rFonts w:ascii="Times New Roman" w:hAnsi="Times New Roman"/>
          <w:bCs/>
          <w:sz w:val="24"/>
          <w:szCs w:val="24"/>
        </w:rPr>
        <w:t>ский</w:t>
      </w:r>
      <w:r w:rsidRPr="00B53FD2">
        <w:rPr>
          <w:rFonts w:ascii="Times New Roman" w:hAnsi="Times New Roman"/>
          <w:spacing w:val="1"/>
          <w:sz w:val="24"/>
          <w:szCs w:val="24"/>
        </w:rPr>
        <w:t xml:space="preserve"> сельсовет</w:t>
      </w:r>
      <w:r w:rsidRPr="00B53FD2">
        <w:rPr>
          <w:rFonts w:ascii="Times New Roman" w:hAnsi="Times New Roman"/>
          <w:sz w:val="24"/>
          <w:szCs w:val="24"/>
        </w:rPr>
        <w:t xml:space="preserve"> данные о присвоенном (уточнённом) адресе вносятся специалистом в официальный адресный реестр.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3.7.  Подготовленные </w:t>
      </w:r>
      <w:r w:rsidRPr="00B53FD2">
        <w:rPr>
          <w:rFonts w:ascii="Times New Roman" w:hAnsi="Times New Roman"/>
          <w:bCs/>
          <w:sz w:val="24"/>
          <w:szCs w:val="24"/>
        </w:rPr>
        <w:t>постановления о присвоении почтового адреса объекта недвижимости, об уточнении (изменении) почтового адреса объекта недвижимости вы</w:t>
      </w:r>
      <w:r w:rsidRPr="00B53FD2">
        <w:rPr>
          <w:rFonts w:ascii="Times New Roman" w:hAnsi="Times New Roman"/>
          <w:sz w:val="24"/>
          <w:szCs w:val="24"/>
        </w:rPr>
        <w:t>даётся лично заявителю на рабочем месте специалиста администрации сельсовета, через Единый портал либо по каналам почтовой связи.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3.8. При получении вышеуказанного 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3.9.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администрации  сельсовета и направляет его заявителю.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3.10. Услуга оказывается в срок не более 30 дней со дня регистрации заявления о присвоении (уточнении) адреса объектам недвижимого имущества.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3.11. Услуга оказывается бесплатно.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3.12. При  поступлении обращения через интернет-сайт администрации МО </w:t>
      </w:r>
      <w:r>
        <w:rPr>
          <w:rFonts w:ascii="Times New Roman" w:hAnsi="Times New Roman"/>
          <w:sz w:val="24"/>
          <w:szCs w:val="24"/>
        </w:rPr>
        <w:t>Заглядин</w:t>
      </w:r>
      <w:r w:rsidRPr="00B53FD2">
        <w:rPr>
          <w:rFonts w:ascii="Times New Roman" w:hAnsi="Times New Roman"/>
          <w:sz w:val="24"/>
          <w:szCs w:val="24"/>
        </w:rPr>
        <w:t>ский сельсовет, Единый портал специалист, ответственный за предоставление муниципальной услуги, регистрирует обращение в журнале регистрации обращений и предварительной записи на прием с отметкой о предполагаемой дате обращения, и направляет уведомление с указанием даты предоставления документов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b/>
          <w:bCs/>
          <w:sz w:val="24"/>
          <w:szCs w:val="24"/>
        </w:rPr>
        <w:t xml:space="preserve">4. Порядок и формы контроля за предоставлением услуги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4.1. Контроль за полнотой и качеством предоставления услуги осуществляется главой администрации  сельсовета.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4.2.По фактам нарушения настоящего регламента глава администрации назначает проверку.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</w:t>
      </w:r>
    </w:p>
    <w:p w:rsidR="0038510B" w:rsidRPr="00B53FD2" w:rsidRDefault="0038510B" w:rsidP="00B53F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FD2">
        <w:rPr>
          <w:rFonts w:ascii="Times New Roman" w:hAnsi="Times New Roman"/>
          <w:b/>
          <w:bCs/>
          <w:sz w:val="24"/>
          <w:szCs w:val="24"/>
        </w:rPr>
        <w:t xml:space="preserve">5. Порядок обжалования действия (бездействия) специалиста администрации, а также принимаемого им решения </w:t>
      </w:r>
    </w:p>
    <w:p w:rsidR="0038510B" w:rsidRPr="00B53FD2" w:rsidRDefault="0038510B" w:rsidP="00B53F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FD2">
        <w:rPr>
          <w:rFonts w:ascii="Times New Roman" w:hAnsi="Times New Roman"/>
          <w:b/>
          <w:bCs/>
          <w:sz w:val="24"/>
          <w:szCs w:val="24"/>
        </w:rPr>
        <w:t>при предоставлении услуги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5.2.  При обжаловании действий (бездействия) во внесудебном порядке заявитель подает жалобу в письменной форме на имя главы администрации по каналам почтовой связи, либо через интернет-сайт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Заглядин</w:t>
      </w:r>
      <w:r w:rsidRPr="00B53FD2">
        <w:rPr>
          <w:rFonts w:ascii="Times New Roman" w:hAnsi="Times New Roman"/>
          <w:sz w:val="24"/>
          <w:szCs w:val="24"/>
        </w:rPr>
        <w:t>ский сельсовет</w:t>
      </w:r>
      <w:r w:rsidRPr="00B53FD2">
        <w:rPr>
          <w:rFonts w:ascii="Times New Roman" w:hAnsi="Times New Roman"/>
          <w:color w:val="FF0000"/>
          <w:sz w:val="24"/>
          <w:szCs w:val="24"/>
        </w:rPr>
        <w:t>.</w:t>
      </w:r>
    </w:p>
    <w:p w:rsidR="0038510B" w:rsidRPr="00B53FD2" w:rsidRDefault="0038510B" w:rsidP="00B53FD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5.3. 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 предоставляющей муниципальную услугу, должностного лица администрации, 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8510B" w:rsidRPr="00B53FD2" w:rsidRDefault="0038510B" w:rsidP="00B53FD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38510B" w:rsidRPr="00B53FD2" w:rsidRDefault="0038510B" w:rsidP="00B53FD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510B" w:rsidRPr="00B53FD2" w:rsidRDefault="0038510B" w:rsidP="00B53FD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10B" w:rsidRPr="00B53FD2" w:rsidRDefault="0038510B" w:rsidP="00B53FD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муниципального служащего;</w:t>
      </w:r>
    </w:p>
    <w:p w:rsidR="0038510B" w:rsidRPr="00B53FD2" w:rsidRDefault="0038510B" w:rsidP="00B53FD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5.5.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5.6.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5.7. Письменный ответ подписывается главой администрации  и направляется заявителю по почтовому адресу, указанному в обращении.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5.9.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</w:t>
      </w:r>
    </w:p>
    <w:p w:rsidR="0038510B" w:rsidRPr="00B53FD2" w:rsidRDefault="0038510B" w:rsidP="00B5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5.10.При обращении заявителя в письменной форме срок рассмотрения жалобы не должен превышать 30 дней с момента регистрации такого обращения. </w:t>
      </w:r>
    </w:p>
    <w:p w:rsidR="0038510B" w:rsidRPr="00B53FD2" w:rsidRDefault="0038510B" w:rsidP="00B53F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Сведения </w:t>
      </w:r>
    </w:p>
    <w:p w:rsidR="0038510B" w:rsidRPr="00B53FD2" w:rsidRDefault="0038510B" w:rsidP="00B53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об администрации муниципального образования</w:t>
      </w:r>
      <w:r w:rsidRPr="00B53F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Заглядин</w:t>
      </w:r>
      <w:r w:rsidRPr="00B53FD2">
        <w:rPr>
          <w:rFonts w:ascii="Times New Roman" w:hAnsi="Times New Roman"/>
          <w:bCs/>
          <w:sz w:val="24"/>
          <w:szCs w:val="24"/>
        </w:rPr>
        <w:t>ский</w:t>
      </w:r>
      <w:r w:rsidRPr="00B53FD2">
        <w:rPr>
          <w:rFonts w:ascii="Times New Roman" w:hAnsi="Times New Roman"/>
          <w:sz w:val="24"/>
          <w:szCs w:val="24"/>
        </w:rPr>
        <w:t xml:space="preserve"> сельсовет Асекеевского района Оренбургской области</w:t>
      </w:r>
    </w:p>
    <w:p w:rsidR="0038510B" w:rsidRPr="00B53FD2" w:rsidRDefault="0038510B" w:rsidP="00B53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CellSpacing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2079"/>
        <w:gridCol w:w="2074"/>
        <w:gridCol w:w="1983"/>
        <w:gridCol w:w="1275"/>
        <w:gridCol w:w="2370"/>
      </w:tblGrid>
      <w:tr w:rsidR="0038510B" w:rsidRPr="000F7E1D" w:rsidTr="00D46E41">
        <w:trPr>
          <w:tblCellSpacing w:w="0" w:type="dxa"/>
        </w:trPr>
        <w:tc>
          <w:tcPr>
            <w:tcW w:w="540" w:type="dxa"/>
          </w:tcPr>
          <w:p w:rsidR="0038510B" w:rsidRPr="000F7E1D" w:rsidRDefault="0038510B" w:rsidP="00B53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079" w:type="dxa"/>
          </w:tcPr>
          <w:p w:rsidR="0038510B" w:rsidRPr="000F7E1D" w:rsidRDefault="0038510B" w:rsidP="00B53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Наименование органа </w:t>
            </w:r>
          </w:p>
        </w:tc>
        <w:tc>
          <w:tcPr>
            <w:tcW w:w="2074" w:type="dxa"/>
          </w:tcPr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1983" w:type="dxa"/>
          </w:tcPr>
          <w:p w:rsidR="0038510B" w:rsidRPr="000F7E1D" w:rsidRDefault="0038510B" w:rsidP="00B53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1275" w:type="dxa"/>
          </w:tcPr>
          <w:p w:rsidR="0038510B" w:rsidRPr="000F7E1D" w:rsidRDefault="0038510B" w:rsidP="00B53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Номера телефонов для справок </w:t>
            </w:r>
          </w:p>
        </w:tc>
        <w:tc>
          <w:tcPr>
            <w:tcW w:w="2370" w:type="dxa"/>
          </w:tcPr>
          <w:p w:rsidR="0038510B" w:rsidRPr="000F7E1D" w:rsidRDefault="0038510B" w:rsidP="00B53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</w:p>
        </w:tc>
      </w:tr>
      <w:tr w:rsidR="0038510B" w:rsidRPr="000F7E1D" w:rsidTr="00D46E41">
        <w:trPr>
          <w:tblCellSpacing w:w="0" w:type="dxa"/>
        </w:trPr>
        <w:tc>
          <w:tcPr>
            <w:tcW w:w="540" w:type="dxa"/>
          </w:tcPr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79" w:type="dxa"/>
          </w:tcPr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38510B" w:rsidRPr="000F7E1D" w:rsidRDefault="0038510B" w:rsidP="005D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>Ст.Заглядино ул.Фурманова, д.1а</w:t>
            </w:r>
          </w:p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>461705</w:t>
            </w:r>
          </w:p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>Оренбургская область Асекеевский район ст.  Заглядино улица</w:t>
            </w:r>
          </w:p>
          <w:p w:rsidR="0038510B" w:rsidRPr="000F7E1D" w:rsidRDefault="0038510B" w:rsidP="005D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>Фурманова, 1а</w:t>
            </w:r>
          </w:p>
        </w:tc>
        <w:tc>
          <w:tcPr>
            <w:tcW w:w="1275" w:type="dxa"/>
          </w:tcPr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1D">
              <w:rPr>
                <w:rFonts w:ascii="Times New Roman" w:hAnsi="Times New Roman"/>
                <w:sz w:val="24"/>
                <w:szCs w:val="24"/>
              </w:rPr>
              <w:t xml:space="preserve">8(35351) 23-0-59 </w:t>
            </w:r>
          </w:p>
        </w:tc>
        <w:tc>
          <w:tcPr>
            <w:tcW w:w="2370" w:type="dxa"/>
          </w:tcPr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7E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F7E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7E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c.zaglyadino2012@</w:t>
            </w:r>
          </w:p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E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yandex.ru</w:t>
            </w:r>
          </w:p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10B" w:rsidRPr="000F7E1D" w:rsidRDefault="0038510B" w:rsidP="00B53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/>
          <w:spacing w:val="-14"/>
          <w:sz w:val="24"/>
          <w:szCs w:val="24"/>
        </w:rPr>
      </w:pPr>
      <w:r w:rsidRPr="00B53FD2">
        <w:rPr>
          <w:rFonts w:ascii="Times New Roman" w:hAnsi="Times New Roman"/>
          <w:spacing w:val="-14"/>
          <w:sz w:val="24"/>
          <w:szCs w:val="24"/>
        </w:rPr>
        <w:t>Приложение № 1</w:t>
      </w:r>
    </w:p>
    <w:p w:rsidR="0038510B" w:rsidRPr="00B53FD2" w:rsidRDefault="0038510B" w:rsidP="00B53FD2">
      <w:pPr>
        <w:shd w:val="clear" w:color="auto" w:fill="FFFFFF"/>
        <w:spacing w:after="0" w:line="240" w:lineRule="auto"/>
        <w:ind w:left="4956" w:right="-6"/>
        <w:jc w:val="right"/>
        <w:rPr>
          <w:rFonts w:ascii="Times New Roman" w:hAnsi="Times New Roman"/>
          <w:spacing w:val="-8"/>
          <w:sz w:val="24"/>
          <w:szCs w:val="24"/>
        </w:rPr>
      </w:pPr>
      <w:r w:rsidRPr="00B53FD2">
        <w:rPr>
          <w:rFonts w:ascii="Times New Roman" w:hAnsi="Times New Roman"/>
          <w:spacing w:val="-8"/>
          <w:sz w:val="24"/>
          <w:szCs w:val="24"/>
        </w:rPr>
        <w:t>к Административному регламенту</w:t>
      </w:r>
    </w:p>
    <w:p w:rsidR="0038510B" w:rsidRPr="00B53FD2" w:rsidRDefault="0038510B" w:rsidP="00B53FD2">
      <w:pPr>
        <w:shd w:val="clear" w:color="auto" w:fill="FFFFFF"/>
        <w:spacing w:after="0" w:line="240" w:lineRule="auto"/>
        <w:ind w:left="5580" w:right="-6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8510B" w:rsidRPr="00B53FD2" w:rsidRDefault="0038510B" w:rsidP="00B53FD2">
      <w:pPr>
        <w:shd w:val="clear" w:color="auto" w:fill="FFFFFF"/>
        <w:spacing w:after="0" w:line="240" w:lineRule="auto"/>
        <w:ind w:left="5580" w:right="-6"/>
        <w:jc w:val="both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hd w:val="clear" w:color="auto" w:fill="FFFFFF"/>
        <w:spacing w:after="0" w:line="240" w:lineRule="auto"/>
        <w:ind w:left="410" w:right="-6"/>
        <w:jc w:val="center"/>
        <w:rPr>
          <w:rFonts w:ascii="Times New Roman" w:hAnsi="Times New Roman"/>
          <w:spacing w:val="-6"/>
          <w:sz w:val="24"/>
          <w:szCs w:val="24"/>
        </w:rPr>
      </w:pPr>
      <w:r w:rsidRPr="00B53FD2">
        <w:rPr>
          <w:rFonts w:ascii="Times New Roman" w:hAnsi="Times New Roman"/>
          <w:spacing w:val="-6"/>
          <w:sz w:val="24"/>
          <w:szCs w:val="24"/>
        </w:rPr>
        <w:t xml:space="preserve">Почтовый адрес, справочные телефоны, </w:t>
      </w:r>
    </w:p>
    <w:p w:rsidR="0038510B" w:rsidRPr="00B53FD2" w:rsidRDefault="0038510B" w:rsidP="00B53FD2">
      <w:pPr>
        <w:shd w:val="clear" w:color="auto" w:fill="FFFFFF"/>
        <w:spacing w:after="0" w:line="240" w:lineRule="auto"/>
        <w:ind w:left="410" w:right="-6"/>
        <w:jc w:val="center"/>
        <w:rPr>
          <w:rFonts w:ascii="Times New Roman" w:hAnsi="Times New Roman"/>
          <w:spacing w:val="-6"/>
          <w:sz w:val="24"/>
          <w:szCs w:val="24"/>
        </w:rPr>
      </w:pPr>
      <w:r w:rsidRPr="00B53FD2">
        <w:rPr>
          <w:rFonts w:ascii="Times New Roman" w:hAnsi="Times New Roman"/>
          <w:spacing w:val="-6"/>
          <w:sz w:val="24"/>
          <w:szCs w:val="24"/>
        </w:rPr>
        <w:t xml:space="preserve"> администрации муниципального  образования</w:t>
      </w:r>
      <w:r w:rsidRPr="00B53FD2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Заглядин</w:t>
      </w:r>
      <w:r w:rsidRPr="00B53FD2">
        <w:rPr>
          <w:rFonts w:ascii="Times New Roman" w:hAnsi="Times New Roman"/>
          <w:bCs/>
          <w:sz w:val="24"/>
          <w:szCs w:val="24"/>
        </w:rPr>
        <w:t>ский</w:t>
      </w:r>
      <w:r w:rsidRPr="00B53FD2">
        <w:rPr>
          <w:rFonts w:ascii="Times New Roman" w:hAnsi="Times New Roman"/>
          <w:spacing w:val="-6"/>
          <w:sz w:val="24"/>
          <w:szCs w:val="24"/>
        </w:rPr>
        <w:t xml:space="preserve"> сельсовет Асекеевского района Оренбургской области</w:t>
      </w:r>
    </w:p>
    <w:p w:rsidR="0038510B" w:rsidRPr="00B53FD2" w:rsidRDefault="0038510B" w:rsidP="00B53FD2">
      <w:pPr>
        <w:shd w:val="clear" w:color="auto" w:fill="FFFFFF"/>
        <w:spacing w:after="0" w:line="240" w:lineRule="auto"/>
        <w:ind w:left="410" w:right="-6"/>
        <w:jc w:val="center"/>
        <w:rPr>
          <w:rFonts w:ascii="Times New Roman" w:hAnsi="Times New Roman"/>
          <w:spacing w:val="-6"/>
          <w:sz w:val="24"/>
          <w:szCs w:val="24"/>
        </w:rPr>
      </w:pPr>
      <w:r w:rsidRPr="00B53FD2">
        <w:rPr>
          <w:rFonts w:ascii="Times New Roman" w:hAnsi="Times New Roman"/>
          <w:spacing w:val="-6"/>
          <w:sz w:val="24"/>
          <w:szCs w:val="24"/>
        </w:rPr>
        <w:t xml:space="preserve">факс, режим работы администрации  муниципального  образования </w:t>
      </w:r>
      <w:r>
        <w:rPr>
          <w:rFonts w:ascii="Times New Roman" w:hAnsi="Times New Roman"/>
          <w:spacing w:val="-6"/>
          <w:sz w:val="24"/>
          <w:szCs w:val="24"/>
        </w:rPr>
        <w:t>Заглядин</w:t>
      </w:r>
      <w:r w:rsidRPr="00B53FD2">
        <w:rPr>
          <w:rFonts w:ascii="Times New Roman" w:hAnsi="Times New Roman"/>
          <w:bCs/>
          <w:sz w:val="24"/>
          <w:szCs w:val="24"/>
        </w:rPr>
        <w:t>ский</w:t>
      </w:r>
      <w:r w:rsidRPr="00B53FD2">
        <w:rPr>
          <w:rFonts w:ascii="Times New Roman" w:hAnsi="Times New Roman"/>
          <w:spacing w:val="-6"/>
          <w:sz w:val="24"/>
          <w:szCs w:val="24"/>
        </w:rPr>
        <w:t xml:space="preserve"> сельсовет Асекеевского района Оренбургской области</w:t>
      </w:r>
    </w:p>
    <w:p w:rsidR="0038510B" w:rsidRPr="00B53FD2" w:rsidRDefault="0038510B" w:rsidP="00B53FD2">
      <w:pPr>
        <w:shd w:val="clear" w:color="auto" w:fill="FFFFFF"/>
        <w:spacing w:after="0" w:line="240" w:lineRule="auto"/>
        <w:ind w:left="410" w:right="-6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8510B" w:rsidRPr="00B53FD2" w:rsidRDefault="0038510B" w:rsidP="00B53FD2">
      <w:pPr>
        <w:shd w:val="clear" w:color="auto" w:fill="FFFFFF"/>
        <w:spacing w:after="0" w:line="240" w:lineRule="auto"/>
        <w:ind w:left="94" w:right="-6"/>
        <w:jc w:val="both"/>
        <w:rPr>
          <w:rFonts w:ascii="Times New Roman" w:hAnsi="Times New Roman"/>
          <w:spacing w:val="-5"/>
          <w:sz w:val="24"/>
          <w:szCs w:val="24"/>
        </w:rPr>
      </w:pPr>
      <w:r w:rsidRPr="00B53FD2">
        <w:rPr>
          <w:rFonts w:ascii="Times New Roman" w:hAnsi="Times New Roman"/>
          <w:spacing w:val="-8"/>
          <w:sz w:val="24"/>
          <w:szCs w:val="24"/>
        </w:rPr>
        <w:t xml:space="preserve">Почтовый адрес администрации муниципального образования </w:t>
      </w:r>
      <w:r>
        <w:rPr>
          <w:rFonts w:ascii="Times New Roman" w:hAnsi="Times New Roman"/>
          <w:spacing w:val="-8"/>
          <w:sz w:val="24"/>
          <w:szCs w:val="24"/>
        </w:rPr>
        <w:t xml:space="preserve"> Заглядин</w:t>
      </w:r>
      <w:r w:rsidRPr="00B53FD2">
        <w:rPr>
          <w:rFonts w:ascii="Times New Roman" w:hAnsi="Times New Roman"/>
          <w:spacing w:val="-8"/>
          <w:sz w:val="24"/>
          <w:szCs w:val="24"/>
        </w:rPr>
        <w:t>ский сельсовет: 4617</w:t>
      </w:r>
      <w:r>
        <w:rPr>
          <w:rFonts w:ascii="Times New Roman" w:hAnsi="Times New Roman"/>
          <w:spacing w:val="-8"/>
          <w:sz w:val="24"/>
          <w:szCs w:val="24"/>
        </w:rPr>
        <w:t>05</w:t>
      </w:r>
      <w:r w:rsidRPr="00B53FD2">
        <w:rPr>
          <w:rFonts w:ascii="Times New Roman" w:hAnsi="Times New Roman"/>
          <w:spacing w:val="-8"/>
          <w:sz w:val="24"/>
          <w:szCs w:val="24"/>
        </w:rPr>
        <w:t xml:space="preserve"> Оренбургская</w:t>
      </w:r>
      <w:r>
        <w:rPr>
          <w:rFonts w:ascii="Times New Roman" w:hAnsi="Times New Roman"/>
          <w:spacing w:val="-8"/>
          <w:sz w:val="24"/>
          <w:szCs w:val="24"/>
        </w:rPr>
        <w:t xml:space="preserve"> область Асекеевский район станция Заглядино улица Фурманова</w:t>
      </w:r>
      <w:r w:rsidRPr="00B53FD2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1а</w:t>
      </w:r>
    </w:p>
    <w:p w:rsidR="0038510B" w:rsidRPr="00B53FD2" w:rsidRDefault="0038510B" w:rsidP="00B53FD2">
      <w:pPr>
        <w:shd w:val="clear" w:color="auto" w:fill="FFFFFF"/>
        <w:spacing w:after="0" w:line="240" w:lineRule="auto"/>
        <w:ind w:left="94" w:right="-6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8510B" w:rsidRPr="00B53FD2" w:rsidRDefault="0038510B" w:rsidP="00B53FD2">
      <w:pPr>
        <w:shd w:val="clear" w:color="auto" w:fill="FFFFFF"/>
        <w:spacing w:after="0" w:line="240" w:lineRule="auto"/>
        <w:ind w:left="94" w:right="-6"/>
        <w:jc w:val="both"/>
        <w:rPr>
          <w:rFonts w:ascii="Times New Roman" w:hAnsi="Times New Roman"/>
          <w:spacing w:val="-6"/>
          <w:sz w:val="24"/>
          <w:szCs w:val="24"/>
        </w:rPr>
      </w:pPr>
      <w:r w:rsidRPr="00B53FD2">
        <w:rPr>
          <w:rFonts w:ascii="Times New Roman" w:hAnsi="Times New Roman"/>
          <w:spacing w:val="-6"/>
          <w:sz w:val="24"/>
          <w:szCs w:val="24"/>
        </w:rPr>
        <w:t xml:space="preserve">Режим работы администрации муниципального образования </w:t>
      </w:r>
      <w:r>
        <w:rPr>
          <w:rFonts w:ascii="Times New Roman" w:hAnsi="Times New Roman"/>
          <w:spacing w:val="-6"/>
          <w:sz w:val="24"/>
          <w:szCs w:val="24"/>
        </w:rPr>
        <w:t>Заглядин</w:t>
      </w:r>
      <w:r w:rsidRPr="00B53FD2">
        <w:rPr>
          <w:rFonts w:ascii="Times New Roman" w:hAnsi="Times New Roman"/>
          <w:spacing w:val="-6"/>
          <w:sz w:val="24"/>
          <w:szCs w:val="24"/>
        </w:rPr>
        <w:t>ский сельсовет: с 9:00 до 17:00.</w:t>
      </w:r>
      <w:r>
        <w:rPr>
          <w:rFonts w:ascii="Times New Roman" w:hAnsi="Times New Roman"/>
          <w:spacing w:val="-6"/>
          <w:sz w:val="24"/>
          <w:szCs w:val="24"/>
        </w:rPr>
        <w:t xml:space="preserve"> обед</w:t>
      </w:r>
      <w:r w:rsidRPr="005D416A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13:00 и с14:00 </w:t>
      </w:r>
      <w:r w:rsidRPr="00B53FD2">
        <w:rPr>
          <w:rFonts w:ascii="Times New Roman" w:hAnsi="Times New Roman"/>
          <w:spacing w:val="-6"/>
          <w:sz w:val="24"/>
          <w:szCs w:val="24"/>
        </w:rPr>
        <w:t xml:space="preserve"> Выходные дни: суббота, воскресенье.</w:t>
      </w:r>
    </w:p>
    <w:p w:rsidR="0038510B" w:rsidRPr="00B53FD2" w:rsidRDefault="0038510B" w:rsidP="00B53FD2">
      <w:pPr>
        <w:shd w:val="clear" w:color="auto" w:fill="FFFFFF"/>
        <w:spacing w:after="0" w:line="240" w:lineRule="auto"/>
        <w:ind w:left="94" w:right="-6"/>
        <w:rPr>
          <w:rFonts w:ascii="Times New Roman" w:hAnsi="Times New Roman"/>
          <w:spacing w:val="-6"/>
          <w:sz w:val="24"/>
          <w:szCs w:val="24"/>
        </w:rPr>
      </w:pPr>
    </w:p>
    <w:p w:rsidR="0038510B" w:rsidRPr="00B53FD2" w:rsidRDefault="0038510B" w:rsidP="00B53FD2">
      <w:pPr>
        <w:shd w:val="clear" w:color="auto" w:fill="FFFFFF"/>
        <w:spacing w:after="0" w:line="240" w:lineRule="auto"/>
        <w:ind w:left="79" w:right="-6"/>
        <w:jc w:val="both"/>
        <w:rPr>
          <w:rFonts w:ascii="Times New Roman" w:hAnsi="Times New Roman"/>
          <w:spacing w:val="-6"/>
          <w:sz w:val="24"/>
          <w:szCs w:val="24"/>
        </w:rPr>
      </w:pPr>
      <w:r w:rsidRPr="00B53FD2">
        <w:rPr>
          <w:rFonts w:ascii="Times New Roman" w:hAnsi="Times New Roman"/>
          <w:spacing w:val="-6"/>
          <w:sz w:val="24"/>
          <w:szCs w:val="24"/>
        </w:rPr>
        <w:t xml:space="preserve">Прием граждан в администрации муниципального образования </w:t>
      </w:r>
      <w:r>
        <w:rPr>
          <w:rFonts w:ascii="Times New Roman" w:hAnsi="Times New Roman"/>
          <w:spacing w:val="-6"/>
          <w:sz w:val="24"/>
          <w:szCs w:val="24"/>
        </w:rPr>
        <w:t>Заглядин</w:t>
      </w:r>
      <w:r w:rsidRPr="00B53FD2">
        <w:rPr>
          <w:rFonts w:ascii="Times New Roman" w:hAnsi="Times New Roman"/>
          <w:bCs/>
          <w:sz w:val="24"/>
          <w:szCs w:val="24"/>
        </w:rPr>
        <w:t>ский</w:t>
      </w:r>
      <w:r w:rsidRPr="00B53FD2">
        <w:rPr>
          <w:rFonts w:ascii="Times New Roman" w:hAnsi="Times New Roman"/>
          <w:spacing w:val="-6"/>
          <w:sz w:val="24"/>
          <w:szCs w:val="24"/>
        </w:rPr>
        <w:t xml:space="preserve"> сельсовет  осуществляется ежедневно, кроме   выходных и праздничных дней, с 9:00 до 17:00.</w:t>
      </w:r>
      <w:r w:rsidRPr="005D416A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обед</w:t>
      </w:r>
      <w:r w:rsidRPr="005D416A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13:00 и с14:00 </w:t>
      </w:r>
      <w:r w:rsidRPr="00B53FD2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38510B" w:rsidRPr="00B53FD2" w:rsidRDefault="0038510B" w:rsidP="00B53FD2">
      <w:pPr>
        <w:shd w:val="clear" w:color="auto" w:fill="FFFFFF"/>
        <w:spacing w:after="0" w:line="240" w:lineRule="auto"/>
        <w:ind w:left="58" w:right="-6"/>
        <w:rPr>
          <w:rFonts w:ascii="Times New Roman" w:hAnsi="Times New Roman"/>
          <w:spacing w:val="-6"/>
          <w:sz w:val="24"/>
          <w:szCs w:val="24"/>
        </w:rPr>
      </w:pPr>
      <w:r w:rsidRPr="00B53FD2">
        <w:rPr>
          <w:rFonts w:ascii="Times New Roman" w:hAnsi="Times New Roman"/>
          <w:spacing w:val="-6"/>
          <w:sz w:val="24"/>
          <w:szCs w:val="24"/>
        </w:rPr>
        <w:t>Телефон/факс для приема  заявлений граждан: 8(35351) 2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B53FD2">
        <w:rPr>
          <w:rFonts w:ascii="Times New Roman" w:hAnsi="Times New Roman"/>
          <w:spacing w:val="-6"/>
          <w:sz w:val="24"/>
          <w:szCs w:val="24"/>
        </w:rPr>
        <w:t>-1-</w:t>
      </w:r>
      <w:r>
        <w:rPr>
          <w:rFonts w:ascii="Times New Roman" w:hAnsi="Times New Roman"/>
          <w:spacing w:val="-6"/>
          <w:sz w:val="24"/>
          <w:szCs w:val="24"/>
        </w:rPr>
        <w:t>24</w:t>
      </w:r>
    </w:p>
    <w:p w:rsidR="0038510B" w:rsidRPr="00B53FD2" w:rsidRDefault="0038510B" w:rsidP="00B53FD2">
      <w:pPr>
        <w:shd w:val="clear" w:color="auto" w:fill="FFFFFF"/>
        <w:spacing w:after="0" w:line="240" w:lineRule="auto"/>
        <w:ind w:left="43" w:right="-6"/>
        <w:jc w:val="both"/>
        <w:rPr>
          <w:rFonts w:ascii="Times New Roman" w:hAnsi="Times New Roman"/>
          <w:spacing w:val="-6"/>
          <w:sz w:val="24"/>
          <w:szCs w:val="24"/>
        </w:rPr>
      </w:pPr>
      <w:r w:rsidRPr="00B53FD2">
        <w:rPr>
          <w:rFonts w:ascii="Times New Roman" w:hAnsi="Times New Roman"/>
          <w:spacing w:val="-8"/>
          <w:sz w:val="24"/>
          <w:szCs w:val="24"/>
        </w:rPr>
        <w:t xml:space="preserve">Справочный телефон специалиста, </w:t>
      </w:r>
      <w:r w:rsidRPr="00B53FD2">
        <w:rPr>
          <w:rFonts w:ascii="Times New Roman" w:hAnsi="Times New Roman"/>
          <w:sz w:val="24"/>
          <w:szCs w:val="24"/>
        </w:rPr>
        <w:t xml:space="preserve"> ответственного  за выполнение работ по присвоению (уточнению) адреса объектам недвижимого имущества</w:t>
      </w:r>
      <w:r w:rsidRPr="00B53FD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53FD2">
        <w:rPr>
          <w:rFonts w:ascii="Times New Roman" w:hAnsi="Times New Roman"/>
          <w:spacing w:val="-6"/>
          <w:sz w:val="24"/>
          <w:szCs w:val="24"/>
        </w:rPr>
        <w:t xml:space="preserve">администрации  муниципального образования </w:t>
      </w:r>
      <w:r>
        <w:rPr>
          <w:rFonts w:ascii="Times New Roman" w:hAnsi="Times New Roman"/>
          <w:spacing w:val="-6"/>
          <w:sz w:val="24"/>
          <w:szCs w:val="24"/>
        </w:rPr>
        <w:t>Заглядин</w:t>
      </w:r>
      <w:r w:rsidRPr="00B53FD2">
        <w:rPr>
          <w:rFonts w:ascii="Times New Roman" w:hAnsi="Times New Roman"/>
          <w:bCs/>
          <w:sz w:val="24"/>
          <w:szCs w:val="24"/>
        </w:rPr>
        <w:t>ский</w:t>
      </w:r>
      <w:r w:rsidRPr="00B53FD2">
        <w:rPr>
          <w:rFonts w:ascii="Times New Roman" w:hAnsi="Times New Roman"/>
          <w:spacing w:val="-6"/>
          <w:sz w:val="24"/>
          <w:szCs w:val="24"/>
        </w:rPr>
        <w:t xml:space="preserve"> сельсовет: </w:t>
      </w:r>
    </w:p>
    <w:p w:rsidR="0038510B" w:rsidRPr="00B53FD2" w:rsidRDefault="0038510B" w:rsidP="00B53FD2">
      <w:pPr>
        <w:shd w:val="clear" w:color="auto" w:fill="FFFFFF"/>
        <w:spacing w:after="0" w:line="240" w:lineRule="auto"/>
        <w:ind w:left="43" w:right="-6"/>
        <w:rPr>
          <w:rFonts w:ascii="Times New Roman" w:hAnsi="Times New Roman"/>
          <w:spacing w:val="-6"/>
          <w:sz w:val="24"/>
          <w:szCs w:val="24"/>
        </w:rPr>
      </w:pPr>
      <w:r w:rsidRPr="00B53FD2">
        <w:rPr>
          <w:rFonts w:ascii="Times New Roman" w:hAnsi="Times New Roman"/>
          <w:spacing w:val="-6"/>
          <w:sz w:val="24"/>
          <w:szCs w:val="24"/>
        </w:rPr>
        <w:t xml:space="preserve">8(35351) </w:t>
      </w:r>
      <w:r>
        <w:rPr>
          <w:rFonts w:ascii="Times New Roman" w:hAnsi="Times New Roman"/>
          <w:spacing w:val="-6"/>
          <w:sz w:val="24"/>
          <w:szCs w:val="24"/>
        </w:rPr>
        <w:t xml:space="preserve"> 23</w:t>
      </w:r>
      <w:r w:rsidRPr="00B53FD2">
        <w:rPr>
          <w:rFonts w:ascii="Times New Roman" w:hAnsi="Times New Roman"/>
          <w:spacing w:val="-6"/>
          <w:sz w:val="24"/>
          <w:szCs w:val="24"/>
        </w:rPr>
        <w:t>-1-</w:t>
      </w:r>
      <w:r>
        <w:rPr>
          <w:rFonts w:ascii="Times New Roman" w:hAnsi="Times New Roman"/>
          <w:spacing w:val="-6"/>
          <w:sz w:val="24"/>
          <w:szCs w:val="24"/>
        </w:rPr>
        <w:t>24</w:t>
      </w:r>
    </w:p>
    <w:p w:rsidR="0038510B" w:rsidRPr="005D416A" w:rsidRDefault="0038510B" w:rsidP="005D41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pacing w:val="-6"/>
          <w:sz w:val="24"/>
          <w:szCs w:val="24"/>
        </w:rPr>
        <w:t xml:space="preserve">Адрес электронной почты  администрации  муниципального образования </w:t>
      </w:r>
      <w:r>
        <w:rPr>
          <w:rFonts w:ascii="Times New Roman" w:hAnsi="Times New Roman"/>
          <w:spacing w:val="-6"/>
          <w:sz w:val="24"/>
          <w:szCs w:val="24"/>
        </w:rPr>
        <w:t>Заглядин</w:t>
      </w:r>
      <w:r w:rsidRPr="00B53FD2">
        <w:rPr>
          <w:rFonts w:ascii="Times New Roman" w:hAnsi="Times New Roman"/>
          <w:bCs/>
          <w:sz w:val="24"/>
          <w:szCs w:val="24"/>
        </w:rPr>
        <w:t>ский</w:t>
      </w:r>
      <w:r w:rsidRPr="00B53FD2">
        <w:rPr>
          <w:rFonts w:ascii="Times New Roman" w:hAnsi="Times New Roman"/>
          <w:spacing w:val="-6"/>
          <w:sz w:val="24"/>
          <w:szCs w:val="24"/>
        </w:rPr>
        <w:t xml:space="preserve"> сельсовет: </w:t>
      </w:r>
      <w:r>
        <w:rPr>
          <w:rFonts w:ascii="Times New Roman" w:hAnsi="Times New Roman"/>
          <w:i/>
          <w:sz w:val="24"/>
          <w:szCs w:val="24"/>
          <w:lang w:val="en-US"/>
        </w:rPr>
        <w:t>c</w:t>
      </w:r>
      <w:r w:rsidRPr="005D416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zaglyadino</w:t>
      </w:r>
      <w:r w:rsidRPr="005D416A">
        <w:rPr>
          <w:rFonts w:ascii="Times New Roman" w:hAnsi="Times New Roman"/>
          <w:i/>
          <w:sz w:val="24"/>
          <w:szCs w:val="24"/>
        </w:rPr>
        <w:t>2012@</w:t>
      </w:r>
      <w:r>
        <w:rPr>
          <w:rFonts w:ascii="Times New Roman" w:hAnsi="Times New Roman"/>
          <w:i/>
          <w:sz w:val="24"/>
          <w:szCs w:val="24"/>
          <w:lang w:val="en-US"/>
        </w:rPr>
        <w:t>yandex</w:t>
      </w:r>
      <w:r w:rsidRPr="005D416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Сайт администрации: заглядино</w:t>
      </w:r>
      <w:r w:rsidRPr="00B53FD2">
        <w:rPr>
          <w:rFonts w:ascii="Times New Roman" w:hAnsi="Times New Roman"/>
          <w:spacing w:val="-6"/>
          <w:sz w:val="24"/>
          <w:szCs w:val="24"/>
        </w:rPr>
        <w:t>.рф</w:t>
      </w: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B53FD2">
        <w:rPr>
          <w:rFonts w:ascii="Times New Roman" w:hAnsi="Times New Roman"/>
          <w:spacing w:val="-6"/>
          <w:sz w:val="24"/>
          <w:szCs w:val="24"/>
        </w:rPr>
        <w:t xml:space="preserve">Единый портал государственных и муниципальных услуг (функций) </w:t>
      </w:r>
      <w:hyperlink r:id="rId6" w:history="1">
        <w:r w:rsidRPr="00B53FD2">
          <w:rPr>
            <w:rStyle w:val="Hyperlink"/>
            <w:rFonts w:ascii="Times New Roman" w:hAnsi="Times New Roman"/>
            <w:spacing w:val="-6"/>
            <w:sz w:val="24"/>
            <w:szCs w:val="24"/>
            <w:lang w:val="en-US"/>
          </w:rPr>
          <w:t>www</w:t>
        </w:r>
        <w:r w:rsidRPr="00B53FD2">
          <w:rPr>
            <w:rStyle w:val="Hyperlink"/>
            <w:rFonts w:ascii="Times New Roman" w:hAnsi="Times New Roman"/>
            <w:spacing w:val="-6"/>
            <w:sz w:val="24"/>
            <w:szCs w:val="24"/>
          </w:rPr>
          <w:t>.</w:t>
        </w:r>
        <w:r w:rsidRPr="00B53FD2">
          <w:rPr>
            <w:rStyle w:val="Hyperlink"/>
            <w:rFonts w:ascii="Times New Roman" w:hAnsi="Times New Roman"/>
            <w:spacing w:val="-6"/>
            <w:sz w:val="24"/>
            <w:szCs w:val="24"/>
            <w:lang w:val="en-US"/>
          </w:rPr>
          <w:t>gosuslugi</w:t>
        </w:r>
        <w:r w:rsidRPr="00B53FD2">
          <w:rPr>
            <w:rStyle w:val="Hyperlink"/>
            <w:rFonts w:ascii="Times New Roman" w:hAnsi="Times New Roman"/>
            <w:spacing w:val="-6"/>
            <w:sz w:val="24"/>
            <w:szCs w:val="24"/>
          </w:rPr>
          <w:t>.</w:t>
        </w:r>
        <w:r w:rsidRPr="00B53FD2">
          <w:rPr>
            <w:rStyle w:val="Hyperlink"/>
            <w:rFonts w:ascii="Times New Roman" w:hAnsi="Times New Roman"/>
            <w:spacing w:val="-6"/>
            <w:sz w:val="24"/>
            <w:szCs w:val="24"/>
            <w:lang w:val="en-US"/>
          </w:rPr>
          <w:t>ru</w:t>
        </w:r>
        <w:r w:rsidRPr="00B53FD2">
          <w:rPr>
            <w:rStyle w:val="Hyperlink"/>
            <w:rFonts w:ascii="Times New Roman" w:hAnsi="Times New Roman"/>
            <w:spacing w:val="-6"/>
            <w:sz w:val="24"/>
            <w:szCs w:val="24"/>
          </w:rPr>
          <w:t>/</w:t>
        </w:r>
      </w:hyperlink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hd w:val="clear" w:color="auto" w:fill="FFFFFF"/>
        <w:spacing w:after="0" w:line="240" w:lineRule="auto"/>
        <w:ind w:left="28" w:right="-6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8510B" w:rsidRPr="00B53FD2" w:rsidRDefault="0038510B" w:rsidP="00B53FD2">
      <w:pPr>
        <w:shd w:val="clear" w:color="auto" w:fill="FFFFFF"/>
        <w:spacing w:after="0" w:line="240" w:lineRule="auto"/>
        <w:ind w:left="22" w:right="-6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hd w:val="clear" w:color="auto" w:fill="FFFFFF"/>
        <w:spacing w:after="0" w:line="240" w:lineRule="auto"/>
        <w:ind w:left="22" w:right="-6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br w:type="page"/>
        <w:t xml:space="preserve">                                                                                 </w:t>
      </w:r>
      <w:r w:rsidRPr="00B53FD2">
        <w:rPr>
          <w:rFonts w:ascii="Times New Roman" w:hAnsi="Times New Roman"/>
          <w:bCs/>
          <w:sz w:val="24"/>
          <w:szCs w:val="24"/>
        </w:rPr>
        <w:t>Приложение № 2</w:t>
      </w:r>
    </w:p>
    <w:p w:rsidR="0038510B" w:rsidRPr="00B53FD2" w:rsidRDefault="0038510B" w:rsidP="00B53FD2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3FD2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</w:t>
      </w:r>
      <w:r w:rsidRPr="00B53FD2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B53FD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53FD2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Административному</w:t>
      </w:r>
      <w:r w:rsidRPr="00B53FD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53FD2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регламенту</w:t>
      </w:r>
    </w:p>
    <w:p w:rsidR="0038510B" w:rsidRPr="00B53FD2" w:rsidRDefault="0038510B" w:rsidP="00B53FD2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B53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  <w:r w:rsidRPr="00B53FD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Главе администрации муниципального образования</w:t>
      </w:r>
    </w:p>
    <w:p w:rsidR="0038510B" w:rsidRPr="00B53FD2" w:rsidRDefault="0038510B" w:rsidP="00B53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Заглядин</w:t>
      </w:r>
      <w:r w:rsidRPr="00B53FD2">
        <w:rPr>
          <w:rFonts w:ascii="Times New Roman" w:hAnsi="Times New Roman"/>
          <w:sz w:val="24"/>
          <w:szCs w:val="24"/>
        </w:rPr>
        <w:t>ский</w:t>
      </w:r>
      <w:r w:rsidRPr="00B53F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53FD2">
        <w:rPr>
          <w:rFonts w:ascii="Times New Roman" w:hAnsi="Times New Roman"/>
          <w:sz w:val="24"/>
          <w:szCs w:val="24"/>
        </w:rPr>
        <w:t>сельсовет Асекеевского района Оренбургской области</w:t>
      </w:r>
    </w:p>
    <w:p w:rsidR="0038510B" w:rsidRPr="00B53FD2" w:rsidRDefault="0038510B" w:rsidP="00B53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        от ___________________________________</w:t>
      </w:r>
    </w:p>
    <w:p w:rsidR="0038510B" w:rsidRPr="00B53FD2" w:rsidRDefault="0038510B" w:rsidP="00B53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                            (Ф.И.О. заявителя, наименование</w:t>
      </w:r>
    </w:p>
    <w:p w:rsidR="0038510B" w:rsidRPr="00B53FD2" w:rsidRDefault="0038510B" w:rsidP="00B53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_____________________________________,</w:t>
      </w:r>
    </w:p>
    <w:p w:rsidR="0038510B" w:rsidRPr="00B53FD2" w:rsidRDefault="0038510B" w:rsidP="00B53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38510B" w:rsidRPr="00B53FD2" w:rsidRDefault="0038510B" w:rsidP="00B53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                    (указывается место жительства физического лица,</w:t>
      </w:r>
    </w:p>
    <w:p w:rsidR="0038510B" w:rsidRPr="00B53FD2" w:rsidRDefault="0038510B" w:rsidP="00B53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       _______________________________________</w:t>
      </w:r>
    </w:p>
    <w:p w:rsidR="0038510B" w:rsidRPr="00B53FD2" w:rsidRDefault="0038510B" w:rsidP="00B53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          место нахождения организации – для юридического лица)</w:t>
      </w:r>
    </w:p>
    <w:p w:rsidR="0038510B" w:rsidRPr="00B53FD2" w:rsidRDefault="0038510B" w:rsidP="00B53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______________________________________________</w:t>
      </w:r>
    </w:p>
    <w:p w:rsidR="0038510B" w:rsidRPr="00B53FD2" w:rsidRDefault="0038510B" w:rsidP="00B53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(контактный телефон)</w:t>
      </w:r>
    </w:p>
    <w:p w:rsidR="0038510B" w:rsidRPr="00B53FD2" w:rsidRDefault="0038510B" w:rsidP="00B53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3FD2">
        <w:rPr>
          <w:rFonts w:ascii="Times New Roman" w:hAnsi="Times New Roman"/>
          <w:b/>
          <w:sz w:val="24"/>
          <w:szCs w:val="24"/>
        </w:rPr>
        <w:t xml:space="preserve">                                                        ЗАЯВЛЕНИЕ</w:t>
      </w: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b/>
          <w:sz w:val="24"/>
          <w:szCs w:val="24"/>
        </w:rPr>
        <w:tab/>
      </w:r>
      <w:r w:rsidRPr="00B53FD2">
        <w:rPr>
          <w:rFonts w:ascii="Times New Roman" w:hAnsi="Times New Roman"/>
          <w:sz w:val="24"/>
          <w:szCs w:val="24"/>
        </w:rPr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указываются сведения о земельном участке, объекте капитального строительства (место  </w:t>
      </w: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 нахождения, кадастровый номер и т.д.)</w:t>
      </w: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>«______« _____________ 20 __ год           _____________________________</w:t>
      </w:r>
    </w:p>
    <w:p w:rsidR="0038510B" w:rsidRPr="00B53FD2" w:rsidRDefault="0038510B" w:rsidP="00B5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38510B" w:rsidRPr="00B53FD2" w:rsidRDefault="0038510B" w:rsidP="00B53FD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B53FD2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38510B" w:rsidRPr="00B53FD2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B53FD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</w:p>
    <w:p w:rsidR="0038510B" w:rsidRPr="00B53FD2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38510B" w:rsidRPr="00B53FD2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38510B" w:rsidRPr="00B53FD2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B53FD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</w:p>
    <w:p w:rsidR="0038510B" w:rsidRPr="00B53FD2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B53FD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</w:p>
    <w:p w:rsidR="0038510B" w:rsidRPr="00B53FD2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38510B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38510B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38510B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38510B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38510B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38510B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38510B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38510B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38510B" w:rsidRPr="00B53FD2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38510B" w:rsidRPr="00B53FD2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38510B" w:rsidRPr="00B53FD2" w:rsidRDefault="0038510B" w:rsidP="00B53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B53FD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Приложение №  3</w:t>
      </w:r>
    </w:p>
    <w:p w:rsidR="0038510B" w:rsidRPr="00B53FD2" w:rsidRDefault="0038510B" w:rsidP="00B53FD2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3FD2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</w:t>
      </w:r>
      <w:r w:rsidRPr="00B53FD2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B53FD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53FD2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Административному</w:t>
      </w:r>
      <w:r w:rsidRPr="00B53FD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53FD2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регламенту</w:t>
      </w:r>
    </w:p>
    <w:p w:rsidR="0038510B" w:rsidRPr="00B53FD2" w:rsidRDefault="0038510B" w:rsidP="00B53FD2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B53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</w:t>
      </w:r>
      <w:r w:rsidRPr="00B53FD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                                       Блок-схема </w:t>
      </w:r>
    </w:p>
    <w:p w:rsidR="0038510B" w:rsidRPr="00B53FD2" w:rsidRDefault="0038510B" w:rsidP="00B53FD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              последовательности действий при предоставлении услуги: </w:t>
      </w:r>
    </w:p>
    <w:p w:rsidR="0038510B" w:rsidRPr="00B53FD2" w:rsidRDefault="0038510B" w:rsidP="00B53FD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 «Присвоение (уточнение) адресов объектам недвижимого имущества»</w:t>
      </w:r>
    </w:p>
    <w:p w:rsidR="0038510B" w:rsidRPr="00B53FD2" w:rsidRDefault="0038510B" w:rsidP="00B53FD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10B" w:rsidRPr="00B53FD2" w:rsidRDefault="0038510B" w:rsidP="00B53FD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45pt;margin-top:1.4pt;width:422.8pt;height:82pt;z-index:251658240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38510B" w:rsidRDefault="0038510B" w:rsidP="00B53FD2">
                  <w:pPr>
                    <w:jc w:val="center"/>
                    <w:rPr>
                      <w:szCs w:val="28"/>
                    </w:rPr>
                  </w:pPr>
                  <w:r>
                    <w:t>Заявитель представляет в администрацию муниципального образования Заглядин</w:t>
                  </w:r>
                  <w:r w:rsidRPr="00734EC8">
                    <w:rPr>
                      <w:bCs/>
                    </w:rPr>
                    <w:t>ский</w:t>
                  </w:r>
                  <w:r>
                    <w:t xml:space="preserve"> сельсовет (далее – Администрация) заявление о присвоении (уточнении) адреса объектам недвижимого имущества, а также прилагаемые к нему документы</w:t>
                  </w:r>
                </w:p>
                <w:p w:rsidR="0038510B" w:rsidRPr="00B53FD2" w:rsidRDefault="0038510B" w:rsidP="00B53FD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.45pt;margin-top:98.35pt;width:417.8pt;height:38.1pt;z-index:251659264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38510B" w:rsidRDefault="0038510B" w:rsidP="00B53FD2">
                  <w:pPr>
                    <w:jc w:val="center"/>
                    <w:rPr>
                      <w:szCs w:val="28"/>
                    </w:rPr>
                  </w:pPr>
                  <w:r>
                    <w:t xml:space="preserve">Специалист администрации, ответственный за приём документов, </w:t>
                  </w:r>
                  <w: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.45pt;margin-top:154.3pt;width:195.9pt;height:23.45pt;z-index:251660288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38510B" w:rsidRDefault="0038510B" w:rsidP="00B53FD2">
                  <w:pPr>
                    <w:rPr>
                      <w:szCs w:val="28"/>
                    </w:rPr>
                  </w:pPr>
                  <w:r>
                    <w:t>при наличии всех документов: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50.65pt;margin-top:154.3pt;width:197.6pt;height:23.45pt;z-index:251661312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38510B" w:rsidRDefault="0038510B" w:rsidP="00B53FD2">
                  <w:pPr>
                    <w:rPr>
                      <w:szCs w:val="28"/>
                    </w:rPr>
                  </w:pPr>
                  <w:r>
                    <w:t>при наличии не всех документов: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5.45pt;margin-top:194.35pt;width:195.9pt;height:95.7pt;z-index:251662336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38510B" w:rsidRDefault="0038510B" w:rsidP="00B53FD2">
                  <w:r>
                    <w:t>Специалист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50.65pt;margin-top:194.35pt;width:197.6pt;height:100.75pt;z-index:251663360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38510B" w:rsidRDefault="0038510B" w:rsidP="00B53FD2">
                  <w:r>
                    <w:t xml:space="preserve"> Администрация отказывает заявителю в присвоении (уточнении) адреса объектам недвижимого имущества и возвращает все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представленные им документы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7.45pt;margin-top:468.05pt;width:416.65pt;height:54.4pt;z-index:251664384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38510B" w:rsidRDefault="0038510B" w:rsidP="00B53FD2">
                  <w:pPr>
                    <w:jc w:val="center"/>
                  </w:pPr>
                  <w:r>
                    <w:t>Два экземпляра распоряжения  администрации выдаются заявителю. При получении заявитель  распоряжения расписывается в журнале регистрации заявлений на присвоение адреса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5.45pt;margin-top:382.6pt;width:428.65pt;height:70.75pt;z-index:251665408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38510B" w:rsidRDefault="0038510B" w:rsidP="00B53FD2">
                  <w:r>
                    <w:t>Специалист, ответственный за выполнение работ по присвоению (уточнению) адресов объектам недвижимого имущества, проводит обследование территории на месте, где расположены объекты недвижимости, подготавливает проект распоряжения.  После согласования и подписания   распоряжения.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5.45pt;margin-top:310.35pt;width:428.65pt;height:58.6pt;z-index:251666432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38510B" w:rsidRDefault="0038510B" w:rsidP="00B53FD2">
                  <w:pPr>
                    <w:jc w:val="center"/>
                  </w:pPr>
                  <w:r>
                    <w:t>Глава администрации  сельсовета  отписывает заявление в работу специалисту, ответственному за выполнение работ по присвоению (уточнению) адресов объектам недвижимого имущества</w:t>
                  </w:r>
                </w:p>
                <w:p w:rsidR="0038510B" w:rsidRDefault="0038510B" w:rsidP="00B53FD2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0.65pt;margin-top:82.6pt;width:0;height:16.15pt;z-index:251667456" o:connectortype="straight"/>
        </w:pict>
      </w:r>
      <w:r>
        <w:rPr>
          <w:noProof/>
        </w:rPr>
        <w:pict>
          <v:shape id="_x0000_s1036" type="#_x0000_t32" style="position:absolute;left:0;text-align:left;margin-left:323.5pt;margin-top:135.4pt;width:3.35pt;height:19.25pt;z-index:251668480" o:connectortype="straight"/>
        </w:pict>
      </w:r>
      <w:r>
        <w:rPr>
          <w:noProof/>
        </w:rPr>
        <w:pict>
          <v:shape id="_x0000_s1037" type="#_x0000_t32" style="position:absolute;left:0;text-align:left;margin-left:150.2pt;margin-top:135.4pt;width:5.85pt;height:19.25pt;flip:x;z-index:251669504" o:connectortype="straight"/>
        </w:pict>
      </w:r>
      <w:r>
        <w:rPr>
          <w:noProof/>
        </w:rPr>
        <w:pict>
          <v:shape id="_x0000_s1038" type="#_x0000_t32" style="position:absolute;left:0;text-align:left;margin-left:115.05pt;margin-top:177.4pt;width:.85pt;height:17.3pt;flip:x;z-index:251670528" o:connectortype="straight"/>
        </w:pict>
      </w:r>
      <w:r>
        <w:rPr>
          <w:noProof/>
        </w:rPr>
        <w:pict>
          <v:shape id="_x0000_s1039" type="#_x0000_t32" style="position:absolute;left:0;text-align:left;margin-left:348.6pt;margin-top:177.4pt;width:1.7pt;height:17.3pt;z-index:251671552" o:connectortype="straight"/>
        </w:pict>
      </w:r>
      <w:r>
        <w:rPr>
          <w:noProof/>
        </w:rPr>
        <w:pict>
          <v:shape id="_x0000_s1040" type="#_x0000_t32" style="position:absolute;left:0;text-align:left;margin-left:133.45pt;margin-top:287.95pt;width:0;height:23.1pt;z-index:251672576" o:connectortype="straight"/>
        </w:pict>
      </w:r>
      <w:r>
        <w:rPr>
          <w:noProof/>
        </w:rPr>
        <w:pict>
          <v:shape id="_x0000_s1041" type="#_x0000_t32" style="position:absolute;left:0;text-align:left;margin-left:137.65pt;margin-top:367.9pt;width:.85pt;height:15.05pt;flip:x;z-index:251673600" o:connectortype="straight"/>
        </w:pict>
      </w:r>
      <w:r>
        <w:rPr>
          <w:noProof/>
        </w:rPr>
        <w:pict>
          <v:shape id="_x0000_s1042" type="#_x0000_t32" style="position:absolute;left:0;text-align:left;margin-left:137.65pt;margin-top:451.6pt;width:0;height:16.8pt;z-index:251674624" o:connectortype="straight"/>
        </w:pict>
      </w:r>
    </w:p>
    <w:p w:rsidR="0038510B" w:rsidRPr="00B53FD2" w:rsidRDefault="0038510B" w:rsidP="00B53FD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10B" w:rsidRPr="00B53FD2" w:rsidRDefault="0038510B" w:rsidP="00B53FD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FD2">
        <w:rPr>
          <w:rFonts w:ascii="Times New Roman" w:hAnsi="Times New Roman"/>
          <w:sz w:val="24"/>
          <w:szCs w:val="24"/>
        </w:rPr>
        <w:t xml:space="preserve"> </w:t>
      </w:r>
    </w:p>
    <w:p w:rsidR="0038510B" w:rsidRPr="00B53FD2" w:rsidRDefault="0038510B" w:rsidP="00B53FD2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0B" w:rsidRPr="00B53FD2" w:rsidRDefault="0038510B" w:rsidP="00B53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510B" w:rsidRPr="00B53FD2" w:rsidSect="007629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414"/>
    <w:multiLevelType w:val="hybridMultilevel"/>
    <w:tmpl w:val="2CEEF78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">
    <w:nsid w:val="350707E0"/>
    <w:multiLevelType w:val="hybridMultilevel"/>
    <w:tmpl w:val="726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DE3143"/>
    <w:multiLevelType w:val="hybridMultilevel"/>
    <w:tmpl w:val="3D067C32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">
    <w:nsid w:val="72877070"/>
    <w:multiLevelType w:val="multilevel"/>
    <w:tmpl w:val="C58E855A"/>
    <w:lvl w:ilvl="0">
      <w:start w:val="1"/>
      <w:numFmt w:val="decimal"/>
      <w:lvlText w:val="%1."/>
      <w:lvlJc w:val="left"/>
      <w:pPr>
        <w:ind w:left="615" w:hanging="61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FD2"/>
    <w:rsid w:val="00036E06"/>
    <w:rsid w:val="00077571"/>
    <w:rsid w:val="000F7E1D"/>
    <w:rsid w:val="00281F05"/>
    <w:rsid w:val="0034584D"/>
    <w:rsid w:val="0038510B"/>
    <w:rsid w:val="0046521C"/>
    <w:rsid w:val="005B1A3F"/>
    <w:rsid w:val="005D416A"/>
    <w:rsid w:val="00734EC8"/>
    <w:rsid w:val="0076294D"/>
    <w:rsid w:val="00894BF2"/>
    <w:rsid w:val="00A935F9"/>
    <w:rsid w:val="00AA2D1E"/>
    <w:rsid w:val="00B53FD2"/>
    <w:rsid w:val="00C55D38"/>
    <w:rsid w:val="00C64348"/>
    <w:rsid w:val="00D4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3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53FD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3FD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53FD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1">
    <w:name w:val="нум список 1"/>
    <w:basedOn w:val="Normal"/>
    <w:uiPriority w:val="99"/>
    <w:semiHidden/>
    <w:rsid w:val="00B53F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B53FD2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f3f3f3f3f3f3f3f3f3f3f">
    <w:name w:val="А3fб3fз3fа3fц3f с3fп3fи3fс3fк3fа3f"/>
    <w:basedOn w:val="Normal"/>
    <w:uiPriority w:val="99"/>
    <w:rsid w:val="00B53FD2"/>
    <w:pPr>
      <w:widowControl w:val="0"/>
      <w:autoSpaceDE w:val="0"/>
      <w:autoSpaceDN w:val="0"/>
      <w:adjustRightInd w:val="0"/>
      <w:ind w:left="720"/>
    </w:pPr>
    <w:rPr>
      <w:lang w:eastAsia="zh-CN"/>
    </w:rPr>
  </w:style>
  <w:style w:type="paragraph" w:styleId="NoSpacing">
    <w:name w:val="No Spacing"/>
    <w:uiPriority w:val="99"/>
    <w:qFormat/>
    <w:rsid w:val="00B53FD2"/>
    <w:rPr>
      <w:rFonts w:ascii="Times New Roman" w:hAnsi="Times New Roman"/>
      <w:sz w:val="28"/>
      <w:szCs w:val="20"/>
    </w:rPr>
  </w:style>
  <w:style w:type="paragraph" w:customStyle="1" w:styleId="10">
    <w:name w:val="марк список 1"/>
    <w:basedOn w:val="Normal"/>
    <w:uiPriority w:val="99"/>
    <w:rsid w:val="00B53F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rsid w:val="00B53F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consultantplus://offline/ref=FEDCCD5A6FBD0599827CE8870F50C36EE43C672A59EDFA42B40D44E54Do0t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9</Pages>
  <Words>3498</Words>
  <Characters>19945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4</cp:revision>
  <dcterms:created xsi:type="dcterms:W3CDTF">2018-01-18T04:49:00Z</dcterms:created>
  <dcterms:modified xsi:type="dcterms:W3CDTF">2018-08-02T06:55:00Z</dcterms:modified>
</cp:coreProperties>
</file>